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D26FF" w14:textId="77777777" w:rsidR="00981701" w:rsidRDefault="00981701" w:rsidP="00B61625">
      <w:pPr>
        <w:pStyle w:val="a8"/>
        <w:spacing w:line="240" w:lineRule="auto"/>
        <w:ind w:firstLine="0"/>
        <w:jc w:val="left"/>
        <w:rPr>
          <w:sz w:val="28"/>
        </w:rPr>
      </w:pPr>
      <w:bookmarkStart w:id="0" w:name="_GoBack"/>
      <w:bookmarkEnd w:id="0"/>
    </w:p>
    <w:p w14:paraId="69F17C82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70426F73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3FBA8204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711ABB60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29934F9B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1361BF5C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27F6DBEE" w14:textId="77777777" w:rsidR="005E3CBC" w:rsidRDefault="005E3CBC">
      <w:pPr>
        <w:widowControl w:val="0"/>
        <w:autoSpaceDE w:val="0"/>
        <w:autoSpaceDN w:val="0"/>
        <w:spacing w:before="6"/>
        <w:rPr>
          <w:sz w:val="23"/>
          <w:szCs w:val="11"/>
          <w:lang w:eastAsia="en-US"/>
        </w:rPr>
      </w:pPr>
    </w:p>
    <w:p w14:paraId="445FF315" w14:textId="77777777" w:rsidR="005E3CBC" w:rsidRDefault="00D01086">
      <w:pPr>
        <w:widowControl w:val="0"/>
        <w:autoSpaceDE w:val="0"/>
        <w:autoSpaceDN w:val="0"/>
        <w:ind w:left="154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Форма</w:t>
      </w:r>
      <w:r>
        <w:rPr>
          <w:spacing w:val="-5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ЕФС-1</w:t>
      </w:r>
    </w:p>
    <w:p w14:paraId="2FFD3A42" w14:textId="77777777" w:rsidR="005E3CBC" w:rsidRDefault="00D01086">
      <w:pPr>
        <w:widowControl w:val="0"/>
        <w:autoSpaceDE w:val="0"/>
        <w:autoSpaceDN w:val="0"/>
        <w:spacing w:before="81" w:line="213" w:lineRule="auto"/>
        <w:ind w:left="154" w:right="2289"/>
        <w:rPr>
          <w:szCs w:val="22"/>
          <w:lang w:eastAsia="en-US"/>
        </w:rPr>
      </w:pPr>
      <w:r>
        <w:rPr>
          <w:sz w:val="22"/>
          <w:szCs w:val="22"/>
          <w:lang w:eastAsia="en-US"/>
        </w:rPr>
        <w:br w:type="column"/>
      </w:r>
      <w:r>
        <w:rPr>
          <w:spacing w:val="-1"/>
          <w:szCs w:val="22"/>
          <w:lang w:eastAsia="en-US"/>
        </w:rPr>
        <w:t xml:space="preserve">Приложение </w:t>
      </w:r>
      <w:r>
        <w:rPr>
          <w:szCs w:val="22"/>
          <w:lang w:eastAsia="en-US"/>
        </w:rPr>
        <w:t>1</w:t>
      </w:r>
      <w:r>
        <w:rPr>
          <w:spacing w:val="-47"/>
          <w:szCs w:val="22"/>
          <w:lang w:eastAsia="en-US"/>
        </w:rPr>
        <w:t xml:space="preserve"> </w:t>
      </w:r>
      <w:r>
        <w:rPr>
          <w:szCs w:val="22"/>
          <w:lang w:eastAsia="en-US"/>
        </w:rPr>
        <w:t>Утверждена</w:t>
      </w:r>
    </w:p>
    <w:p w14:paraId="20B0B059" w14:textId="77777777" w:rsidR="005E3CBC" w:rsidRDefault="00D01086">
      <w:pPr>
        <w:widowControl w:val="0"/>
        <w:autoSpaceDE w:val="0"/>
        <w:autoSpaceDN w:val="0"/>
        <w:spacing w:line="208" w:lineRule="exact"/>
        <w:ind w:left="154"/>
        <w:rPr>
          <w:szCs w:val="22"/>
          <w:lang w:eastAsia="en-US"/>
        </w:rPr>
      </w:pPr>
      <w:r>
        <w:rPr>
          <w:szCs w:val="22"/>
          <w:lang w:eastAsia="en-US"/>
        </w:rPr>
        <w:t>постановлением</w:t>
      </w:r>
      <w:r>
        <w:rPr>
          <w:spacing w:val="-6"/>
          <w:szCs w:val="22"/>
          <w:lang w:eastAsia="en-US"/>
        </w:rPr>
        <w:t xml:space="preserve"> </w:t>
      </w:r>
      <w:r>
        <w:rPr>
          <w:szCs w:val="22"/>
          <w:lang w:eastAsia="en-US"/>
        </w:rPr>
        <w:t>Правления</w:t>
      </w:r>
      <w:r>
        <w:rPr>
          <w:spacing w:val="-8"/>
          <w:szCs w:val="22"/>
          <w:lang w:eastAsia="en-US"/>
        </w:rPr>
        <w:t xml:space="preserve"> </w:t>
      </w:r>
      <w:r>
        <w:rPr>
          <w:szCs w:val="22"/>
          <w:lang w:eastAsia="en-US"/>
        </w:rPr>
        <w:t>ПФР</w:t>
      </w:r>
    </w:p>
    <w:p w14:paraId="356A0CEA" w14:textId="77777777" w:rsidR="005E3CBC" w:rsidRDefault="00D01086">
      <w:pPr>
        <w:widowControl w:val="0"/>
        <w:autoSpaceDE w:val="0"/>
        <w:autoSpaceDN w:val="0"/>
        <w:spacing w:before="82"/>
        <w:ind w:left="154"/>
        <w:rPr>
          <w:szCs w:val="22"/>
          <w:lang w:eastAsia="en-US"/>
        </w:rPr>
      </w:pPr>
      <w:r>
        <w:rPr>
          <w:szCs w:val="22"/>
          <w:lang w:eastAsia="en-US"/>
        </w:rPr>
        <w:t>от</w:t>
      </w:r>
    </w:p>
    <w:p w14:paraId="407E4AE5" w14:textId="77777777" w:rsidR="005E3CBC" w:rsidRDefault="00D01086">
      <w:pPr>
        <w:widowControl w:val="0"/>
        <w:autoSpaceDE w:val="0"/>
        <w:autoSpaceDN w:val="0"/>
        <w:spacing w:before="82"/>
        <w:ind w:left="154"/>
        <w:rPr>
          <w:szCs w:val="22"/>
          <w:lang w:eastAsia="en-US"/>
        </w:rPr>
      </w:pPr>
      <w:r>
        <w:rPr>
          <w:w w:val="99"/>
          <w:szCs w:val="22"/>
          <w:lang w:eastAsia="en-US"/>
        </w:rPr>
        <w:t>№</w:t>
      </w:r>
    </w:p>
    <w:p w14:paraId="480BFD85" w14:textId="77777777" w:rsidR="005E3CBC" w:rsidRDefault="005E3CBC">
      <w:pPr>
        <w:widowControl w:val="0"/>
        <w:autoSpaceDE w:val="0"/>
        <w:autoSpaceDN w:val="0"/>
        <w:rPr>
          <w:szCs w:val="22"/>
          <w:lang w:eastAsia="en-US"/>
        </w:rPr>
        <w:sectPr w:rsidR="005E3CBC" w:rsidSect="00475B08">
          <w:headerReference w:type="even" r:id="rId8"/>
          <w:headerReference w:type="default" r:id="rId9"/>
          <w:headerReference w:type="first" r:id="rId10"/>
          <w:footerReference w:type="first" r:id="rId11"/>
          <w:pgSz w:w="11910" w:h="16840"/>
          <w:pgMar w:top="1100" w:right="680" w:bottom="280" w:left="1300" w:header="720" w:footer="720" w:gutter="0"/>
          <w:cols w:num="2" w:space="720" w:equalWidth="0">
            <w:col w:w="1090" w:space="5156"/>
            <w:col w:w="3684" w:space="0"/>
          </w:cols>
        </w:sectPr>
      </w:pPr>
    </w:p>
    <w:p w14:paraId="0F09B85A" w14:textId="77777777" w:rsidR="005E3CBC" w:rsidRDefault="005E3CBC">
      <w:pPr>
        <w:widowControl w:val="0"/>
        <w:autoSpaceDE w:val="0"/>
        <w:autoSpaceDN w:val="0"/>
        <w:spacing w:before="4"/>
        <w:rPr>
          <w:sz w:val="13"/>
          <w:szCs w:val="11"/>
          <w:lang w:eastAsia="en-US"/>
        </w:rPr>
      </w:pPr>
    </w:p>
    <w:p w14:paraId="02F210CB" w14:textId="77777777" w:rsidR="005E3CBC" w:rsidRDefault="00D01086">
      <w:pPr>
        <w:widowControl w:val="0"/>
        <w:autoSpaceDE w:val="0"/>
        <w:autoSpaceDN w:val="0"/>
        <w:spacing w:before="91"/>
        <w:ind w:left="341" w:right="248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Сведения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для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ведения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индивидуального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(персонифицированного)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учета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и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сведения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о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начисленных</w:t>
      </w:r>
    </w:p>
    <w:p w14:paraId="1B7AE2C9" w14:textId="77777777" w:rsidR="005E3CBC" w:rsidRDefault="00D01086">
      <w:pPr>
        <w:widowControl w:val="0"/>
        <w:autoSpaceDE w:val="0"/>
        <w:autoSpaceDN w:val="0"/>
        <w:spacing w:before="22" w:line="264" w:lineRule="auto"/>
        <w:ind w:left="341" w:right="25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страховых взносах на обязательное социальное страхование от несчастных случаев на производстве и</w:t>
      </w:r>
      <w:r>
        <w:rPr>
          <w:b/>
          <w:bCs/>
          <w:spacing w:val="-47"/>
          <w:lang w:eastAsia="en-US"/>
        </w:rPr>
        <w:t xml:space="preserve"> </w:t>
      </w:r>
      <w:r>
        <w:rPr>
          <w:b/>
          <w:bCs/>
          <w:lang w:eastAsia="en-US"/>
        </w:rPr>
        <w:t>профессиональных</w:t>
      </w:r>
      <w:r>
        <w:rPr>
          <w:b/>
          <w:bCs/>
          <w:spacing w:val="-2"/>
          <w:lang w:eastAsia="en-US"/>
        </w:rPr>
        <w:t xml:space="preserve"> </w:t>
      </w:r>
      <w:r>
        <w:rPr>
          <w:b/>
          <w:bCs/>
          <w:lang w:eastAsia="en-US"/>
        </w:rPr>
        <w:t>заболеваний</w:t>
      </w:r>
    </w:p>
    <w:p w14:paraId="545B04D9" w14:textId="77777777" w:rsidR="005E3CBC" w:rsidRDefault="005E3CBC">
      <w:pPr>
        <w:widowControl w:val="0"/>
        <w:autoSpaceDE w:val="0"/>
        <w:autoSpaceDN w:val="0"/>
        <w:spacing w:before="4"/>
        <w:rPr>
          <w:b/>
          <w:sz w:val="9"/>
          <w:szCs w:val="11"/>
          <w:lang w:eastAsia="en-US"/>
        </w:rPr>
      </w:pPr>
    </w:p>
    <w:p w14:paraId="42D5E2C8" w14:textId="77777777" w:rsidR="005E3CBC" w:rsidRDefault="00D01086">
      <w:pPr>
        <w:widowControl w:val="0"/>
        <w:autoSpaceDE w:val="0"/>
        <w:autoSpaceDN w:val="0"/>
        <w:spacing w:before="99"/>
        <w:ind w:left="156"/>
        <w:rPr>
          <w:b/>
          <w:sz w:val="16"/>
          <w:szCs w:val="22"/>
          <w:lang w:eastAsia="en-US"/>
        </w:rPr>
      </w:pPr>
      <w:r>
        <w:rPr>
          <w:b/>
          <w:spacing w:val="-1"/>
          <w:w w:val="105"/>
          <w:sz w:val="16"/>
          <w:szCs w:val="22"/>
          <w:lang w:eastAsia="en-US"/>
        </w:rPr>
        <w:t>Сведения</w:t>
      </w:r>
      <w:r>
        <w:rPr>
          <w:b/>
          <w:spacing w:val="-8"/>
          <w:w w:val="105"/>
          <w:sz w:val="16"/>
          <w:szCs w:val="22"/>
          <w:lang w:eastAsia="en-US"/>
        </w:rPr>
        <w:t xml:space="preserve"> </w:t>
      </w:r>
      <w:r>
        <w:rPr>
          <w:b/>
          <w:spacing w:val="-1"/>
          <w:w w:val="105"/>
          <w:sz w:val="16"/>
          <w:szCs w:val="22"/>
          <w:lang w:eastAsia="en-US"/>
        </w:rPr>
        <w:t>о</w:t>
      </w:r>
      <w:r>
        <w:rPr>
          <w:b/>
          <w:spacing w:val="-5"/>
          <w:w w:val="105"/>
          <w:sz w:val="16"/>
          <w:szCs w:val="22"/>
          <w:lang w:eastAsia="en-US"/>
        </w:rPr>
        <w:t xml:space="preserve"> </w:t>
      </w:r>
      <w:r>
        <w:rPr>
          <w:b/>
          <w:spacing w:val="-1"/>
          <w:w w:val="105"/>
          <w:sz w:val="16"/>
          <w:szCs w:val="22"/>
          <w:lang w:eastAsia="en-US"/>
        </w:rPr>
        <w:t>страхователе:</w:t>
      </w:r>
    </w:p>
    <w:p w14:paraId="2269E65A" w14:textId="77777777" w:rsidR="005E3CBC" w:rsidRDefault="005E3CBC">
      <w:pPr>
        <w:widowControl w:val="0"/>
        <w:autoSpaceDE w:val="0"/>
        <w:autoSpaceDN w:val="0"/>
        <w:spacing w:before="7"/>
        <w:rPr>
          <w:b/>
          <w:sz w:val="19"/>
          <w:szCs w:val="11"/>
          <w:lang w:eastAsia="en-US"/>
        </w:rPr>
      </w:pPr>
    </w:p>
    <w:p w14:paraId="53B6E06A" w14:textId="77777777" w:rsidR="005E3CBC" w:rsidRDefault="00D01086">
      <w:pPr>
        <w:widowControl w:val="0"/>
        <w:tabs>
          <w:tab w:val="left" w:pos="5191"/>
        </w:tabs>
        <w:autoSpaceDE w:val="0"/>
        <w:autoSpaceDN w:val="0"/>
        <w:ind w:left="156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Регистрационный</w:t>
      </w:r>
      <w:r>
        <w:rPr>
          <w:spacing w:val="18"/>
          <w:sz w:val="16"/>
          <w:szCs w:val="16"/>
          <w:lang w:eastAsia="en-US"/>
        </w:rPr>
        <w:t xml:space="preserve"> </w:t>
      </w:r>
      <w:r>
        <w:rPr>
          <w:sz w:val="16"/>
          <w:szCs w:val="16"/>
          <w:lang w:eastAsia="en-US"/>
        </w:rPr>
        <w:t xml:space="preserve">номер </w:t>
      </w:r>
      <w:r>
        <w:rPr>
          <w:spacing w:val="2"/>
          <w:sz w:val="16"/>
          <w:szCs w:val="16"/>
          <w:lang w:eastAsia="en-US"/>
        </w:rPr>
        <w:t xml:space="preserve"> </w:t>
      </w:r>
      <w:r>
        <w:rPr>
          <w:w w:val="103"/>
          <w:sz w:val="16"/>
          <w:szCs w:val="16"/>
          <w:u w:val="single"/>
          <w:lang w:eastAsia="en-US"/>
        </w:rPr>
        <w:t xml:space="preserve"> </w:t>
      </w:r>
      <w:r>
        <w:rPr>
          <w:sz w:val="16"/>
          <w:szCs w:val="16"/>
          <w:u w:val="single"/>
          <w:lang w:eastAsia="en-US"/>
        </w:rPr>
        <w:tab/>
      </w:r>
    </w:p>
    <w:p w14:paraId="29CC148E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153D6175" w14:textId="77777777" w:rsidR="005E3CBC" w:rsidRDefault="005E3CBC">
      <w:pPr>
        <w:widowControl w:val="0"/>
        <w:autoSpaceDE w:val="0"/>
        <w:autoSpaceDN w:val="0"/>
        <w:rPr>
          <w:sz w:val="12"/>
          <w:szCs w:val="11"/>
          <w:lang w:eastAsia="en-US"/>
        </w:rPr>
      </w:pPr>
    </w:p>
    <w:p w14:paraId="6ED07F1F" w14:textId="77777777" w:rsidR="005E3CBC" w:rsidRDefault="005E3CBC">
      <w:pPr>
        <w:widowControl w:val="0"/>
        <w:autoSpaceDE w:val="0"/>
        <w:autoSpaceDN w:val="0"/>
        <w:spacing w:before="4"/>
        <w:rPr>
          <w:sz w:val="10"/>
          <w:szCs w:val="11"/>
          <w:lang w:eastAsia="en-US"/>
        </w:rPr>
      </w:pPr>
    </w:p>
    <w:p w14:paraId="4FA9BC40" w14:textId="38087FF6" w:rsidR="005E3CBC" w:rsidRDefault="008D68CE">
      <w:pPr>
        <w:widowControl w:val="0"/>
        <w:autoSpaceDE w:val="0"/>
        <w:autoSpaceDN w:val="0"/>
        <w:ind w:left="226"/>
        <w:rPr>
          <w:sz w:val="11"/>
          <w:szCs w:val="11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49083" wp14:editId="3D60722A">
                <wp:simplePos x="0" y="0"/>
                <wp:positionH relativeFrom="page">
                  <wp:posOffset>900430</wp:posOffset>
                </wp:positionH>
                <wp:positionV relativeFrom="paragraph">
                  <wp:posOffset>-175895</wp:posOffset>
                </wp:positionV>
                <wp:extent cx="6216650" cy="170815"/>
                <wp:effectExtent l="0" t="0" r="0" b="4445"/>
                <wp:wrapNone/>
                <wp:docPr id="7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170815"/>
                        </a:xfrm>
                        <a:custGeom>
                          <a:avLst/>
                          <a:gdLst>
                            <a:gd name="T0" fmla="+- 0 11208 1418"/>
                            <a:gd name="T1" fmla="*/ T0 w 9790"/>
                            <a:gd name="T2" fmla="+- 0 -277 -277"/>
                            <a:gd name="T3" fmla="*/ -277 h 269"/>
                            <a:gd name="T4" fmla="+- 0 11191 1418"/>
                            <a:gd name="T5" fmla="*/ T4 w 9790"/>
                            <a:gd name="T6" fmla="+- 0 -277 -277"/>
                            <a:gd name="T7" fmla="*/ -277 h 269"/>
                            <a:gd name="T8" fmla="+- 0 11191 1418"/>
                            <a:gd name="T9" fmla="*/ T8 w 9790"/>
                            <a:gd name="T10" fmla="+- 0 -260 -277"/>
                            <a:gd name="T11" fmla="*/ -260 h 269"/>
                            <a:gd name="T12" fmla="+- 0 11191 1418"/>
                            <a:gd name="T13" fmla="*/ T12 w 9790"/>
                            <a:gd name="T14" fmla="+- 0 -25 -277"/>
                            <a:gd name="T15" fmla="*/ -25 h 269"/>
                            <a:gd name="T16" fmla="+- 0 1435 1418"/>
                            <a:gd name="T17" fmla="*/ T16 w 9790"/>
                            <a:gd name="T18" fmla="+- 0 -25 -277"/>
                            <a:gd name="T19" fmla="*/ -25 h 269"/>
                            <a:gd name="T20" fmla="+- 0 1435 1418"/>
                            <a:gd name="T21" fmla="*/ T20 w 9790"/>
                            <a:gd name="T22" fmla="+- 0 -260 -277"/>
                            <a:gd name="T23" fmla="*/ -260 h 269"/>
                            <a:gd name="T24" fmla="+- 0 11191 1418"/>
                            <a:gd name="T25" fmla="*/ T24 w 9790"/>
                            <a:gd name="T26" fmla="+- 0 -260 -277"/>
                            <a:gd name="T27" fmla="*/ -260 h 269"/>
                            <a:gd name="T28" fmla="+- 0 11191 1418"/>
                            <a:gd name="T29" fmla="*/ T28 w 9790"/>
                            <a:gd name="T30" fmla="+- 0 -277 -277"/>
                            <a:gd name="T31" fmla="*/ -277 h 269"/>
                            <a:gd name="T32" fmla="+- 0 1435 1418"/>
                            <a:gd name="T33" fmla="*/ T32 w 9790"/>
                            <a:gd name="T34" fmla="+- 0 -277 -277"/>
                            <a:gd name="T35" fmla="*/ -277 h 269"/>
                            <a:gd name="T36" fmla="+- 0 1418 1418"/>
                            <a:gd name="T37" fmla="*/ T36 w 9790"/>
                            <a:gd name="T38" fmla="+- 0 -277 -277"/>
                            <a:gd name="T39" fmla="*/ -277 h 269"/>
                            <a:gd name="T40" fmla="+- 0 1418 1418"/>
                            <a:gd name="T41" fmla="*/ T40 w 9790"/>
                            <a:gd name="T42" fmla="+- 0 -8 -277"/>
                            <a:gd name="T43" fmla="*/ -8 h 269"/>
                            <a:gd name="T44" fmla="+- 0 1435 1418"/>
                            <a:gd name="T45" fmla="*/ T44 w 9790"/>
                            <a:gd name="T46" fmla="+- 0 -8 -277"/>
                            <a:gd name="T47" fmla="*/ -8 h 269"/>
                            <a:gd name="T48" fmla="+- 0 11191 1418"/>
                            <a:gd name="T49" fmla="*/ T48 w 9790"/>
                            <a:gd name="T50" fmla="+- 0 -8 -277"/>
                            <a:gd name="T51" fmla="*/ -8 h 269"/>
                            <a:gd name="T52" fmla="+- 0 11208 1418"/>
                            <a:gd name="T53" fmla="*/ T52 w 9790"/>
                            <a:gd name="T54" fmla="+- 0 -8 -277"/>
                            <a:gd name="T55" fmla="*/ -8 h 269"/>
                            <a:gd name="T56" fmla="+- 0 11208 1418"/>
                            <a:gd name="T57" fmla="*/ T56 w 9790"/>
                            <a:gd name="T58" fmla="+- 0 -25 -277"/>
                            <a:gd name="T59" fmla="*/ -25 h 269"/>
                            <a:gd name="T60" fmla="+- 0 11208 1418"/>
                            <a:gd name="T61" fmla="*/ T60 w 9790"/>
                            <a:gd name="T62" fmla="+- 0 -260 -277"/>
                            <a:gd name="T63" fmla="*/ -260 h 269"/>
                            <a:gd name="T64" fmla="+- 0 11208 1418"/>
                            <a:gd name="T65" fmla="*/ T64 w 9790"/>
                            <a:gd name="T66" fmla="+- 0 -277 -277"/>
                            <a:gd name="T67" fmla="*/ -277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790" h="269">
                              <a:moveTo>
                                <a:pt x="9790" y="0"/>
                              </a:moveTo>
                              <a:lnTo>
                                <a:pt x="9773" y="0"/>
                              </a:lnTo>
                              <a:lnTo>
                                <a:pt x="9773" y="17"/>
                              </a:lnTo>
                              <a:lnTo>
                                <a:pt x="9773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9773" y="17"/>
                              </a:lnTo>
                              <a:lnTo>
                                <a:pt x="9773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17" y="269"/>
                              </a:lnTo>
                              <a:lnTo>
                                <a:pt x="9773" y="269"/>
                              </a:lnTo>
                              <a:lnTo>
                                <a:pt x="9790" y="269"/>
                              </a:lnTo>
                              <a:lnTo>
                                <a:pt x="9790" y="252"/>
                              </a:lnTo>
                              <a:lnTo>
                                <a:pt x="9790" y="17"/>
                              </a:lnTo>
                              <a:lnTo>
                                <a:pt x="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CA266F" id="Freeform 2" o:spid="_x0000_s1026" style="position:absolute;margin-left:70.9pt;margin-top:-13.85pt;width:489.5pt;height: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" path="m9790,r-17,l9773,17r,235l17,252,17,17r9756,l9773,,17,,,,,269r17,l9773,269r17,l9790,252r,-235l9790,xe" fillcolor="black" stroked="f">
                <v:path arrowok="t" o:connecttype="custom" o:connectlocs="6216650,-175895;6205855,-175895;6205855,-165100;6205855,-15875;10795,-15875;10795,-165100;6205855,-165100;6205855,-175895;10795,-175895;0,-175895;0,-5080;10795,-5080;6205855,-5080;6216650,-5080;6216650,-15875;6216650,-165100;6216650,-175895" o:connectangles="0,0,0,0,0,0,0,0,0,0,0,0,0,0,0,0,0"/>
                <w10:wrap anchorx="page"/>
              </v:shape>
            </w:pict>
          </mc:Fallback>
        </mc:AlternateContent>
      </w:r>
      <w:r w:rsidR="00D01086">
        <w:rPr>
          <w:spacing w:val="-1"/>
          <w:w w:val="105"/>
          <w:sz w:val="11"/>
          <w:szCs w:val="11"/>
          <w:lang w:eastAsia="en-US"/>
        </w:rPr>
        <w:t>(полное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или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сокращенное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(при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наличии)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наименование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организации,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обособленного</w:t>
      </w:r>
      <w:r w:rsidR="00D01086">
        <w:rPr>
          <w:spacing w:val="-7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подразделения/фамилия,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имя,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отчество</w:t>
      </w:r>
      <w:r w:rsidR="00D01086">
        <w:rPr>
          <w:spacing w:val="-7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(при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наличии)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индивидуального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предпринимателя,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физического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лица)</w:t>
      </w:r>
    </w:p>
    <w:p w14:paraId="3DA7C3FC" w14:textId="77777777" w:rsidR="005E3CBC" w:rsidRDefault="005E3CBC">
      <w:pPr>
        <w:widowControl w:val="0"/>
        <w:autoSpaceDE w:val="0"/>
        <w:autoSpaceDN w:val="0"/>
        <w:spacing w:before="5"/>
        <w:rPr>
          <w:sz w:val="29"/>
          <w:szCs w:val="11"/>
          <w:lang w:eastAsia="en-US"/>
        </w:rPr>
      </w:pPr>
    </w:p>
    <w:p w14:paraId="68166121" w14:textId="7B04471E" w:rsidR="005E3CBC" w:rsidRDefault="008D68CE">
      <w:pPr>
        <w:widowControl w:val="0"/>
        <w:tabs>
          <w:tab w:val="left" w:pos="4444"/>
        </w:tabs>
        <w:autoSpaceDE w:val="0"/>
        <w:autoSpaceDN w:val="0"/>
        <w:spacing w:before="93"/>
        <w:ind w:left="54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38CE5B" wp14:editId="48F1B046">
                <wp:simplePos x="0" y="0"/>
                <wp:positionH relativeFrom="page">
                  <wp:posOffset>1485900</wp:posOffset>
                </wp:positionH>
                <wp:positionV relativeFrom="paragraph">
                  <wp:posOffset>48895</wp:posOffset>
                </wp:positionV>
                <wp:extent cx="1666875" cy="147955"/>
                <wp:effectExtent l="0" t="1905" r="0" b="2540"/>
                <wp:wrapNone/>
                <wp:docPr id="7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154"/>
                              <w:gridCol w:w="231"/>
                              <w:gridCol w:w="232"/>
                              <w:gridCol w:w="231"/>
                              <w:gridCol w:w="231"/>
                              <w:gridCol w:w="231"/>
                            </w:tblGrid>
                            <w:tr w:rsidR="00EF5E2B" w14:paraId="348CD1C2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142" w:type="dxa"/>
                                </w:tcPr>
                                <w:p w14:paraId="05EE81E1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9F939FB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9321039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0A543D4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F281627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FE68CA5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1AAE4B71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B90FC0D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</w:tcPr>
                                <w:p w14:paraId="74225BEE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52DB82A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5FF0318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3266F68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57C550" w14:textId="77777777" w:rsidR="00EF5E2B" w:rsidRDefault="00EF5E2B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8CE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3.85pt;width:131.25pt;height:11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8cWrQIAAKo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"/>
                        <w:gridCol w:w="231"/>
                        <w:gridCol w:w="231"/>
                        <w:gridCol w:w="231"/>
                        <w:gridCol w:w="231"/>
                        <w:gridCol w:w="231"/>
                        <w:gridCol w:w="154"/>
                        <w:gridCol w:w="231"/>
                        <w:gridCol w:w="232"/>
                        <w:gridCol w:w="231"/>
                        <w:gridCol w:w="231"/>
                        <w:gridCol w:w="231"/>
                      </w:tblGrid>
                      <w:tr w:rsidR="00EF5E2B" w14:paraId="348CD1C2" w14:textId="77777777">
                        <w:trPr>
                          <w:trHeight w:val="195"/>
                        </w:trPr>
                        <w:tc>
                          <w:tcPr>
                            <w:tcW w:w="142" w:type="dxa"/>
                          </w:tcPr>
                          <w:p w14:paraId="05EE81E1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9F939FB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9321039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0A543D4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F281627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FE68CA5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</w:tcPr>
                          <w:p w14:paraId="1AAE4B71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B90FC0D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</w:tcPr>
                          <w:p w14:paraId="74225BEE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52DB82A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5FF0318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3266F68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1957C550" w14:textId="77777777" w:rsidR="00EF5E2B" w:rsidRDefault="00EF5E2B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512797" wp14:editId="1F2D52CA">
                <wp:simplePos x="0" y="0"/>
                <wp:positionH relativeFrom="page">
                  <wp:posOffset>4082415</wp:posOffset>
                </wp:positionH>
                <wp:positionV relativeFrom="paragraph">
                  <wp:posOffset>48895</wp:posOffset>
                </wp:positionV>
                <wp:extent cx="1430655" cy="147955"/>
                <wp:effectExtent l="0" t="1905" r="1905" b="2540"/>
                <wp:wrapNone/>
                <wp:docPr id="7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53"/>
                              <w:gridCol w:w="230"/>
                              <w:gridCol w:w="231"/>
                              <w:gridCol w:w="230"/>
                            </w:tblGrid>
                            <w:tr w:rsidR="00EF5E2B" w14:paraId="72D85724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230" w:type="dxa"/>
                                </w:tcPr>
                                <w:p w14:paraId="4C3D89AA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FD71C0A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A5BB14E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AADD8FA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A69A7EB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25BA594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" w:type="dxa"/>
                                </w:tcPr>
                                <w:p w14:paraId="70EC1C58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D08464B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17D7B7F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35F77F38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93EB13" w14:textId="77777777" w:rsidR="00EF5E2B" w:rsidRDefault="00EF5E2B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12797" id="Text Box 4" o:spid="_x0000_s1027" type="#_x0000_t202" style="position:absolute;left:0;text-align:left;margin-left:321.45pt;margin-top:3.85pt;width:112.65pt;height:11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Qrw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53"/>
                        <w:gridCol w:w="230"/>
                        <w:gridCol w:w="231"/>
                        <w:gridCol w:w="230"/>
                      </w:tblGrid>
                      <w:tr w:rsidR="00EF5E2B" w14:paraId="72D85724" w14:textId="77777777">
                        <w:trPr>
                          <w:trHeight w:val="195"/>
                        </w:trPr>
                        <w:tc>
                          <w:tcPr>
                            <w:tcW w:w="230" w:type="dxa"/>
                          </w:tcPr>
                          <w:p w14:paraId="4C3D89AA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FD71C0A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2A5BB14E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AADD8FA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A69A7EB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25BA594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3" w:type="dxa"/>
                          </w:tcPr>
                          <w:p w14:paraId="70EC1C58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2D08464B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17D7B7F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35F77F38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7093EB13" w14:textId="77777777" w:rsidR="00EF5E2B" w:rsidRDefault="00EF5E2B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ИНН</w:t>
      </w:r>
      <w:r w:rsidR="00D01086">
        <w:rPr>
          <w:sz w:val="15"/>
          <w:szCs w:val="22"/>
          <w:lang w:eastAsia="en-US"/>
        </w:rPr>
        <w:tab/>
        <w:t>КПП</w:t>
      </w:r>
    </w:p>
    <w:p w14:paraId="3D990CE0" w14:textId="77777777" w:rsidR="005E3CBC" w:rsidRDefault="005E3CBC">
      <w:pPr>
        <w:widowControl w:val="0"/>
        <w:autoSpaceDE w:val="0"/>
        <w:autoSpaceDN w:val="0"/>
        <w:spacing w:before="2"/>
        <w:rPr>
          <w:sz w:val="12"/>
          <w:szCs w:val="11"/>
          <w:lang w:eastAsia="en-US"/>
        </w:rPr>
      </w:pPr>
    </w:p>
    <w:p w14:paraId="338FB7B4" w14:textId="77777777" w:rsidR="005E3CBC" w:rsidRDefault="005E3CBC">
      <w:pPr>
        <w:widowControl w:val="0"/>
        <w:autoSpaceDE w:val="0"/>
        <w:autoSpaceDN w:val="0"/>
        <w:rPr>
          <w:sz w:val="1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2B87556D" w14:textId="77777777" w:rsidR="005E3CBC" w:rsidRDefault="00D01086">
      <w:pPr>
        <w:widowControl w:val="0"/>
        <w:autoSpaceDE w:val="0"/>
        <w:autoSpaceDN w:val="0"/>
        <w:spacing w:before="98"/>
        <w:ind w:left="550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ОКФС</w:t>
      </w:r>
    </w:p>
    <w:p w14:paraId="01E4F2B2" w14:textId="77777777" w:rsidR="005E3CBC" w:rsidRDefault="00D01086">
      <w:pPr>
        <w:widowControl w:val="0"/>
        <w:autoSpaceDE w:val="0"/>
        <w:autoSpaceDN w:val="0"/>
        <w:spacing w:before="98"/>
        <w:ind w:right="38"/>
        <w:jc w:val="right"/>
        <w:rPr>
          <w:sz w:val="16"/>
          <w:szCs w:val="22"/>
          <w:lang w:eastAsia="en-US"/>
        </w:rPr>
      </w:pPr>
      <w:r>
        <w:rPr>
          <w:sz w:val="22"/>
          <w:szCs w:val="22"/>
          <w:lang w:eastAsia="en-US"/>
        </w:rPr>
        <w:br w:type="column"/>
      </w:r>
      <w:r>
        <w:rPr>
          <w:w w:val="105"/>
          <w:sz w:val="16"/>
          <w:szCs w:val="22"/>
          <w:lang w:eastAsia="en-US"/>
        </w:rPr>
        <w:t>ОКОГУ</w:t>
      </w:r>
    </w:p>
    <w:p w14:paraId="473F3DB4" w14:textId="77777777" w:rsidR="005E3CBC" w:rsidRDefault="005E3CBC">
      <w:pPr>
        <w:widowControl w:val="0"/>
        <w:autoSpaceDE w:val="0"/>
        <w:autoSpaceDN w:val="0"/>
        <w:spacing w:before="7"/>
        <w:rPr>
          <w:sz w:val="18"/>
          <w:szCs w:val="11"/>
          <w:lang w:eastAsia="en-US"/>
        </w:rPr>
      </w:pPr>
    </w:p>
    <w:p w14:paraId="602EEE38" w14:textId="72572993" w:rsidR="005E3CBC" w:rsidRDefault="008D68CE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89DFB" wp14:editId="6E0FE1D2">
                <wp:simplePos x="0" y="0"/>
                <wp:positionH relativeFrom="page">
                  <wp:posOffset>1527175</wp:posOffset>
                </wp:positionH>
                <wp:positionV relativeFrom="paragraph">
                  <wp:posOffset>-262890</wp:posOffset>
                </wp:positionV>
                <wp:extent cx="205740" cy="140335"/>
                <wp:effectExtent l="3175" t="0" r="635" b="0"/>
                <wp:wrapNone/>
                <wp:docPr id="7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" cy="140335"/>
                        </a:xfrm>
                        <a:custGeom>
                          <a:avLst/>
                          <a:gdLst>
                            <a:gd name="T0" fmla="+- 0 2729 2405"/>
                            <a:gd name="T1" fmla="*/ T0 w 324"/>
                            <a:gd name="T2" fmla="+- 0 -398 -414"/>
                            <a:gd name="T3" fmla="*/ -398 h 221"/>
                            <a:gd name="T4" fmla="+- 0 2729 2405"/>
                            <a:gd name="T5" fmla="*/ T4 w 324"/>
                            <a:gd name="T6" fmla="+- 0 -414 -414"/>
                            <a:gd name="T7" fmla="*/ -414 h 221"/>
                            <a:gd name="T8" fmla="+- 0 2712 2405"/>
                            <a:gd name="T9" fmla="*/ T8 w 324"/>
                            <a:gd name="T10" fmla="+- 0 -414 -414"/>
                            <a:gd name="T11" fmla="*/ -414 h 221"/>
                            <a:gd name="T12" fmla="+- 0 2712 2405"/>
                            <a:gd name="T13" fmla="*/ T12 w 324"/>
                            <a:gd name="T14" fmla="+- 0 -398 -414"/>
                            <a:gd name="T15" fmla="*/ -398 h 221"/>
                            <a:gd name="T16" fmla="+- 0 2712 2405"/>
                            <a:gd name="T17" fmla="*/ T16 w 324"/>
                            <a:gd name="T18" fmla="+- 0 -210 -414"/>
                            <a:gd name="T19" fmla="*/ -210 h 221"/>
                            <a:gd name="T20" fmla="+- 0 2576 2405"/>
                            <a:gd name="T21" fmla="*/ T20 w 324"/>
                            <a:gd name="T22" fmla="+- 0 -210 -414"/>
                            <a:gd name="T23" fmla="*/ -210 h 221"/>
                            <a:gd name="T24" fmla="+- 0 2576 2405"/>
                            <a:gd name="T25" fmla="*/ T24 w 324"/>
                            <a:gd name="T26" fmla="+- 0 -398 -414"/>
                            <a:gd name="T27" fmla="*/ -398 h 221"/>
                            <a:gd name="T28" fmla="+- 0 2712 2405"/>
                            <a:gd name="T29" fmla="*/ T28 w 324"/>
                            <a:gd name="T30" fmla="+- 0 -398 -414"/>
                            <a:gd name="T31" fmla="*/ -398 h 221"/>
                            <a:gd name="T32" fmla="+- 0 2712 2405"/>
                            <a:gd name="T33" fmla="*/ T32 w 324"/>
                            <a:gd name="T34" fmla="+- 0 -414 -414"/>
                            <a:gd name="T35" fmla="*/ -414 h 221"/>
                            <a:gd name="T36" fmla="+- 0 2559 2405"/>
                            <a:gd name="T37" fmla="*/ T36 w 324"/>
                            <a:gd name="T38" fmla="+- 0 -414 -414"/>
                            <a:gd name="T39" fmla="*/ -414 h 221"/>
                            <a:gd name="T40" fmla="+- 0 2559 2405"/>
                            <a:gd name="T41" fmla="*/ T40 w 324"/>
                            <a:gd name="T42" fmla="+- 0 -398 -414"/>
                            <a:gd name="T43" fmla="*/ -398 h 221"/>
                            <a:gd name="T44" fmla="+- 0 2559 2405"/>
                            <a:gd name="T45" fmla="*/ T44 w 324"/>
                            <a:gd name="T46" fmla="+- 0 -210 -414"/>
                            <a:gd name="T47" fmla="*/ -210 h 221"/>
                            <a:gd name="T48" fmla="+- 0 2422 2405"/>
                            <a:gd name="T49" fmla="*/ T48 w 324"/>
                            <a:gd name="T50" fmla="+- 0 -210 -414"/>
                            <a:gd name="T51" fmla="*/ -210 h 221"/>
                            <a:gd name="T52" fmla="+- 0 2422 2405"/>
                            <a:gd name="T53" fmla="*/ T52 w 324"/>
                            <a:gd name="T54" fmla="+- 0 -398 -414"/>
                            <a:gd name="T55" fmla="*/ -398 h 221"/>
                            <a:gd name="T56" fmla="+- 0 2559 2405"/>
                            <a:gd name="T57" fmla="*/ T56 w 324"/>
                            <a:gd name="T58" fmla="+- 0 -398 -414"/>
                            <a:gd name="T59" fmla="*/ -398 h 221"/>
                            <a:gd name="T60" fmla="+- 0 2559 2405"/>
                            <a:gd name="T61" fmla="*/ T60 w 324"/>
                            <a:gd name="T62" fmla="+- 0 -414 -414"/>
                            <a:gd name="T63" fmla="*/ -414 h 221"/>
                            <a:gd name="T64" fmla="+- 0 2422 2405"/>
                            <a:gd name="T65" fmla="*/ T64 w 324"/>
                            <a:gd name="T66" fmla="+- 0 -414 -414"/>
                            <a:gd name="T67" fmla="*/ -414 h 221"/>
                            <a:gd name="T68" fmla="+- 0 2405 2405"/>
                            <a:gd name="T69" fmla="*/ T68 w 324"/>
                            <a:gd name="T70" fmla="+- 0 -414 -414"/>
                            <a:gd name="T71" fmla="*/ -414 h 221"/>
                            <a:gd name="T72" fmla="+- 0 2405 2405"/>
                            <a:gd name="T73" fmla="*/ T72 w 324"/>
                            <a:gd name="T74" fmla="+- 0 -194 -414"/>
                            <a:gd name="T75" fmla="*/ -194 h 221"/>
                            <a:gd name="T76" fmla="+- 0 2729 2405"/>
                            <a:gd name="T77" fmla="*/ T76 w 324"/>
                            <a:gd name="T78" fmla="+- 0 -194 -414"/>
                            <a:gd name="T79" fmla="*/ -194 h 221"/>
                            <a:gd name="T80" fmla="+- 0 2729 2405"/>
                            <a:gd name="T81" fmla="*/ T80 w 324"/>
                            <a:gd name="T82" fmla="+- 0 -398 -414"/>
                            <a:gd name="T83" fmla="*/ -398 h 2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24" h="221">
                              <a:moveTo>
                                <a:pt x="324" y="16"/>
                              </a:moveTo>
                              <a:lnTo>
                                <a:pt x="324" y="0"/>
                              </a:lnTo>
                              <a:lnTo>
                                <a:pt x="307" y="0"/>
                              </a:lnTo>
                              <a:lnTo>
                                <a:pt x="307" y="16"/>
                              </a:lnTo>
                              <a:lnTo>
                                <a:pt x="307" y="204"/>
                              </a:lnTo>
                              <a:lnTo>
                                <a:pt x="171" y="204"/>
                              </a:lnTo>
                              <a:lnTo>
                                <a:pt x="171" y="16"/>
                              </a:lnTo>
                              <a:lnTo>
                                <a:pt x="307" y="16"/>
                              </a:lnTo>
                              <a:lnTo>
                                <a:pt x="307" y="0"/>
                              </a:lnTo>
                              <a:lnTo>
                                <a:pt x="154" y="0"/>
                              </a:lnTo>
                              <a:lnTo>
                                <a:pt x="154" y="16"/>
                              </a:lnTo>
                              <a:lnTo>
                                <a:pt x="154" y="204"/>
                              </a:lnTo>
                              <a:lnTo>
                                <a:pt x="17" y="204"/>
                              </a:lnTo>
                              <a:lnTo>
                                <a:pt x="17" y="16"/>
                              </a:lnTo>
                              <a:lnTo>
                                <a:pt x="154" y="16"/>
                              </a:lnTo>
                              <a:lnTo>
                                <a:pt x="154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20"/>
                              </a:lnTo>
                              <a:lnTo>
                                <a:pt x="324" y="220"/>
                              </a:lnTo>
                              <a:lnTo>
                                <a:pt x="324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4FC8AC" id="Freeform 5" o:spid="_x0000_s1026" style="position:absolute;margin-left:120.25pt;margin-top:-20.7pt;width:16.2pt;height:11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" path="m324,16l324,,307,r,16l307,204r-136,l171,16r136,l307,,154,r,16l154,204r-137,l17,16r137,l154,,17,,,,,220r324,l324,16xe" fillcolor="black" stroked="f">
                <v:path arrowok="t" o:connecttype="custom" o:connectlocs="205740,-252730;205740,-262890;194945,-262890;194945,-252730;194945,-133350;108585,-133350;108585,-252730;194945,-252730;194945,-262890;97790,-262890;97790,-252730;97790,-133350;10795,-133350;10795,-252730;97790,-252730;97790,-262890;10795,-262890;0,-262890;0,-123190;205740,-123190;205740,-252730" o:connectangles="0,0,0,0,0,0,0,0,0,0,0,0,0,0,0,0,0,0,0,0,0"/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Код</w:t>
      </w:r>
      <w:r w:rsidR="00D01086">
        <w:rPr>
          <w:spacing w:val="-6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по</w:t>
      </w:r>
      <w:r w:rsidR="00D01086">
        <w:rPr>
          <w:spacing w:val="-7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ОКВЭД</w:t>
      </w:r>
    </w:p>
    <w:p w14:paraId="0375C44C" w14:textId="77777777" w:rsidR="005E3CBC" w:rsidRDefault="00D01086"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br w:type="column"/>
      </w:r>
      <w:r>
        <w:rPr>
          <w:w w:val="105"/>
          <w:sz w:val="16"/>
          <w:szCs w:val="16"/>
          <w:lang w:eastAsia="en-US"/>
        </w:rPr>
        <w:t>ОКПО</w:t>
      </w:r>
    </w:p>
    <w:p w14:paraId="57F844F1" w14:textId="77777777" w:rsidR="005E3CBC" w:rsidRDefault="005E3CBC">
      <w:pPr>
        <w:widowControl w:val="0"/>
        <w:autoSpaceDE w:val="0"/>
        <w:autoSpaceDN w:val="0"/>
        <w:spacing w:before="7"/>
        <w:rPr>
          <w:sz w:val="18"/>
          <w:szCs w:val="11"/>
          <w:lang w:eastAsia="en-US"/>
        </w:rPr>
      </w:pPr>
    </w:p>
    <w:p w14:paraId="6A79A744" w14:textId="18E17440" w:rsidR="005E3CBC" w:rsidRDefault="008D68CE">
      <w:pPr>
        <w:widowControl w:val="0"/>
        <w:tabs>
          <w:tab w:val="left" w:pos="1164"/>
          <w:tab w:val="left" w:pos="2055"/>
        </w:tabs>
        <w:autoSpaceDE w:val="0"/>
        <w:autoSpaceDN w:val="0"/>
        <w:ind w:left="55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15CA9" wp14:editId="3A20D6E9">
                <wp:simplePos x="0" y="0"/>
                <wp:positionH relativeFrom="page">
                  <wp:posOffset>2307590</wp:posOffset>
                </wp:positionH>
                <wp:positionV relativeFrom="paragraph">
                  <wp:posOffset>-10160</wp:posOffset>
                </wp:positionV>
                <wp:extent cx="304165" cy="163195"/>
                <wp:effectExtent l="2540" t="1270" r="0" b="0"/>
                <wp:wrapNone/>
                <wp:docPr id="7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165" cy="163195"/>
                        </a:xfrm>
                        <a:custGeom>
                          <a:avLst/>
                          <a:gdLst>
                            <a:gd name="T0" fmla="+- 0 4112 3634"/>
                            <a:gd name="T1" fmla="*/ T0 w 479"/>
                            <a:gd name="T2" fmla="+- 0 1 -16"/>
                            <a:gd name="T3" fmla="*/ 1 h 257"/>
                            <a:gd name="T4" fmla="+- 0 4112 3634"/>
                            <a:gd name="T5" fmla="*/ T4 w 479"/>
                            <a:gd name="T6" fmla="+- 0 -16 -16"/>
                            <a:gd name="T7" fmla="*/ -16 h 257"/>
                            <a:gd name="T8" fmla="+- 0 4095 3634"/>
                            <a:gd name="T9" fmla="*/ T8 w 479"/>
                            <a:gd name="T10" fmla="+- 0 -16 -16"/>
                            <a:gd name="T11" fmla="*/ -16 h 257"/>
                            <a:gd name="T12" fmla="+- 0 4095 3634"/>
                            <a:gd name="T13" fmla="*/ T12 w 479"/>
                            <a:gd name="T14" fmla="+- 0 1 -16"/>
                            <a:gd name="T15" fmla="*/ 1 h 257"/>
                            <a:gd name="T16" fmla="+- 0 4095 3634"/>
                            <a:gd name="T17" fmla="*/ T16 w 479"/>
                            <a:gd name="T18" fmla="+- 0 224 -16"/>
                            <a:gd name="T19" fmla="*/ 224 h 257"/>
                            <a:gd name="T20" fmla="+- 0 3881 3634"/>
                            <a:gd name="T21" fmla="*/ T20 w 479"/>
                            <a:gd name="T22" fmla="+- 0 224 -16"/>
                            <a:gd name="T23" fmla="*/ 224 h 257"/>
                            <a:gd name="T24" fmla="+- 0 3881 3634"/>
                            <a:gd name="T25" fmla="*/ T24 w 479"/>
                            <a:gd name="T26" fmla="+- 0 1 -16"/>
                            <a:gd name="T27" fmla="*/ 1 h 257"/>
                            <a:gd name="T28" fmla="+- 0 4095 3634"/>
                            <a:gd name="T29" fmla="*/ T28 w 479"/>
                            <a:gd name="T30" fmla="+- 0 1 -16"/>
                            <a:gd name="T31" fmla="*/ 1 h 257"/>
                            <a:gd name="T32" fmla="+- 0 4095 3634"/>
                            <a:gd name="T33" fmla="*/ T32 w 479"/>
                            <a:gd name="T34" fmla="+- 0 -16 -16"/>
                            <a:gd name="T35" fmla="*/ -16 h 257"/>
                            <a:gd name="T36" fmla="+- 0 3864 3634"/>
                            <a:gd name="T37" fmla="*/ T36 w 479"/>
                            <a:gd name="T38" fmla="+- 0 -16 -16"/>
                            <a:gd name="T39" fmla="*/ -16 h 257"/>
                            <a:gd name="T40" fmla="+- 0 3864 3634"/>
                            <a:gd name="T41" fmla="*/ T40 w 479"/>
                            <a:gd name="T42" fmla="+- 0 1 -16"/>
                            <a:gd name="T43" fmla="*/ 1 h 257"/>
                            <a:gd name="T44" fmla="+- 0 3864 3634"/>
                            <a:gd name="T45" fmla="*/ T44 w 479"/>
                            <a:gd name="T46" fmla="+- 0 224 -16"/>
                            <a:gd name="T47" fmla="*/ 224 h 257"/>
                            <a:gd name="T48" fmla="+- 0 3651 3634"/>
                            <a:gd name="T49" fmla="*/ T48 w 479"/>
                            <a:gd name="T50" fmla="+- 0 224 -16"/>
                            <a:gd name="T51" fmla="*/ 224 h 257"/>
                            <a:gd name="T52" fmla="+- 0 3651 3634"/>
                            <a:gd name="T53" fmla="*/ T52 w 479"/>
                            <a:gd name="T54" fmla="+- 0 1 -16"/>
                            <a:gd name="T55" fmla="*/ 1 h 257"/>
                            <a:gd name="T56" fmla="+- 0 3864 3634"/>
                            <a:gd name="T57" fmla="*/ T56 w 479"/>
                            <a:gd name="T58" fmla="+- 0 1 -16"/>
                            <a:gd name="T59" fmla="*/ 1 h 257"/>
                            <a:gd name="T60" fmla="+- 0 3864 3634"/>
                            <a:gd name="T61" fmla="*/ T60 w 479"/>
                            <a:gd name="T62" fmla="+- 0 -16 -16"/>
                            <a:gd name="T63" fmla="*/ -16 h 257"/>
                            <a:gd name="T64" fmla="+- 0 3651 3634"/>
                            <a:gd name="T65" fmla="*/ T64 w 479"/>
                            <a:gd name="T66" fmla="+- 0 -16 -16"/>
                            <a:gd name="T67" fmla="*/ -16 h 257"/>
                            <a:gd name="T68" fmla="+- 0 3634 3634"/>
                            <a:gd name="T69" fmla="*/ T68 w 479"/>
                            <a:gd name="T70" fmla="+- 0 -16 -16"/>
                            <a:gd name="T71" fmla="*/ -16 h 257"/>
                            <a:gd name="T72" fmla="+- 0 3634 3634"/>
                            <a:gd name="T73" fmla="*/ T72 w 479"/>
                            <a:gd name="T74" fmla="+- 0 241 -16"/>
                            <a:gd name="T75" fmla="*/ 241 h 257"/>
                            <a:gd name="T76" fmla="+- 0 4112 3634"/>
                            <a:gd name="T77" fmla="*/ T76 w 479"/>
                            <a:gd name="T78" fmla="+- 0 241 -16"/>
                            <a:gd name="T79" fmla="*/ 241 h 257"/>
                            <a:gd name="T80" fmla="+- 0 4112 3634"/>
                            <a:gd name="T81" fmla="*/ T80 w 479"/>
                            <a:gd name="T82" fmla="+- 0 1 -16"/>
                            <a:gd name="T83" fmla="*/ 1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9" h="257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7" y="240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D85419" id="Freeform 6" o:spid="_x0000_s1026" style="position:absolute;margin-left:181.7pt;margin-top:-.8pt;width:23.95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" path="m478,17l478,,461,r,17l461,240r-214,l247,17r214,l461,,230,r,17l230,240r-213,l17,17r213,l230,,17,,,,,257r478,l478,17xe" fillcolor="black" stroked="f">
                <v:path arrowok="t" o:connecttype="custom" o:connectlocs="303530,635;303530,-10160;292735,-10160;292735,635;292735,142240;156845,142240;156845,635;292735,635;292735,-10160;146050,-10160;146050,635;146050,142240;10795,142240;10795,635;146050,635;146050,-10160;10795,-10160;0,-10160;0,153035;303530,153035;303530,63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BCC74E4" wp14:editId="4C54C388">
                <wp:simplePos x="0" y="0"/>
                <wp:positionH relativeFrom="page">
                  <wp:posOffset>2698115</wp:posOffset>
                </wp:positionH>
                <wp:positionV relativeFrom="paragraph">
                  <wp:posOffset>-10160</wp:posOffset>
                </wp:positionV>
                <wp:extent cx="303530" cy="163195"/>
                <wp:effectExtent l="2540" t="1270" r="0" b="0"/>
                <wp:wrapNone/>
                <wp:docPr id="6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63195"/>
                        </a:xfrm>
                        <a:custGeom>
                          <a:avLst/>
                          <a:gdLst>
                            <a:gd name="T0" fmla="+- 0 4727 4249"/>
                            <a:gd name="T1" fmla="*/ T0 w 478"/>
                            <a:gd name="T2" fmla="+- 0 1 -16"/>
                            <a:gd name="T3" fmla="*/ 1 h 257"/>
                            <a:gd name="T4" fmla="+- 0 4727 4249"/>
                            <a:gd name="T5" fmla="*/ T4 w 478"/>
                            <a:gd name="T6" fmla="+- 0 -16 -16"/>
                            <a:gd name="T7" fmla="*/ -16 h 257"/>
                            <a:gd name="T8" fmla="+- 0 4710 4249"/>
                            <a:gd name="T9" fmla="*/ T8 w 478"/>
                            <a:gd name="T10" fmla="+- 0 -16 -16"/>
                            <a:gd name="T11" fmla="*/ -16 h 257"/>
                            <a:gd name="T12" fmla="+- 0 4710 4249"/>
                            <a:gd name="T13" fmla="*/ T12 w 478"/>
                            <a:gd name="T14" fmla="+- 0 1 -16"/>
                            <a:gd name="T15" fmla="*/ 1 h 257"/>
                            <a:gd name="T16" fmla="+- 0 4710 4249"/>
                            <a:gd name="T17" fmla="*/ T16 w 478"/>
                            <a:gd name="T18" fmla="+- 0 224 -16"/>
                            <a:gd name="T19" fmla="*/ 224 h 257"/>
                            <a:gd name="T20" fmla="+- 0 4496 4249"/>
                            <a:gd name="T21" fmla="*/ T20 w 478"/>
                            <a:gd name="T22" fmla="+- 0 224 -16"/>
                            <a:gd name="T23" fmla="*/ 224 h 257"/>
                            <a:gd name="T24" fmla="+- 0 4496 4249"/>
                            <a:gd name="T25" fmla="*/ T24 w 478"/>
                            <a:gd name="T26" fmla="+- 0 1 -16"/>
                            <a:gd name="T27" fmla="*/ 1 h 257"/>
                            <a:gd name="T28" fmla="+- 0 4710 4249"/>
                            <a:gd name="T29" fmla="*/ T28 w 478"/>
                            <a:gd name="T30" fmla="+- 0 1 -16"/>
                            <a:gd name="T31" fmla="*/ 1 h 257"/>
                            <a:gd name="T32" fmla="+- 0 4710 4249"/>
                            <a:gd name="T33" fmla="*/ T32 w 478"/>
                            <a:gd name="T34" fmla="+- 0 -16 -16"/>
                            <a:gd name="T35" fmla="*/ -16 h 257"/>
                            <a:gd name="T36" fmla="+- 0 4479 4249"/>
                            <a:gd name="T37" fmla="*/ T36 w 478"/>
                            <a:gd name="T38" fmla="+- 0 -16 -16"/>
                            <a:gd name="T39" fmla="*/ -16 h 257"/>
                            <a:gd name="T40" fmla="+- 0 4479 4249"/>
                            <a:gd name="T41" fmla="*/ T40 w 478"/>
                            <a:gd name="T42" fmla="+- 0 1 -16"/>
                            <a:gd name="T43" fmla="*/ 1 h 257"/>
                            <a:gd name="T44" fmla="+- 0 4479 4249"/>
                            <a:gd name="T45" fmla="*/ T44 w 478"/>
                            <a:gd name="T46" fmla="+- 0 224 -16"/>
                            <a:gd name="T47" fmla="*/ 224 h 257"/>
                            <a:gd name="T48" fmla="+- 0 4266 4249"/>
                            <a:gd name="T49" fmla="*/ T48 w 478"/>
                            <a:gd name="T50" fmla="+- 0 224 -16"/>
                            <a:gd name="T51" fmla="*/ 224 h 257"/>
                            <a:gd name="T52" fmla="+- 0 4266 4249"/>
                            <a:gd name="T53" fmla="*/ T52 w 478"/>
                            <a:gd name="T54" fmla="+- 0 1 -16"/>
                            <a:gd name="T55" fmla="*/ 1 h 257"/>
                            <a:gd name="T56" fmla="+- 0 4479 4249"/>
                            <a:gd name="T57" fmla="*/ T56 w 478"/>
                            <a:gd name="T58" fmla="+- 0 1 -16"/>
                            <a:gd name="T59" fmla="*/ 1 h 257"/>
                            <a:gd name="T60" fmla="+- 0 4479 4249"/>
                            <a:gd name="T61" fmla="*/ T60 w 478"/>
                            <a:gd name="T62" fmla="+- 0 -16 -16"/>
                            <a:gd name="T63" fmla="*/ -16 h 257"/>
                            <a:gd name="T64" fmla="+- 0 4266 4249"/>
                            <a:gd name="T65" fmla="*/ T64 w 478"/>
                            <a:gd name="T66" fmla="+- 0 -16 -16"/>
                            <a:gd name="T67" fmla="*/ -16 h 257"/>
                            <a:gd name="T68" fmla="+- 0 4249 4249"/>
                            <a:gd name="T69" fmla="*/ T68 w 478"/>
                            <a:gd name="T70" fmla="+- 0 -16 -16"/>
                            <a:gd name="T71" fmla="*/ -16 h 257"/>
                            <a:gd name="T72" fmla="+- 0 4249 4249"/>
                            <a:gd name="T73" fmla="*/ T72 w 478"/>
                            <a:gd name="T74" fmla="+- 0 241 -16"/>
                            <a:gd name="T75" fmla="*/ 241 h 257"/>
                            <a:gd name="T76" fmla="+- 0 4727 4249"/>
                            <a:gd name="T77" fmla="*/ T76 w 478"/>
                            <a:gd name="T78" fmla="+- 0 241 -16"/>
                            <a:gd name="T79" fmla="*/ 241 h 257"/>
                            <a:gd name="T80" fmla="+- 0 4727 4249"/>
                            <a:gd name="T81" fmla="*/ T80 w 478"/>
                            <a:gd name="T82" fmla="+- 0 1 -16"/>
                            <a:gd name="T83" fmla="*/ 1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8" h="257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7" y="240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8441EF" id="Freeform 7" o:spid="_x0000_s1026" style="position:absolute;margin-left:212.45pt;margin-top:-.8pt;width:23.9pt;height:12.8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" path="m478,17l478,,461,r,17l461,240r-214,l247,17r214,l461,,230,r,17l230,240r-213,l17,17r213,l230,,17,,,,,257r478,l478,17xe" fillcolor="black" stroked="f">
                <v:path arrowok="t" o:connecttype="custom" o:connectlocs="303530,635;303530,-10160;292735,-10160;292735,635;292735,142240;156845,142240;156845,635;292735,635;292735,-10160;146050,-10160;146050,635;146050,142240;10795,142240;10795,635;146050,635;146050,-10160;10795,-10160;0,-10160;0,153035;303530,153035;303530,63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DAD4330" wp14:editId="681708E1">
                <wp:simplePos x="0" y="0"/>
                <wp:positionH relativeFrom="page">
                  <wp:posOffset>3088005</wp:posOffset>
                </wp:positionH>
                <wp:positionV relativeFrom="paragraph">
                  <wp:posOffset>-10160</wp:posOffset>
                </wp:positionV>
                <wp:extent cx="303530" cy="163195"/>
                <wp:effectExtent l="1905" t="1270" r="0" b="0"/>
                <wp:wrapNone/>
                <wp:docPr id="6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63195"/>
                        </a:xfrm>
                        <a:custGeom>
                          <a:avLst/>
                          <a:gdLst>
                            <a:gd name="T0" fmla="+- 0 5341 4863"/>
                            <a:gd name="T1" fmla="*/ T0 w 478"/>
                            <a:gd name="T2" fmla="+- 0 -16 -16"/>
                            <a:gd name="T3" fmla="*/ -16 h 257"/>
                            <a:gd name="T4" fmla="+- 0 5324 4863"/>
                            <a:gd name="T5" fmla="*/ T4 w 478"/>
                            <a:gd name="T6" fmla="+- 0 -16 -16"/>
                            <a:gd name="T7" fmla="*/ -16 h 257"/>
                            <a:gd name="T8" fmla="+- 0 5324 4863"/>
                            <a:gd name="T9" fmla="*/ T8 w 478"/>
                            <a:gd name="T10" fmla="+- 0 1 -16"/>
                            <a:gd name="T11" fmla="*/ 1 h 257"/>
                            <a:gd name="T12" fmla="+- 0 5324 4863"/>
                            <a:gd name="T13" fmla="*/ T12 w 478"/>
                            <a:gd name="T14" fmla="+- 0 224 -16"/>
                            <a:gd name="T15" fmla="*/ 224 h 257"/>
                            <a:gd name="T16" fmla="+- 0 5111 4863"/>
                            <a:gd name="T17" fmla="*/ T16 w 478"/>
                            <a:gd name="T18" fmla="+- 0 224 -16"/>
                            <a:gd name="T19" fmla="*/ 224 h 257"/>
                            <a:gd name="T20" fmla="+- 0 5111 4863"/>
                            <a:gd name="T21" fmla="*/ T20 w 478"/>
                            <a:gd name="T22" fmla="+- 0 1 -16"/>
                            <a:gd name="T23" fmla="*/ 1 h 257"/>
                            <a:gd name="T24" fmla="+- 0 5324 4863"/>
                            <a:gd name="T25" fmla="*/ T24 w 478"/>
                            <a:gd name="T26" fmla="+- 0 1 -16"/>
                            <a:gd name="T27" fmla="*/ 1 h 257"/>
                            <a:gd name="T28" fmla="+- 0 5324 4863"/>
                            <a:gd name="T29" fmla="*/ T28 w 478"/>
                            <a:gd name="T30" fmla="+- 0 -16 -16"/>
                            <a:gd name="T31" fmla="*/ -16 h 257"/>
                            <a:gd name="T32" fmla="+- 0 5094 4863"/>
                            <a:gd name="T33" fmla="*/ T32 w 478"/>
                            <a:gd name="T34" fmla="+- 0 -16 -16"/>
                            <a:gd name="T35" fmla="*/ -16 h 257"/>
                            <a:gd name="T36" fmla="+- 0 5094 4863"/>
                            <a:gd name="T37" fmla="*/ T36 w 478"/>
                            <a:gd name="T38" fmla="+- 0 1 -16"/>
                            <a:gd name="T39" fmla="*/ 1 h 257"/>
                            <a:gd name="T40" fmla="+- 0 5094 4863"/>
                            <a:gd name="T41" fmla="*/ T40 w 478"/>
                            <a:gd name="T42" fmla="+- 0 224 -16"/>
                            <a:gd name="T43" fmla="*/ 224 h 257"/>
                            <a:gd name="T44" fmla="+- 0 4880 4863"/>
                            <a:gd name="T45" fmla="*/ T44 w 478"/>
                            <a:gd name="T46" fmla="+- 0 224 -16"/>
                            <a:gd name="T47" fmla="*/ 224 h 257"/>
                            <a:gd name="T48" fmla="+- 0 4880 4863"/>
                            <a:gd name="T49" fmla="*/ T48 w 478"/>
                            <a:gd name="T50" fmla="+- 0 1 -16"/>
                            <a:gd name="T51" fmla="*/ 1 h 257"/>
                            <a:gd name="T52" fmla="+- 0 5094 4863"/>
                            <a:gd name="T53" fmla="*/ T52 w 478"/>
                            <a:gd name="T54" fmla="+- 0 1 -16"/>
                            <a:gd name="T55" fmla="*/ 1 h 257"/>
                            <a:gd name="T56" fmla="+- 0 5094 4863"/>
                            <a:gd name="T57" fmla="*/ T56 w 478"/>
                            <a:gd name="T58" fmla="+- 0 -16 -16"/>
                            <a:gd name="T59" fmla="*/ -16 h 257"/>
                            <a:gd name="T60" fmla="+- 0 4880 4863"/>
                            <a:gd name="T61" fmla="*/ T60 w 478"/>
                            <a:gd name="T62" fmla="+- 0 -16 -16"/>
                            <a:gd name="T63" fmla="*/ -16 h 257"/>
                            <a:gd name="T64" fmla="+- 0 4863 4863"/>
                            <a:gd name="T65" fmla="*/ T64 w 478"/>
                            <a:gd name="T66" fmla="+- 0 -16 -16"/>
                            <a:gd name="T67" fmla="*/ -16 h 257"/>
                            <a:gd name="T68" fmla="+- 0 4863 4863"/>
                            <a:gd name="T69" fmla="*/ T68 w 478"/>
                            <a:gd name="T70" fmla="+- 0 241 -16"/>
                            <a:gd name="T71" fmla="*/ 241 h 257"/>
                            <a:gd name="T72" fmla="+- 0 5341 4863"/>
                            <a:gd name="T73" fmla="*/ T72 w 478"/>
                            <a:gd name="T74" fmla="+- 0 241 -16"/>
                            <a:gd name="T75" fmla="*/ 241 h 257"/>
                            <a:gd name="T76" fmla="+- 0 5341 4863"/>
                            <a:gd name="T77" fmla="*/ T76 w 478"/>
                            <a:gd name="T78" fmla="+- 0 224 -16"/>
                            <a:gd name="T79" fmla="*/ 224 h 257"/>
                            <a:gd name="T80" fmla="+- 0 5341 4863"/>
                            <a:gd name="T81" fmla="*/ T80 w 478"/>
                            <a:gd name="T82" fmla="+- 0 1 -16"/>
                            <a:gd name="T83" fmla="*/ 1 h 257"/>
                            <a:gd name="T84" fmla="+- 0 5341 4863"/>
                            <a:gd name="T85" fmla="*/ T84 w 478"/>
                            <a:gd name="T86" fmla="+- 0 -16 -16"/>
                            <a:gd name="T87" fmla="*/ -16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78" h="257">
                              <a:moveTo>
                                <a:pt x="478" y="0"/>
                              </a:move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8" y="240"/>
                              </a:lnTo>
                              <a:lnTo>
                                <a:pt x="248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1" y="0"/>
                              </a:lnTo>
                              <a:lnTo>
                                <a:pt x="231" y="17"/>
                              </a:lnTo>
                              <a:lnTo>
                                <a:pt x="231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1" y="17"/>
                              </a:lnTo>
                              <a:lnTo>
                                <a:pt x="231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240"/>
                              </a:lnTo>
                              <a:lnTo>
                                <a:pt x="478" y="17"/>
                              </a:lnTo>
                              <a:lnTo>
                                <a:pt x="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238EC3" id="Freeform 8" o:spid="_x0000_s1026" style="position:absolute;margin-left:243.15pt;margin-top:-.8pt;width:23.9pt;height:12.8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" path="m478,l461,r,17l461,240r-213,l248,17r213,l461,,231,r,17l231,240r-214,l17,17r214,l231,,17,,,,,257r478,l478,240r,-223l478,xe" fillcolor="black" stroked="f">
                <v:path arrowok="t" o:connecttype="custom" o:connectlocs="303530,-10160;292735,-10160;292735,635;292735,142240;157480,142240;157480,635;292735,635;292735,-10160;146685,-10160;146685,635;146685,142240;10795,142240;10795,635;146685,635;146685,-10160;10795,-10160;0,-10160;0,153035;303530,153035;303530,142240;303530,635;303530,-1016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F78C17" wp14:editId="0F9445E5">
                <wp:simplePos x="0" y="0"/>
                <wp:positionH relativeFrom="page">
                  <wp:posOffset>2258695</wp:posOffset>
                </wp:positionH>
                <wp:positionV relativeFrom="paragraph">
                  <wp:posOffset>-262890</wp:posOffset>
                </wp:positionV>
                <wp:extent cx="1040765" cy="140335"/>
                <wp:effectExtent l="1270" t="0" r="0" b="0"/>
                <wp:wrapNone/>
                <wp:docPr id="6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1"/>
                              <w:gridCol w:w="230"/>
                              <w:gridCol w:w="230"/>
                              <w:gridCol w:w="230"/>
                              <w:gridCol w:w="230"/>
                            </w:tblGrid>
                            <w:tr w:rsidR="00EF5E2B" w14:paraId="69CE9A5E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41EDE6C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47B392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CC0B5D1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80BDB3C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9E64B23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2DD5C59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12CABFB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04EE5A" w14:textId="77777777" w:rsidR="00EF5E2B" w:rsidRDefault="00EF5E2B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78C17" id="Text Box 9" o:spid="_x0000_s1028" type="#_x0000_t202" style="position:absolute;left:0;text-align:left;margin-left:177.85pt;margin-top:-20.7pt;width:81.95pt;height:11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raqsQIAALE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1"/>
                        <w:gridCol w:w="230"/>
                        <w:gridCol w:w="230"/>
                        <w:gridCol w:w="230"/>
                        <w:gridCol w:w="230"/>
                      </w:tblGrid>
                      <w:tr w:rsidR="00EF5E2B" w14:paraId="69CE9A5E" w14:textId="77777777">
                        <w:trPr>
                          <w:trHeight w:val="184"/>
                        </w:trPr>
                        <w:tc>
                          <w:tcPr>
                            <w:tcW w:w="230" w:type="dxa"/>
                          </w:tcPr>
                          <w:p w14:paraId="341EDE6C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47B392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CC0B5D1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280BDB3C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9E64B23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2DD5C59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12CABFB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3604EE5A" w14:textId="77777777" w:rsidR="00EF5E2B" w:rsidRDefault="00EF5E2B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C6075F" wp14:editId="4D33CFBA">
                <wp:simplePos x="0" y="0"/>
                <wp:positionH relativeFrom="page">
                  <wp:posOffset>3868420</wp:posOffset>
                </wp:positionH>
                <wp:positionV relativeFrom="paragraph">
                  <wp:posOffset>-262890</wp:posOffset>
                </wp:positionV>
                <wp:extent cx="1205230" cy="140335"/>
                <wp:effectExtent l="1270" t="0" r="3175" b="0"/>
                <wp:wrapNone/>
                <wp:docPr id="6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0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EF5E2B" w14:paraId="54B2B4E5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60" w:type="dxa"/>
                                </w:tcPr>
                                <w:p w14:paraId="7AA70579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489FF25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D0E28F2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345CB84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79D6DAE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D85872D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69F9074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2759A70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D298D8" w14:textId="77777777" w:rsidR="00EF5E2B" w:rsidRDefault="00EF5E2B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6075F" id="Text Box 10" o:spid="_x0000_s1029" type="#_x0000_t202" style="position:absolute;left:0;text-align:left;margin-left:304.6pt;margin-top:-20.7pt;width:94.9pt;height:11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ivsgIAALIFAAAOAAAAZHJzL2Uyb0RvYy54bWysVO1umzAU/T9p72D5P+UjhAY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0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EF5E2B" w14:paraId="54B2B4E5" w14:textId="77777777">
                        <w:trPr>
                          <w:trHeight w:val="184"/>
                        </w:trPr>
                        <w:tc>
                          <w:tcPr>
                            <w:tcW w:w="260" w:type="dxa"/>
                          </w:tcPr>
                          <w:p w14:paraId="7AA70579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489FF25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D0E28F2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345CB84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79D6DAE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D85872D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69F9074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2759A70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66D298D8" w14:textId="77777777" w:rsidR="00EF5E2B" w:rsidRDefault="00EF5E2B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15D07B" wp14:editId="1F599CA7">
                <wp:simplePos x="0" y="0"/>
                <wp:positionH relativeFrom="page">
                  <wp:posOffset>4472305</wp:posOffset>
                </wp:positionH>
                <wp:positionV relativeFrom="paragraph">
                  <wp:posOffset>-10160</wp:posOffset>
                </wp:positionV>
                <wp:extent cx="2162175" cy="163195"/>
                <wp:effectExtent l="0" t="1270" r="4445" b="0"/>
                <wp:wrapNone/>
                <wp:docPr id="6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1"/>
                              <w:gridCol w:w="154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EF5E2B" w14:paraId="7BA0C82F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230" w:type="dxa"/>
                                </w:tcPr>
                                <w:p w14:paraId="51BFF1D5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BAD5152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3158191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B187C27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55FD442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85EDDFC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6A77100B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4AF6DCE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91462B0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E1AAE4F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09E0BA2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A30EDF1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224F0D8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E387472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6D81B6C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2CBDFD" w14:textId="77777777" w:rsidR="00EF5E2B" w:rsidRDefault="00EF5E2B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5D07B" id="Text Box 11" o:spid="_x0000_s1030" type="#_x0000_t202" style="position:absolute;left:0;text-align:left;margin-left:352.15pt;margin-top:-.8pt;width:170.25pt;height:12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1"/>
                        <w:gridCol w:w="154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EF5E2B" w14:paraId="7BA0C82F" w14:textId="77777777">
                        <w:trPr>
                          <w:trHeight w:val="220"/>
                        </w:trPr>
                        <w:tc>
                          <w:tcPr>
                            <w:tcW w:w="230" w:type="dxa"/>
                          </w:tcPr>
                          <w:p w14:paraId="51BFF1D5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BAD5152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53158191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7B187C27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755FD442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85EDDFC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</w:tcPr>
                          <w:p w14:paraId="6A77100B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4AF6DCE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91462B0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E1AAE4F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09E0BA2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A30EDF1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224F0D8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E387472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6D81B6C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22CBDFD" w14:textId="77777777" w:rsidR="00EF5E2B" w:rsidRDefault="00EF5E2B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b/>
          <w:position w:val="-4"/>
          <w:szCs w:val="22"/>
          <w:lang w:eastAsia="en-US"/>
        </w:rPr>
        <w:t>.</w:t>
      </w:r>
      <w:r w:rsidR="00D01086">
        <w:rPr>
          <w:b/>
          <w:position w:val="-4"/>
          <w:szCs w:val="22"/>
          <w:lang w:eastAsia="en-US"/>
        </w:rPr>
        <w:tab/>
        <w:t>.</w:t>
      </w:r>
      <w:r w:rsidR="00D01086">
        <w:rPr>
          <w:b/>
          <w:position w:val="-4"/>
          <w:szCs w:val="22"/>
          <w:lang w:eastAsia="en-US"/>
        </w:rPr>
        <w:tab/>
      </w:r>
      <w:r w:rsidR="00D01086">
        <w:rPr>
          <w:sz w:val="15"/>
          <w:szCs w:val="22"/>
          <w:lang w:eastAsia="en-US"/>
        </w:rPr>
        <w:t>ОГРН</w:t>
      </w:r>
      <w:r w:rsidR="00D01086">
        <w:rPr>
          <w:spacing w:val="-3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(ОГРНИП)</w:t>
      </w:r>
    </w:p>
    <w:p w14:paraId="5812D41D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1023" w:space="40"/>
            <w:col w:w="1147" w:space="102"/>
            <w:col w:w="7618" w:space="0"/>
          </w:cols>
        </w:sectPr>
      </w:pPr>
    </w:p>
    <w:p w14:paraId="65603267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367A7967" w14:textId="77777777" w:rsidR="005E3CBC" w:rsidRDefault="005E3CBC">
      <w:pPr>
        <w:widowControl w:val="0"/>
        <w:autoSpaceDE w:val="0"/>
        <w:autoSpaceDN w:val="0"/>
        <w:rPr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1390320C" w14:textId="77777777" w:rsidR="005E3CBC" w:rsidRDefault="005E3CBC">
      <w:pPr>
        <w:widowControl w:val="0"/>
        <w:autoSpaceDE w:val="0"/>
        <w:autoSpaceDN w:val="0"/>
        <w:spacing w:before="3"/>
        <w:rPr>
          <w:szCs w:val="11"/>
          <w:lang w:eastAsia="en-US"/>
        </w:rPr>
      </w:pPr>
    </w:p>
    <w:p w14:paraId="1DDCB0BB" w14:textId="0A797EA1" w:rsidR="005E3CBC" w:rsidRDefault="008D68CE">
      <w:pPr>
        <w:widowControl w:val="0"/>
        <w:autoSpaceDE w:val="0"/>
        <w:autoSpaceDN w:val="0"/>
        <w:spacing w:before="1"/>
        <w:ind w:right="38"/>
        <w:jc w:val="right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EBDA05" wp14:editId="6579BDF6">
                <wp:simplePos x="0" y="0"/>
                <wp:positionH relativeFrom="page">
                  <wp:posOffset>1868805</wp:posOffset>
                </wp:positionH>
                <wp:positionV relativeFrom="paragraph">
                  <wp:posOffset>-31115</wp:posOffset>
                </wp:positionV>
                <wp:extent cx="2181225" cy="186055"/>
                <wp:effectExtent l="1905" t="1270" r="0" b="3175"/>
                <wp:wrapNone/>
                <wp:docPr id="6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53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59"/>
                            </w:tblGrid>
                            <w:tr w:rsidR="00EF5E2B" w14:paraId="7FAB842C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30" w:type="dxa"/>
                                </w:tcPr>
                                <w:p w14:paraId="299CA0BA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8CED4C3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31C52AD6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4092017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D211615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958E3B2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" w:type="dxa"/>
                                </w:tcPr>
                                <w:p w14:paraId="0223E2C2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35BEDDB5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64C2931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2D535BC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87B4DBB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D61D002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C75A4BB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83D8920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4BC27FBE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FA7841" w14:textId="77777777" w:rsidR="00EF5E2B" w:rsidRDefault="00EF5E2B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BDA05" id="Text Box 12" o:spid="_x0000_s1031" type="#_x0000_t202" style="position:absolute;left:0;text-align:left;margin-left:147.15pt;margin-top:-2.45pt;width:171.75pt;height:14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rclsQIAALI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53"/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259"/>
                      </w:tblGrid>
                      <w:tr w:rsidR="00EF5E2B" w14:paraId="7FAB842C" w14:textId="77777777">
                        <w:trPr>
                          <w:trHeight w:val="255"/>
                        </w:trPr>
                        <w:tc>
                          <w:tcPr>
                            <w:tcW w:w="230" w:type="dxa"/>
                          </w:tcPr>
                          <w:p w14:paraId="299CA0BA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78CED4C3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31C52AD6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74092017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D211615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958E3B2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3" w:type="dxa"/>
                          </w:tcPr>
                          <w:p w14:paraId="0223E2C2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35BEDDB5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764C2931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2D535BC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287B4DBB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D61D002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C75A4BB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583D8920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4BC27FBE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1FA7841" w14:textId="77777777" w:rsidR="00EF5E2B" w:rsidRDefault="00EF5E2B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pacing w:val="-1"/>
          <w:sz w:val="15"/>
          <w:szCs w:val="22"/>
          <w:lang w:eastAsia="en-US"/>
        </w:rPr>
        <w:t>Номер</w:t>
      </w:r>
      <w:r w:rsidR="00D01086">
        <w:rPr>
          <w:spacing w:val="-3"/>
          <w:sz w:val="15"/>
          <w:szCs w:val="22"/>
          <w:lang w:eastAsia="en-US"/>
        </w:rPr>
        <w:t xml:space="preserve"> </w:t>
      </w:r>
      <w:r w:rsidR="00D01086">
        <w:rPr>
          <w:spacing w:val="-1"/>
          <w:sz w:val="15"/>
          <w:szCs w:val="22"/>
          <w:lang w:eastAsia="en-US"/>
        </w:rPr>
        <w:t>контактного</w:t>
      </w:r>
    </w:p>
    <w:p w14:paraId="3674BC84" w14:textId="77777777" w:rsidR="005E3CBC" w:rsidRDefault="00D01086">
      <w:pPr>
        <w:widowControl w:val="0"/>
        <w:autoSpaceDE w:val="0"/>
        <w:autoSpaceDN w:val="0"/>
        <w:spacing w:before="19"/>
        <w:ind w:right="38"/>
        <w:jc w:val="right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телефона</w:t>
      </w:r>
    </w:p>
    <w:p w14:paraId="3770F1D7" w14:textId="77777777" w:rsidR="005E3CBC" w:rsidRDefault="00D01086">
      <w:pPr>
        <w:widowControl w:val="0"/>
        <w:autoSpaceDE w:val="0"/>
        <w:autoSpaceDN w:val="0"/>
        <w:spacing w:before="1"/>
        <w:rPr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</w:p>
    <w:p w14:paraId="02FA8F70" w14:textId="77777777" w:rsidR="005E3CBC" w:rsidRDefault="00D01086">
      <w:pPr>
        <w:widowControl w:val="0"/>
        <w:autoSpaceDE w:val="0"/>
        <w:autoSpaceDN w:val="0"/>
        <w:ind w:left="236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Адрес</w:t>
      </w:r>
      <w:r>
        <w:rPr>
          <w:spacing w:val="-8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электронной</w:t>
      </w:r>
      <w:r>
        <w:rPr>
          <w:spacing w:val="-8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почты</w:t>
      </w:r>
    </w:p>
    <w:p w14:paraId="615D765B" w14:textId="77777777" w:rsidR="005E3CBC" w:rsidRDefault="005E3CBC">
      <w:pPr>
        <w:widowControl w:val="0"/>
        <w:autoSpaceDE w:val="0"/>
        <w:autoSpaceDN w:val="0"/>
        <w:spacing w:before="10"/>
        <w:rPr>
          <w:sz w:val="4"/>
          <w:szCs w:val="11"/>
          <w:lang w:eastAsia="en-US"/>
        </w:rPr>
      </w:pPr>
    </w:p>
    <w:p w14:paraId="59926384" w14:textId="21D2D30B" w:rsidR="005E3CBC" w:rsidRDefault="008D68CE">
      <w:pPr>
        <w:widowControl w:val="0"/>
        <w:autoSpaceDE w:val="0"/>
        <w:autoSpaceDN w:val="0"/>
        <w:spacing w:line="20" w:lineRule="exact"/>
        <w:ind w:left="1940"/>
        <w:rPr>
          <w:sz w:val="2"/>
          <w:szCs w:val="11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717DBC4" wp14:editId="08618FB5">
                <wp:extent cx="1416050" cy="10795"/>
                <wp:effectExtent l="0" t="3810" r="3810" b="4445"/>
                <wp:docPr id="6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0" cy="10795"/>
                          <a:chOff x="0" y="0"/>
                          <a:chExt cx="2230" cy="17"/>
                        </a:xfrm>
                      </wpg:grpSpPr>
                      <wps:wsp>
                        <wps:cNvPr id="6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3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C728A8C" id="Group 13" o:spid="_x0000_s1026" style="width:111.5pt;height:.85pt;mso-position-horizontal-relative:char;mso-position-vertical-relative:line" coordsize="223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">
                <v:rect id="Rectangle 14" o:spid="_x0000_s1027" style="position:absolute;width:223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000A35B" w14:textId="77777777" w:rsidR="005E3CBC" w:rsidRDefault="005E3CBC">
      <w:pPr>
        <w:widowControl w:val="0"/>
        <w:autoSpaceDE w:val="0"/>
        <w:autoSpaceDN w:val="0"/>
        <w:spacing w:line="20" w:lineRule="exact"/>
        <w:rPr>
          <w:sz w:val="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2" w:space="720" w:equalWidth="0">
            <w:col w:w="1512" w:space="4142"/>
            <w:col w:w="4276" w:space="0"/>
          </w:cols>
        </w:sectPr>
      </w:pPr>
    </w:p>
    <w:p w14:paraId="1387C330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A57B5D8" w14:textId="77777777" w:rsidR="005E3CBC" w:rsidRDefault="005E3CBC">
      <w:pPr>
        <w:widowControl w:val="0"/>
        <w:autoSpaceDE w:val="0"/>
        <w:autoSpaceDN w:val="0"/>
        <w:spacing w:before="3"/>
        <w:rPr>
          <w:sz w:val="17"/>
          <w:szCs w:val="11"/>
          <w:lang w:eastAsia="en-US"/>
        </w:rPr>
      </w:pPr>
    </w:p>
    <w:p w14:paraId="71E7FC27" w14:textId="77777777" w:rsidR="005E3CBC" w:rsidRDefault="00D01086">
      <w:pPr>
        <w:widowControl w:val="0"/>
        <w:autoSpaceDE w:val="0"/>
        <w:autoSpaceDN w:val="0"/>
        <w:spacing w:before="93"/>
        <w:ind w:left="154"/>
        <w:rPr>
          <w:b/>
          <w:sz w:val="15"/>
          <w:szCs w:val="22"/>
          <w:lang w:eastAsia="en-US"/>
        </w:rPr>
      </w:pPr>
      <w:r>
        <w:rPr>
          <w:b/>
          <w:sz w:val="15"/>
          <w:szCs w:val="22"/>
          <w:lang w:eastAsia="en-US"/>
        </w:rPr>
        <w:t>Сведения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о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страхователе,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за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которого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представляются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сведения:</w:t>
      </w:r>
    </w:p>
    <w:p w14:paraId="6BC15874" w14:textId="77777777" w:rsidR="005E3CBC" w:rsidRDefault="005E3CBC">
      <w:pPr>
        <w:widowControl w:val="0"/>
        <w:autoSpaceDE w:val="0"/>
        <w:autoSpaceDN w:val="0"/>
        <w:spacing w:before="7"/>
        <w:rPr>
          <w:b/>
          <w:sz w:val="18"/>
          <w:szCs w:val="11"/>
          <w:lang w:eastAsia="en-US"/>
        </w:rPr>
      </w:pPr>
    </w:p>
    <w:p w14:paraId="736B56BE" w14:textId="42D210A5" w:rsidR="005E3CBC" w:rsidRDefault="008D68CE">
      <w:pPr>
        <w:widowControl w:val="0"/>
        <w:tabs>
          <w:tab w:val="left" w:pos="5191"/>
        </w:tabs>
        <w:autoSpaceDE w:val="0"/>
        <w:autoSpaceDN w:val="0"/>
        <w:ind w:left="156"/>
        <w:outlineLvl w:val="0"/>
        <w:rPr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596A47" wp14:editId="37012AC1">
                <wp:simplePos x="0" y="0"/>
                <wp:positionH relativeFrom="page">
                  <wp:posOffset>900430</wp:posOffset>
                </wp:positionH>
                <wp:positionV relativeFrom="paragraph">
                  <wp:posOffset>242570</wp:posOffset>
                </wp:positionV>
                <wp:extent cx="6216650" cy="170815"/>
                <wp:effectExtent l="0" t="0" r="0" b="3810"/>
                <wp:wrapNone/>
                <wp:docPr id="6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170815"/>
                        </a:xfrm>
                        <a:custGeom>
                          <a:avLst/>
                          <a:gdLst>
                            <a:gd name="T0" fmla="+- 0 11208 1418"/>
                            <a:gd name="T1" fmla="*/ T0 w 9790"/>
                            <a:gd name="T2" fmla="+- 0 382 382"/>
                            <a:gd name="T3" fmla="*/ 382 h 269"/>
                            <a:gd name="T4" fmla="+- 0 11191 1418"/>
                            <a:gd name="T5" fmla="*/ T4 w 9790"/>
                            <a:gd name="T6" fmla="+- 0 382 382"/>
                            <a:gd name="T7" fmla="*/ 382 h 269"/>
                            <a:gd name="T8" fmla="+- 0 11191 1418"/>
                            <a:gd name="T9" fmla="*/ T8 w 9790"/>
                            <a:gd name="T10" fmla="+- 0 399 382"/>
                            <a:gd name="T11" fmla="*/ 399 h 269"/>
                            <a:gd name="T12" fmla="+- 0 11191 1418"/>
                            <a:gd name="T13" fmla="*/ T12 w 9790"/>
                            <a:gd name="T14" fmla="+- 0 634 382"/>
                            <a:gd name="T15" fmla="*/ 634 h 269"/>
                            <a:gd name="T16" fmla="+- 0 1435 1418"/>
                            <a:gd name="T17" fmla="*/ T16 w 9790"/>
                            <a:gd name="T18" fmla="+- 0 634 382"/>
                            <a:gd name="T19" fmla="*/ 634 h 269"/>
                            <a:gd name="T20" fmla="+- 0 1435 1418"/>
                            <a:gd name="T21" fmla="*/ T20 w 9790"/>
                            <a:gd name="T22" fmla="+- 0 399 382"/>
                            <a:gd name="T23" fmla="*/ 399 h 269"/>
                            <a:gd name="T24" fmla="+- 0 11191 1418"/>
                            <a:gd name="T25" fmla="*/ T24 w 9790"/>
                            <a:gd name="T26" fmla="+- 0 399 382"/>
                            <a:gd name="T27" fmla="*/ 399 h 269"/>
                            <a:gd name="T28" fmla="+- 0 11191 1418"/>
                            <a:gd name="T29" fmla="*/ T28 w 9790"/>
                            <a:gd name="T30" fmla="+- 0 382 382"/>
                            <a:gd name="T31" fmla="*/ 382 h 269"/>
                            <a:gd name="T32" fmla="+- 0 1435 1418"/>
                            <a:gd name="T33" fmla="*/ T32 w 9790"/>
                            <a:gd name="T34" fmla="+- 0 382 382"/>
                            <a:gd name="T35" fmla="*/ 382 h 269"/>
                            <a:gd name="T36" fmla="+- 0 1418 1418"/>
                            <a:gd name="T37" fmla="*/ T36 w 9790"/>
                            <a:gd name="T38" fmla="+- 0 382 382"/>
                            <a:gd name="T39" fmla="*/ 382 h 269"/>
                            <a:gd name="T40" fmla="+- 0 1418 1418"/>
                            <a:gd name="T41" fmla="*/ T40 w 9790"/>
                            <a:gd name="T42" fmla="+- 0 651 382"/>
                            <a:gd name="T43" fmla="*/ 651 h 269"/>
                            <a:gd name="T44" fmla="+- 0 1435 1418"/>
                            <a:gd name="T45" fmla="*/ T44 w 9790"/>
                            <a:gd name="T46" fmla="+- 0 651 382"/>
                            <a:gd name="T47" fmla="*/ 651 h 269"/>
                            <a:gd name="T48" fmla="+- 0 11191 1418"/>
                            <a:gd name="T49" fmla="*/ T48 w 9790"/>
                            <a:gd name="T50" fmla="+- 0 651 382"/>
                            <a:gd name="T51" fmla="*/ 651 h 269"/>
                            <a:gd name="T52" fmla="+- 0 11208 1418"/>
                            <a:gd name="T53" fmla="*/ T52 w 9790"/>
                            <a:gd name="T54" fmla="+- 0 651 382"/>
                            <a:gd name="T55" fmla="*/ 651 h 269"/>
                            <a:gd name="T56" fmla="+- 0 11208 1418"/>
                            <a:gd name="T57" fmla="*/ T56 w 9790"/>
                            <a:gd name="T58" fmla="+- 0 634 382"/>
                            <a:gd name="T59" fmla="*/ 634 h 269"/>
                            <a:gd name="T60" fmla="+- 0 11208 1418"/>
                            <a:gd name="T61" fmla="*/ T60 w 9790"/>
                            <a:gd name="T62" fmla="+- 0 399 382"/>
                            <a:gd name="T63" fmla="*/ 399 h 269"/>
                            <a:gd name="T64" fmla="+- 0 11208 1418"/>
                            <a:gd name="T65" fmla="*/ T64 w 9790"/>
                            <a:gd name="T66" fmla="+- 0 382 382"/>
                            <a:gd name="T67" fmla="*/ 382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790" h="269">
                              <a:moveTo>
                                <a:pt x="9790" y="0"/>
                              </a:moveTo>
                              <a:lnTo>
                                <a:pt x="9773" y="0"/>
                              </a:lnTo>
                              <a:lnTo>
                                <a:pt x="9773" y="17"/>
                              </a:lnTo>
                              <a:lnTo>
                                <a:pt x="9773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9773" y="17"/>
                              </a:lnTo>
                              <a:lnTo>
                                <a:pt x="9773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17" y="269"/>
                              </a:lnTo>
                              <a:lnTo>
                                <a:pt x="9773" y="269"/>
                              </a:lnTo>
                              <a:lnTo>
                                <a:pt x="9790" y="269"/>
                              </a:lnTo>
                              <a:lnTo>
                                <a:pt x="9790" y="252"/>
                              </a:lnTo>
                              <a:lnTo>
                                <a:pt x="9790" y="17"/>
                              </a:lnTo>
                              <a:lnTo>
                                <a:pt x="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0E9AFE" id="Freeform 15" o:spid="_x0000_s1026" style="position:absolute;margin-left:70.9pt;margin-top:19.1pt;width:489.5pt;height:13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" path="m9790,r-17,l9773,17r,235l17,252,17,17r9756,l9773,,17,,,,,269r17,l9773,269r17,l9790,252r,-235l9790,xe" fillcolor="black" stroked="f">
                <v:path arrowok="t" o:connecttype="custom" o:connectlocs="6216650,242570;6205855,242570;6205855,253365;6205855,402590;10795,402590;10795,253365;6205855,253365;6205855,242570;10795,242570;0,242570;0,413385;10795,413385;6205855,413385;6216650,413385;6216650,402590;6216650,253365;6216650,242570" o:connectangles="0,0,0,0,0,0,0,0,0,0,0,0,0,0,0,0,0"/>
                <w10:wrap anchorx="page"/>
              </v:shape>
            </w:pict>
          </mc:Fallback>
        </mc:AlternateContent>
      </w:r>
      <w:r w:rsidR="00D01086">
        <w:rPr>
          <w:sz w:val="16"/>
          <w:szCs w:val="16"/>
          <w:lang w:eastAsia="en-US"/>
        </w:rPr>
        <w:t>Регистрационный</w:t>
      </w:r>
      <w:r w:rsidR="00D01086">
        <w:rPr>
          <w:spacing w:val="18"/>
          <w:sz w:val="16"/>
          <w:szCs w:val="16"/>
          <w:lang w:eastAsia="en-US"/>
        </w:rPr>
        <w:t xml:space="preserve"> </w:t>
      </w:r>
      <w:r w:rsidR="00D01086">
        <w:rPr>
          <w:sz w:val="16"/>
          <w:szCs w:val="16"/>
          <w:lang w:eastAsia="en-US"/>
        </w:rPr>
        <w:t xml:space="preserve">номер </w:t>
      </w:r>
      <w:r w:rsidR="00D01086">
        <w:rPr>
          <w:spacing w:val="2"/>
          <w:sz w:val="16"/>
          <w:szCs w:val="16"/>
          <w:lang w:eastAsia="en-US"/>
        </w:rPr>
        <w:t xml:space="preserve"> </w:t>
      </w:r>
      <w:r w:rsidR="00D01086">
        <w:rPr>
          <w:w w:val="103"/>
          <w:sz w:val="16"/>
          <w:szCs w:val="16"/>
          <w:u w:val="single"/>
          <w:lang w:eastAsia="en-US"/>
        </w:rPr>
        <w:t xml:space="preserve"> </w:t>
      </w:r>
      <w:r w:rsidR="00D01086">
        <w:rPr>
          <w:sz w:val="16"/>
          <w:szCs w:val="16"/>
          <w:u w:val="single"/>
          <w:lang w:eastAsia="en-US"/>
        </w:rPr>
        <w:tab/>
      </w:r>
    </w:p>
    <w:p w14:paraId="77EBB9EC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2948792A" w14:textId="77777777" w:rsidR="005E3CBC" w:rsidRDefault="005E3CBC">
      <w:pPr>
        <w:widowControl w:val="0"/>
        <w:autoSpaceDE w:val="0"/>
        <w:autoSpaceDN w:val="0"/>
        <w:rPr>
          <w:sz w:val="12"/>
          <w:szCs w:val="11"/>
          <w:lang w:eastAsia="en-US"/>
        </w:rPr>
      </w:pPr>
    </w:p>
    <w:p w14:paraId="5C5CFF6C" w14:textId="77777777" w:rsidR="005E3CBC" w:rsidRDefault="00D01086">
      <w:pPr>
        <w:widowControl w:val="0"/>
        <w:autoSpaceDE w:val="0"/>
        <w:autoSpaceDN w:val="0"/>
        <w:spacing w:before="107"/>
        <w:ind w:left="226"/>
        <w:rPr>
          <w:sz w:val="11"/>
          <w:szCs w:val="11"/>
          <w:lang w:eastAsia="en-US"/>
        </w:rPr>
      </w:pPr>
      <w:r>
        <w:rPr>
          <w:spacing w:val="-1"/>
          <w:w w:val="105"/>
          <w:sz w:val="11"/>
          <w:szCs w:val="11"/>
          <w:lang w:eastAsia="en-US"/>
        </w:rPr>
        <w:t>(полное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или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сокращенное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(при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наличии)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наименование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организации,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обособленного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подразделения/фамилия,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имя,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отчество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индивидуального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предпринимателя,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физического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лица)</w:t>
      </w:r>
    </w:p>
    <w:p w14:paraId="76BFB0CA" w14:textId="77777777" w:rsidR="005E3CBC" w:rsidRDefault="005E3CBC">
      <w:pPr>
        <w:widowControl w:val="0"/>
        <w:autoSpaceDE w:val="0"/>
        <w:autoSpaceDN w:val="0"/>
        <w:spacing w:before="4"/>
        <w:rPr>
          <w:sz w:val="27"/>
          <w:szCs w:val="11"/>
          <w:lang w:eastAsia="en-US"/>
        </w:rPr>
      </w:pPr>
    </w:p>
    <w:p w14:paraId="32EE3E6E" w14:textId="559C3C7B" w:rsidR="005E3CBC" w:rsidRDefault="008D68CE">
      <w:pPr>
        <w:widowControl w:val="0"/>
        <w:tabs>
          <w:tab w:val="left" w:pos="4444"/>
        </w:tabs>
        <w:autoSpaceDE w:val="0"/>
        <w:autoSpaceDN w:val="0"/>
        <w:spacing w:before="93"/>
        <w:ind w:left="54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4ED17A" wp14:editId="33DD8DF8">
                <wp:simplePos x="0" y="0"/>
                <wp:positionH relativeFrom="page">
                  <wp:posOffset>1485900</wp:posOffset>
                </wp:positionH>
                <wp:positionV relativeFrom="paragraph">
                  <wp:posOffset>48895</wp:posOffset>
                </wp:positionV>
                <wp:extent cx="1666875" cy="170815"/>
                <wp:effectExtent l="0" t="0" r="0" b="3810"/>
                <wp:wrapNone/>
                <wp:docPr id="6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154"/>
                              <w:gridCol w:w="231"/>
                              <w:gridCol w:w="232"/>
                              <w:gridCol w:w="231"/>
                              <w:gridCol w:w="231"/>
                              <w:gridCol w:w="231"/>
                            </w:tblGrid>
                            <w:tr w:rsidR="00EF5E2B" w14:paraId="21DF2151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142" w:type="dxa"/>
                                </w:tcPr>
                                <w:p w14:paraId="3FB4E797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A256C5E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8BB03D4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98E9FE7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F992A1F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1F1D2DD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05331579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3CB6461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</w:tcPr>
                                <w:p w14:paraId="7CD69129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E8BCD60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452C2E6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60BE864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0DE3DD" w14:textId="77777777" w:rsidR="00EF5E2B" w:rsidRDefault="00EF5E2B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ED17A" id="Text Box 16" o:spid="_x0000_s1032" type="#_x0000_t202" style="position:absolute;left:0;text-align:left;margin-left:117pt;margin-top:3.85pt;width:131.25pt;height:13.4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"/>
                        <w:gridCol w:w="231"/>
                        <w:gridCol w:w="231"/>
                        <w:gridCol w:w="231"/>
                        <w:gridCol w:w="231"/>
                        <w:gridCol w:w="231"/>
                        <w:gridCol w:w="154"/>
                        <w:gridCol w:w="231"/>
                        <w:gridCol w:w="232"/>
                        <w:gridCol w:w="231"/>
                        <w:gridCol w:w="231"/>
                        <w:gridCol w:w="231"/>
                      </w:tblGrid>
                      <w:tr w:rsidR="00EF5E2B" w14:paraId="21DF2151" w14:textId="77777777">
                        <w:trPr>
                          <w:trHeight w:val="232"/>
                        </w:trPr>
                        <w:tc>
                          <w:tcPr>
                            <w:tcW w:w="142" w:type="dxa"/>
                          </w:tcPr>
                          <w:p w14:paraId="3FB4E797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A256C5E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8BB03D4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98E9FE7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F992A1F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1F1D2DD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</w:tcPr>
                          <w:p w14:paraId="05331579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3CB6461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</w:tcPr>
                          <w:p w14:paraId="7CD69129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E8BCD60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452C2E6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60BE864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80DE3DD" w14:textId="77777777" w:rsidR="00EF5E2B" w:rsidRDefault="00EF5E2B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C70B30" wp14:editId="5CED8E9D">
                <wp:simplePos x="0" y="0"/>
                <wp:positionH relativeFrom="page">
                  <wp:posOffset>4082415</wp:posOffset>
                </wp:positionH>
                <wp:positionV relativeFrom="paragraph">
                  <wp:posOffset>48895</wp:posOffset>
                </wp:positionV>
                <wp:extent cx="1430655" cy="170815"/>
                <wp:effectExtent l="0" t="0" r="1905" b="3810"/>
                <wp:wrapNone/>
                <wp:docPr id="5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53"/>
                              <w:gridCol w:w="230"/>
                              <w:gridCol w:w="231"/>
                              <w:gridCol w:w="230"/>
                            </w:tblGrid>
                            <w:tr w:rsidR="00EF5E2B" w14:paraId="031B21F4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B1092F5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5E2924E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01370E2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4DE70EE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49F4AB4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E01B8FA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" w:type="dxa"/>
                                </w:tcPr>
                                <w:p w14:paraId="132223A4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BE15BC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A5487E4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7EE1150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F232BB" w14:textId="77777777" w:rsidR="00EF5E2B" w:rsidRDefault="00EF5E2B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70B30" id="Text Box 17" o:spid="_x0000_s1033" type="#_x0000_t202" style="position:absolute;left:0;text-align:left;margin-left:321.45pt;margin-top:3.85pt;width:112.65pt;height:13.4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53"/>
                        <w:gridCol w:w="230"/>
                        <w:gridCol w:w="231"/>
                        <w:gridCol w:w="230"/>
                      </w:tblGrid>
                      <w:tr w:rsidR="00EF5E2B" w14:paraId="031B21F4" w14:textId="77777777">
                        <w:trPr>
                          <w:trHeight w:val="232"/>
                        </w:trPr>
                        <w:tc>
                          <w:tcPr>
                            <w:tcW w:w="230" w:type="dxa"/>
                          </w:tcPr>
                          <w:p w14:paraId="3B1092F5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5E2924E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01370E2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4DE70EE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49F4AB4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2E01B8FA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3" w:type="dxa"/>
                          </w:tcPr>
                          <w:p w14:paraId="132223A4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BE15BC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A5487E4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77EE1150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2F232BB" w14:textId="77777777" w:rsidR="00EF5E2B" w:rsidRDefault="00EF5E2B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ИНН</w:t>
      </w:r>
      <w:r w:rsidR="00D01086">
        <w:rPr>
          <w:sz w:val="15"/>
          <w:szCs w:val="22"/>
          <w:lang w:eastAsia="en-US"/>
        </w:rPr>
        <w:tab/>
        <w:t>КПП</w:t>
      </w:r>
    </w:p>
    <w:p w14:paraId="78DDBDFA" w14:textId="77777777" w:rsidR="005E3CBC" w:rsidRDefault="005E3CBC">
      <w:pPr>
        <w:widowControl w:val="0"/>
        <w:autoSpaceDE w:val="0"/>
        <w:autoSpaceDN w:val="0"/>
        <w:spacing w:before="3"/>
        <w:rPr>
          <w:sz w:val="15"/>
          <w:szCs w:val="11"/>
          <w:lang w:eastAsia="en-US"/>
        </w:rPr>
      </w:pPr>
    </w:p>
    <w:p w14:paraId="6DCE0C9D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14C6D95A" w14:textId="77777777" w:rsidR="005E3CBC" w:rsidRDefault="00D01086">
      <w:pPr>
        <w:widowControl w:val="0"/>
        <w:autoSpaceDE w:val="0"/>
        <w:autoSpaceDN w:val="0"/>
        <w:spacing w:before="98"/>
        <w:ind w:left="550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ОКФС</w:t>
      </w:r>
    </w:p>
    <w:p w14:paraId="2B8CFDFB" w14:textId="77777777" w:rsidR="005E3CBC" w:rsidRDefault="00D01086">
      <w:pPr>
        <w:widowControl w:val="0"/>
        <w:autoSpaceDE w:val="0"/>
        <w:autoSpaceDN w:val="0"/>
        <w:spacing w:before="98"/>
        <w:ind w:right="38"/>
        <w:jc w:val="right"/>
        <w:rPr>
          <w:sz w:val="16"/>
          <w:szCs w:val="22"/>
          <w:lang w:eastAsia="en-US"/>
        </w:rPr>
      </w:pPr>
      <w:r>
        <w:rPr>
          <w:sz w:val="22"/>
          <w:szCs w:val="22"/>
          <w:lang w:eastAsia="en-US"/>
        </w:rPr>
        <w:br w:type="column"/>
      </w:r>
      <w:r>
        <w:rPr>
          <w:w w:val="105"/>
          <w:sz w:val="16"/>
          <w:szCs w:val="22"/>
          <w:lang w:eastAsia="en-US"/>
        </w:rPr>
        <w:t>ОКОГУ</w:t>
      </w:r>
    </w:p>
    <w:p w14:paraId="5AF84712" w14:textId="77777777" w:rsidR="005E3CBC" w:rsidRDefault="005E3CBC">
      <w:pPr>
        <w:widowControl w:val="0"/>
        <w:autoSpaceDE w:val="0"/>
        <w:autoSpaceDN w:val="0"/>
        <w:spacing w:before="8"/>
        <w:rPr>
          <w:sz w:val="18"/>
          <w:szCs w:val="11"/>
          <w:lang w:eastAsia="en-US"/>
        </w:rPr>
      </w:pPr>
    </w:p>
    <w:p w14:paraId="01CB62EC" w14:textId="635CD934" w:rsidR="005E3CBC" w:rsidRDefault="008D68CE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5106D" wp14:editId="3DBBA95B">
                <wp:simplePos x="0" y="0"/>
                <wp:positionH relativeFrom="page">
                  <wp:posOffset>1527175</wp:posOffset>
                </wp:positionH>
                <wp:positionV relativeFrom="paragraph">
                  <wp:posOffset>-263525</wp:posOffset>
                </wp:positionV>
                <wp:extent cx="205740" cy="140970"/>
                <wp:effectExtent l="3175" t="3810" r="635" b="0"/>
                <wp:wrapNone/>
                <wp:docPr id="5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" cy="140970"/>
                        </a:xfrm>
                        <a:custGeom>
                          <a:avLst/>
                          <a:gdLst>
                            <a:gd name="T0" fmla="+- 0 2729 2405"/>
                            <a:gd name="T1" fmla="*/ T0 w 324"/>
                            <a:gd name="T2" fmla="+- 0 -398 -415"/>
                            <a:gd name="T3" fmla="*/ -398 h 222"/>
                            <a:gd name="T4" fmla="+- 0 2712 2405"/>
                            <a:gd name="T5" fmla="*/ T4 w 324"/>
                            <a:gd name="T6" fmla="+- 0 -398 -415"/>
                            <a:gd name="T7" fmla="*/ -398 h 222"/>
                            <a:gd name="T8" fmla="+- 0 2712 2405"/>
                            <a:gd name="T9" fmla="*/ T8 w 324"/>
                            <a:gd name="T10" fmla="+- 0 -211 -415"/>
                            <a:gd name="T11" fmla="*/ -211 h 222"/>
                            <a:gd name="T12" fmla="+- 0 2576 2405"/>
                            <a:gd name="T13" fmla="*/ T12 w 324"/>
                            <a:gd name="T14" fmla="+- 0 -211 -415"/>
                            <a:gd name="T15" fmla="*/ -211 h 222"/>
                            <a:gd name="T16" fmla="+- 0 2576 2405"/>
                            <a:gd name="T17" fmla="*/ T16 w 324"/>
                            <a:gd name="T18" fmla="+- 0 -398 -415"/>
                            <a:gd name="T19" fmla="*/ -398 h 222"/>
                            <a:gd name="T20" fmla="+- 0 2559 2405"/>
                            <a:gd name="T21" fmla="*/ T20 w 324"/>
                            <a:gd name="T22" fmla="+- 0 -398 -415"/>
                            <a:gd name="T23" fmla="*/ -398 h 222"/>
                            <a:gd name="T24" fmla="+- 0 2559 2405"/>
                            <a:gd name="T25" fmla="*/ T24 w 324"/>
                            <a:gd name="T26" fmla="+- 0 -211 -415"/>
                            <a:gd name="T27" fmla="*/ -211 h 222"/>
                            <a:gd name="T28" fmla="+- 0 2422 2405"/>
                            <a:gd name="T29" fmla="*/ T28 w 324"/>
                            <a:gd name="T30" fmla="+- 0 -211 -415"/>
                            <a:gd name="T31" fmla="*/ -211 h 222"/>
                            <a:gd name="T32" fmla="+- 0 2422 2405"/>
                            <a:gd name="T33" fmla="*/ T32 w 324"/>
                            <a:gd name="T34" fmla="+- 0 -398 -415"/>
                            <a:gd name="T35" fmla="*/ -398 h 222"/>
                            <a:gd name="T36" fmla="+- 0 2729 2405"/>
                            <a:gd name="T37" fmla="*/ T36 w 324"/>
                            <a:gd name="T38" fmla="+- 0 -398 -415"/>
                            <a:gd name="T39" fmla="*/ -398 h 222"/>
                            <a:gd name="T40" fmla="+- 0 2729 2405"/>
                            <a:gd name="T41" fmla="*/ T40 w 324"/>
                            <a:gd name="T42" fmla="+- 0 -415 -415"/>
                            <a:gd name="T43" fmla="*/ -415 h 222"/>
                            <a:gd name="T44" fmla="+- 0 2422 2405"/>
                            <a:gd name="T45" fmla="*/ T44 w 324"/>
                            <a:gd name="T46" fmla="+- 0 -415 -415"/>
                            <a:gd name="T47" fmla="*/ -415 h 222"/>
                            <a:gd name="T48" fmla="+- 0 2405 2405"/>
                            <a:gd name="T49" fmla="*/ T48 w 324"/>
                            <a:gd name="T50" fmla="+- 0 -415 -415"/>
                            <a:gd name="T51" fmla="*/ -415 h 222"/>
                            <a:gd name="T52" fmla="+- 0 2405 2405"/>
                            <a:gd name="T53" fmla="*/ T52 w 324"/>
                            <a:gd name="T54" fmla="+- 0 -194 -415"/>
                            <a:gd name="T55" fmla="*/ -194 h 222"/>
                            <a:gd name="T56" fmla="+- 0 2422 2405"/>
                            <a:gd name="T57" fmla="*/ T56 w 324"/>
                            <a:gd name="T58" fmla="+- 0 -194 -415"/>
                            <a:gd name="T59" fmla="*/ -194 h 222"/>
                            <a:gd name="T60" fmla="+- 0 2559 2405"/>
                            <a:gd name="T61" fmla="*/ T60 w 324"/>
                            <a:gd name="T62" fmla="+- 0 -194 -415"/>
                            <a:gd name="T63" fmla="*/ -194 h 222"/>
                            <a:gd name="T64" fmla="+- 0 2576 2405"/>
                            <a:gd name="T65" fmla="*/ T64 w 324"/>
                            <a:gd name="T66" fmla="+- 0 -194 -415"/>
                            <a:gd name="T67" fmla="*/ -194 h 222"/>
                            <a:gd name="T68" fmla="+- 0 2712 2405"/>
                            <a:gd name="T69" fmla="*/ T68 w 324"/>
                            <a:gd name="T70" fmla="+- 0 -194 -415"/>
                            <a:gd name="T71" fmla="*/ -194 h 222"/>
                            <a:gd name="T72" fmla="+- 0 2729 2405"/>
                            <a:gd name="T73" fmla="*/ T72 w 324"/>
                            <a:gd name="T74" fmla="+- 0 -194 -415"/>
                            <a:gd name="T75" fmla="*/ -194 h 222"/>
                            <a:gd name="T76" fmla="+- 0 2729 2405"/>
                            <a:gd name="T77" fmla="*/ T76 w 324"/>
                            <a:gd name="T78" fmla="+- 0 -398 -415"/>
                            <a:gd name="T79" fmla="*/ -398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24" h="222">
                              <a:moveTo>
                                <a:pt x="324" y="17"/>
                              </a:moveTo>
                              <a:lnTo>
                                <a:pt x="307" y="17"/>
                              </a:lnTo>
                              <a:lnTo>
                                <a:pt x="307" y="204"/>
                              </a:lnTo>
                              <a:lnTo>
                                <a:pt x="171" y="204"/>
                              </a:lnTo>
                              <a:lnTo>
                                <a:pt x="171" y="17"/>
                              </a:lnTo>
                              <a:lnTo>
                                <a:pt x="154" y="17"/>
                              </a:lnTo>
                              <a:lnTo>
                                <a:pt x="154" y="204"/>
                              </a:lnTo>
                              <a:lnTo>
                                <a:pt x="17" y="204"/>
                              </a:lnTo>
                              <a:lnTo>
                                <a:pt x="17" y="17"/>
                              </a:lnTo>
                              <a:lnTo>
                                <a:pt x="324" y="17"/>
                              </a:lnTo>
                              <a:lnTo>
                                <a:pt x="324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lnTo>
                                <a:pt x="17" y="221"/>
                              </a:lnTo>
                              <a:lnTo>
                                <a:pt x="154" y="221"/>
                              </a:lnTo>
                              <a:lnTo>
                                <a:pt x="171" y="221"/>
                              </a:lnTo>
                              <a:lnTo>
                                <a:pt x="307" y="221"/>
                              </a:lnTo>
                              <a:lnTo>
                                <a:pt x="324" y="221"/>
                              </a:lnTo>
                              <a:lnTo>
                                <a:pt x="32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05218B" id="Freeform 18" o:spid="_x0000_s1026" style="position:absolute;margin-left:120.25pt;margin-top:-20.75pt;width:16.2pt;height:11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" path="m324,17r-17,l307,204r-136,l171,17r-17,l154,204r-137,l17,17r307,l324,,17,,,,,221r17,l154,221r17,l307,221r17,l324,17xe" fillcolor="black" stroked="f">
                <v:path arrowok="t" o:connecttype="custom" o:connectlocs="205740,-252730;194945,-252730;194945,-133985;108585,-133985;108585,-252730;97790,-252730;97790,-133985;10795,-133985;10795,-252730;205740,-252730;205740,-263525;10795,-263525;0,-263525;0,-123190;10795,-123190;97790,-123190;108585,-123190;194945,-123190;205740,-123190;205740,-252730" o:connectangles="0,0,0,0,0,0,0,0,0,0,0,0,0,0,0,0,0,0,0,0"/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Код</w:t>
      </w:r>
      <w:r w:rsidR="00D01086">
        <w:rPr>
          <w:spacing w:val="-6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по</w:t>
      </w:r>
      <w:r w:rsidR="00D01086">
        <w:rPr>
          <w:spacing w:val="-7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ОКВЭД</w:t>
      </w:r>
    </w:p>
    <w:p w14:paraId="729EA1FE" w14:textId="77777777" w:rsidR="005E3CBC" w:rsidRDefault="00D01086"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br w:type="column"/>
      </w:r>
      <w:r>
        <w:rPr>
          <w:w w:val="105"/>
          <w:sz w:val="16"/>
          <w:szCs w:val="16"/>
          <w:lang w:eastAsia="en-US"/>
        </w:rPr>
        <w:t>ОКПО</w:t>
      </w:r>
    </w:p>
    <w:p w14:paraId="4AB97833" w14:textId="77777777" w:rsidR="005E3CBC" w:rsidRDefault="005E3CBC">
      <w:pPr>
        <w:widowControl w:val="0"/>
        <w:autoSpaceDE w:val="0"/>
        <w:autoSpaceDN w:val="0"/>
        <w:spacing w:before="8"/>
        <w:rPr>
          <w:sz w:val="18"/>
          <w:szCs w:val="11"/>
          <w:lang w:eastAsia="en-US"/>
        </w:rPr>
      </w:pPr>
    </w:p>
    <w:p w14:paraId="48450EB9" w14:textId="00685BED" w:rsidR="005E3CBC" w:rsidRDefault="008D68CE">
      <w:pPr>
        <w:widowControl w:val="0"/>
        <w:tabs>
          <w:tab w:val="left" w:pos="1164"/>
          <w:tab w:val="left" w:pos="2055"/>
        </w:tabs>
        <w:autoSpaceDE w:val="0"/>
        <w:autoSpaceDN w:val="0"/>
        <w:ind w:left="55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3CCDB" wp14:editId="0B8ECD58">
                <wp:simplePos x="0" y="0"/>
                <wp:positionH relativeFrom="page">
                  <wp:posOffset>2307590</wp:posOffset>
                </wp:positionH>
                <wp:positionV relativeFrom="paragraph">
                  <wp:posOffset>-10160</wp:posOffset>
                </wp:positionV>
                <wp:extent cx="304165" cy="170815"/>
                <wp:effectExtent l="2540" t="0" r="0" b="635"/>
                <wp:wrapNone/>
                <wp:docPr id="5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165" cy="170815"/>
                        </a:xfrm>
                        <a:custGeom>
                          <a:avLst/>
                          <a:gdLst>
                            <a:gd name="T0" fmla="+- 0 4112 3634"/>
                            <a:gd name="T1" fmla="*/ T0 w 479"/>
                            <a:gd name="T2" fmla="+- 0 1 -16"/>
                            <a:gd name="T3" fmla="*/ 1 h 269"/>
                            <a:gd name="T4" fmla="+- 0 4112 3634"/>
                            <a:gd name="T5" fmla="*/ T4 w 479"/>
                            <a:gd name="T6" fmla="+- 0 -16 -16"/>
                            <a:gd name="T7" fmla="*/ -16 h 269"/>
                            <a:gd name="T8" fmla="+- 0 4095 3634"/>
                            <a:gd name="T9" fmla="*/ T8 w 479"/>
                            <a:gd name="T10" fmla="+- 0 -16 -16"/>
                            <a:gd name="T11" fmla="*/ -16 h 269"/>
                            <a:gd name="T12" fmla="+- 0 4095 3634"/>
                            <a:gd name="T13" fmla="*/ T12 w 479"/>
                            <a:gd name="T14" fmla="+- 0 1 -16"/>
                            <a:gd name="T15" fmla="*/ 1 h 269"/>
                            <a:gd name="T16" fmla="+- 0 4095 3634"/>
                            <a:gd name="T17" fmla="*/ T16 w 479"/>
                            <a:gd name="T18" fmla="+- 0 236 -16"/>
                            <a:gd name="T19" fmla="*/ 236 h 269"/>
                            <a:gd name="T20" fmla="+- 0 3881 3634"/>
                            <a:gd name="T21" fmla="*/ T20 w 479"/>
                            <a:gd name="T22" fmla="+- 0 236 -16"/>
                            <a:gd name="T23" fmla="*/ 236 h 269"/>
                            <a:gd name="T24" fmla="+- 0 3881 3634"/>
                            <a:gd name="T25" fmla="*/ T24 w 479"/>
                            <a:gd name="T26" fmla="+- 0 1 -16"/>
                            <a:gd name="T27" fmla="*/ 1 h 269"/>
                            <a:gd name="T28" fmla="+- 0 4095 3634"/>
                            <a:gd name="T29" fmla="*/ T28 w 479"/>
                            <a:gd name="T30" fmla="+- 0 1 -16"/>
                            <a:gd name="T31" fmla="*/ 1 h 269"/>
                            <a:gd name="T32" fmla="+- 0 4095 3634"/>
                            <a:gd name="T33" fmla="*/ T32 w 479"/>
                            <a:gd name="T34" fmla="+- 0 -16 -16"/>
                            <a:gd name="T35" fmla="*/ -16 h 269"/>
                            <a:gd name="T36" fmla="+- 0 3864 3634"/>
                            <a:gd name="T37" fmla="*/ T36 w 479"/>
                            <a:gd name="T38" fmla="+- 0 -16 -16"/>
                            <a:gd name="T39" fmla="*/ -16 h 269"/>
                            <a:gd name="T40" fmla="+- 0 3864 3634"/>
                            <a:gd name="T41" fmla="*/ T40 w 479"/>
                            <a:gd name="T42" fmla="+- 0 1 -16"/>
                            <a:gd name="T43" fmla="*/ 1 h 269"/>
                            <a:gd name="T44" fmla="+- 0 3864 3634"/>
                            <a:gd name="T45" fmla="*/ T44 w 479"/>
                            <a:gd name="T46" fmla="+- 0 236 -16"/>
                            <a:gd name="T47" fmla="*/ 236 h 269"/>
                            <a:gd name="T48" fmla="+- 0 3651 3634"/>
                            <a:gd name="T49" fmla="*/ T48 w 479"/>
                            <a:gd name="T50" fmla="+- 0 236 -16"/>
                            <a:gd name="T51" fmla="*/ 236 h 269"/>
                            <a:gd name="T52" fmla="+- 0 3651 3634"/>
                            <a:gd name="T53" fmla="*/ T52 w 479"/>
                            <a:gd name="T54" fmla="+- 0 1 -16"/>
                            <a:gd name="T55" fmla="*/ 1 h 269"/>
                            <a:gd name="T56" fmla="+- 0 3864 3634"/>
                            <a:gd name="T57" fmla="*/ T56 w 479"/>
                            <a:gd name="T58" fmla="+- 0 1 -16"/>
                            <a:gd name="T59" fmla="*/ 1 h 269"/>
                            <a:gd name="T60" fmla="+- 0 3864 3634"/>
                            <a:gd name="T61" fmla="*/ T60 w 479"/>
                            <a:gd name="T62" fmla="+- 0 -16 -16"/>
                            <a:gd name="T63" fmla="*/ -16 h 269"/>
                            <a:gd name="T64" fmla="+- 0 3651 3634"/>
                            <a:gd name="T65" fmla="*/ T64 w 479"/>
                            <a:gd name="T66" fmla="+- 0 -16 -16"/>
                            <a:gd name="T67" fmla="*/ -16 h 269"/>
                            <a:gd name="T68" fmla="+- 0 3634 3634"/>
                            <a:gd name="T69" fmla="*/ T68 w 479"/>
                            <a:gd name="T70" fmla="+- 0 -16 -16"/>
                            <a:gd name="T71" fmla="*/ -16 h 269"/>
                            <a:gd name="T72" fmla="+- 0 3634 3634"/>
                            <a:gd name="T73" fmla="*/ T72 w 479"/>
                            <a:gd name="T74" fmla="+- 0 253 -16"/>
                            <a:gd name="T75" fmla="*/ 253 h 269"/>
                            <a:gd name="T76" fmla="+- 0 4112 3634"/>
                            <a:gd name="T77" fmla="*/ T76 w 479"/>
                            <a:gd name="T78" fmla="+- 0 253 -16"/>
                            <a:gd name="T79" fmla="*/ 253 h 269"/>
                            <a:gd name="T80" fmla="+- 0 4112 3634"/>
                            <a:gd name="T81" fmla="*/ T80 w 479"/>
                            <a:gd name="T82" fmla="+- 0 1 -16"/>
                            <a:gd name="T83" fmla="*/ 1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9" h="269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7" y="252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ED17C4" id="Freeform 19" o:spid="_x0000_s1026" style="position:absolute;margin-left:181.7pt;margin-top:-.8pt;width:23.95pt;height: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" path="m478,17l478,,461,r,17l461,252r-214,l247,17r214,l461,,230,r,17l230,252r-213,l17,17r213,l230,,17,,,,,269r478,l478,17xe" fillcolor="black" stroked="f">
                <v:path arrowok="t" o:connecttype="custom" o:connectlocs="303530,635;303530,-10160;292735,-10160;292735,635;292735,149860;156845,149860;156845,635;292735,635;292735,-10160;146050,-10160;146050,635;146050,149860;10795,149860;10795,635;146050,635;146050,-10160;10795,-10160;0,-10160;0,160655;303530,160655;303530,63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CE6F4A7" wp14:editId="192332CB">
                <wp:simplePos x="0" y="0"/>
                <wp:positionH relativeFrom="page">
                  <wp:posOffset>2698115</wp:posOffset>
                </wp:positionH>
                <wp:positionV relativeFrom="paragraph">
                  <wp:posOffset>-10160</wp:posOffset>
                </wp:positionV>
                <wp:extent cx="303530" cy="170815"/>
                <wp:effectExtent l="2540" t="0" r="0" b="635"/>
                <wp:wrapNone/>
                <wp:docPr id="5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70815"/>
                        </a:xfrm>
                        <a:custGeom>
                          <a:avLst/>
                          <a:gdLst>
                            <a:gd name="T0" fmla="+- 0 4727 4249"/>
                            <a:gd name="T1" fmla="*/ T0 w 478"/>
                            <a:gd name="T2" fmla="+- 0 1 -16"/>
                            <a:gd name="T3" fmla="*/ 1 h 269"/>
                            <a:gd name="T4" fmla="+- 0 4727 4249"/>
                            <a:gd name="T5" fmla="*/ T4 w 478"/>
                            <a:gd name="T6" fmla="+- 0 -16 -16"/>
                            <a:gd name="T7" fmla="*/ -16 h 269"/>
                            <a:gd name="T8" fmla="+- 0 4710 4249"/>
                            <a:gd name="T9" fmla="*/ T8 w 478"/>
                            <a:gd name="T10" fmla="+- 0 -16 -16"/>
                            <a:gd name="T11" fmla="*/ -16 h 269"/>
                            <a:gd name="T12" fmla="+- 0 4710 4249"/>
                            <a:gd name="T13" fmla="*/ T12 w 478"/>
                            <a:gd name="T14" fmla="+- 0 1 -16"/>
                            <a:gd name="T15" fmla="*/ 1 h 269"/>
                            <a:gd name="T16" fmla="+- 0 4710 4249"/>
                            <a:gd name="T17" fmla="*/ T16 w 478"/>
                            <a:gd name="T18" fmla="+- 0 236 -16"/>
                            <a:gd name="T19" fmla="*/ 236 h 269"/>
                            <a:gd name="T20" fmla="+- 0 4496 4249"/>
                            <a:gd name="T21" fmla="*/ T20 w 478"/>
                            <a:gd name="T22" fmla="+- 0 236 -16"/>
                            <a:gd name="T23" fmla="*/ 236 h 269"/>
                            <a:gd name="T24" fmla="+- 0 4496 4249"/>
                            <a:gd name="T25" fmla="*/ T24 w 478"/>
                            <a:gd name="T26" fmla="+- 0 1 -16"/>
                            <a:gd name="T27" fmla="*/ 1 h 269"/>
                            <a:gd name="T28" fmla="+- 0 4710 4249"/>
                            <a:gd name="T29" fmla="*/ T28 w 478"/>
                            <a:gd name="T30" fmla="+- 0 1 -16"/>
                            <a:gd name="T31" fmla="*/ 1 h 269"/>
                            <a:gd name="T32" fmla="+- 0 4710 4249"/>
                            <a:gd name="T33" fmla="*/ T32 w 478"/>
                            <a:gd name="T34" fmla="+- 0 -16 -16"/>
                            <a:gd name="T35" fmla="*/ -16 h 269"/>
                            <a:gd name="T36" fmla="+- 0 4479 4249"/>
                            <a:gd name="T37" fmla="*/ T36 w 478"/>
                            <a:gd name="T38" fmla="+- 0 -16 -16"/>
                            <a:gd name="T39" fmla="*/ -16 h 269"/>
                            <a:gd name="T40" fmla="+- 0 4479 4249"/>
                            <a:gd name="T41" fmla="*/ T40 w 478"/>
                            <a:gd name="T42" fmla="+- 0 1 -16"/>
                            <a:gd name="T43" fmla="*/ 1 h 269"/>
                            <a:gd name="T44" fmla="+- 0 4479 4249"/>
                            <a:gd name="T45" fmla="*/ T44 w 478"/>
                            <a:gd name="T46" fmla="+- 0 236 -16"/>
                            <a:gd name="T47" fmla="*/ 236 h 269"/>
                            <a:gd name="T48" fmla="+- 0 4266 4249"/>
                            <a:gd name="T49" fmla="*/ T48 w 478"/>
                            <a:gd name="T50" fmla="+- 0 236 -16"/>
                            <a:gd name="T51" fmla="*/ 236 h 269"/>
                            <a:gd name="T52" fmla="+- 0 4266 4249"/>
                            <a:gd name="T53" fmla="*/ T52 w 478"/>
                            <a:gd name="T54" fmla="+- 0 1 -16"/>
                            <a:gd name="T55" fmla="*/ 1 h 269"/>
                            <a:gd name="T56" fmla="+- 0 4479 4249"/>
                            <a:gd name="T57" fmla="*/ T56 w 478"/>
                            <a:gd name="T58" fmla="+- 0 1 -16"/>
                            <a:gd name="T59" fmla="*/ 1 h 269"/>
                            <a:gd name="T60" fmla="+- 0 4479 4249"/>
                            <a:gd name="T61" fmla="*/ T60 w 478"/>
                            <a:gd name="T62" fmla="+- 0 -16 -16"/>
                            <a:gd name="T63" fmla="*/ -16 h 269"/>
                            <a:gd name="T64" fmla="+- 0 4266 4249"/>
                            <a:gd name="T65" fmla="*/ T64 w 478"/>
                            <a:gd name="T66" fmla="+- 0 -16 -16"/>
                            <a:gd name="T67" fmla="*/ -16 h 269"/>
                            <a:gd name="T68" fmla="+- 0 4249 4249"/>
                            <a:gd name="T69" fmla="*/ T68 w 478"/>
                            <a:gd name="T70" fmla="+- 0 -16 -16"/>
                            <a:gd name="T71" fmla="*/ -16 h 269"/>
                            <a:gd name="T72" fmla="+- 0 4249 4249"/>
                            <a:gd name="T73" fmla="*/ T72 w 478"/>
                            <a:gd name="T74" fmla="+- 0 253 -16"/>
                            <a:gd name="T75" fmla="*/ 253 h 269"/>
                            <a:gd name="T76" fmla="+- 0 4727 4249"/>
                            <a:gd name="T77" fmla="*/ T76 w 478"/>
                            <a:gd name="T78" fmla="+- 0 253 -16"/>
                            <a:gd name="T79" fmla="*/ 253 h 269"/>
                            <a:gd name="T80" fmla="+- 0 4727 4249"/>
                            <a:gd name="T81" fmla="*/ T80 w 478"/>
                            <a:gd name="T82" fmla="+- 0 1 -16"/>
                            <a:gd name="T83" fmla="*/ 1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8" h="269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7" y="252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FBBACF" id="Freeform 20" o:spid="_x0000_s1026" style="position:absolute;margin-left:212.45pt;margin-top:-.8pt;width:23.9pt;height:13.4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" path="m478,17l478,,461,r,17l461,252r-214,l247,17r214,l461,,230,r,17l230,252r-213,l17,17r213,l230,,17,,,,,269r478,l478,17xe" fillcolor="black" stroked="f">
                <v:path arrowok="t" o:connecttype="custom" o:connectlocs="303530,635;303530,-10160;292735,-10160;292735,635;292735,149860;156845,149860;156845,635;292735,635;292735,-10160;146050,-10160;146050,635;146050,149860;10795,149860;10795,635;146050,635;146050,-10160;10795,-10160;0,-10160;0,160655;303530,160655;303530,63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34497B0" wp14:editId="72D83613">
                <wp:simplePos x="0" y="0"/>
                <wp:positionH relativeFrom="page">
                  <wp:posOffset>3088005</wp:posOffset>
                </wp:positionH>
                <wp:positionV relativeFrom="paragraph">
                  <wp:posOffset>-10160</wp:posOffset>
                </wp:positionV>
                <wp:extent cx="303530" cy="170815"/>
                <wp:effectExtent l="1905" t="0" r="0" b="635"/>
                <wp:wrapNone/>
                <wp:docPr id="5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70815"/>
                        </a:xfrm>
                        <a:custGeom>
                          <a:avLst/>
                          <a:gdLst>
                            <a:gd name="T0" fmla="+- 0 5341 4863"/>
                            <a:gd name="T1" fmla="*/ T0 w 478"/>
                            <a:gd name="T2" fmla="+- 0 -16 -16"/>
                            <a:gd name="T3" fmla="*/ -16 h 269"/>
                            <a:gd name="T4" fmla="+- 0 5324 4863"/>
                            <a:gd name="T5" fmla="*/ T4 w 478"/>
                            <a:gd name="T6" fmla="+- 0 -16 -16"/>
                            <a:gd name="T7" fmla="*/ -16 h 269"/>
                            <a:gd name="T8" fmla="+- 0 5324 4863"/>
                            <a:gd name="T9" fmla="*/ T8 w 478"/>
                            <a:gd name="T10" fmla="+- 0 1 -16"/>
                            <a:gd name="T11" fmla="*/ 1 h 269"/>
                            <a:gd name="T12" fmla="+- 0 5324 4863"/>
                            <a:gd name="T13" fmla="*/ T12 w 478"/>
                            <a:gd name="T14" fmla="+- 0 236 -16"/>
                            <a:gd name="T15" fmla="*/ 236 h 269"/>
                            <a:gd name="T16" fmla="+- 0 5111 4863"/>
                            <a:gd name="T17" fmla="*/ T16 w 478"/>
                            <a:gd name="T18" fmla="+- 0 236 -16"/>
                            <a:gd name="T19" fmla="*/ 236 h 269"/>
                            <a:gd name="T20" fmla="+- 0 5111 4863"/>
                            <a:gd name="T21" fmla="*/ T20 w 478"/>
                            <a:gd name="T22" fmla="+- 0 1 -16"/>
                            <a:gd name="T23" fmla="*/ 1 h 269"/>
                            <a:gd name="T24" fmla="+- 0 5324 4863"/>
                            <a:gd name="T25" fmla="*/ T24 w 478"/>
                            <a:gd name="T26" fmla="+- 0 1 -16"/>
                            <a:gd name="T27" fmla="*/ 1 h 269"/>
                            <a:gd name="T28" fmla="+- 0 5324 4863"/>
                            <a:gd name="T29" fmla="*/ T28 w 478"/>
                            <a:gd name="T30" fmla="+- 0 -16 -16"/>
                            <a:gd name="T31" fmla="*/ -16 h 269"/>
                            <a:gd name="T32" fmla="+- 0 5094 4863"/>
                            <a:gd name="T33" fmla="*/ T32 w 478"/>
                            <a:gd name="T34" fmla="+- 0 -16 -16"/>
                            <a:gd name="T35" fmla="*/ -16 h 269"/>
                            <a:gd name="T36" fmla="+- 0 5094 4863"/>
                            <a:gd name="T37" fmla="*/ T36 w 478"/>
                            <a:gd name="T38" fmla="+- 0 1 -16"/>
                            <a:gd name="T39" fmla="*/ 1 h 269"/>
                            <a:gd name="T40" fmla="+- 0 5094 4863"/>
                            <a:gd name="T41" fmla="*/ T40 w 478"/>
                            <a:gd name="T42" fmla="+- 0 236 -16"/>
                            <a:gd name="T43" fmla="*/ 236 h 269"/>
                            <a:gd name="T44" fmla="+- 0 4880 4863"/>
                            <a:gd name="T45" fmla="*/ T44 w 478"/>
                            <a:gd name="T46" fmla="+- 0 236 -16"/>
                            <a:gd name="T47" fmla="*/ 236 h 269"/>
                            <a:gd name="T48" fmla="+- 0 4880 4863"/>
                            <a:gd name="T49" fmla="*/ T48 w 478"/>
                            <a:gd name="T50" fmla="+- 0 1 -16"/>
                            <a:gd name="T51" fmla="*/ 1 h 269"/>
                            <a:gd name="T52" fmla="+- 0 5094 4863"/>
                            <a:gd name="T53" fmla="*/ T52 w 478"/>
                            <a:gd name="T54" fmla="+- 0 1 -16"/>
                            <a:gd name="T55" fmla="*/ 1 h 269"/>
                            <a:gd name="T56" fmla="+- 0 5094 4863"/>
                            <a:gd name="T57" fmla="*/ T56 w 478"/>
                            <a:gd name="T58" fmla="+- 0 -16 -16"/>
                            <a:gd name="T59" fmla="*/ -16 h 269"/>
                            <a:gd name="T60" fmla="+- 0 4880 4863"/>
                            <a:gd name="T61" fmla="*/ T60 w 478"/>
                            <a:gd name="T62" fmla="+- 0 -16 -16"/>
                            <a:gd name="T63" fmla="*/ -16 h 269"/>
                            <a:gd name="T64" fmla="+- 0 4863 4863"/>
                            <a:gd name="T65" fmla="*/ T64 w 478"/>
                            <a:gd name="T66" fmla="+- 0 -16 -16"/>
                            <a:gd name="T67" fmla="*/ -16 h 269"/>
                            <a:gd name="T68" fmla="+- 0 4863 4863"/>
                            <a:gd name="T69" fmla="*/ T68 w 478"/>
                            <a:gd name="T70" fmla="+- 0 253 -16"/>
                            <a:gd name="T71" fmla="*/ 253 h 269"/>
                            <a:gd name="T72" fmla="+- 0 5341 4863"/>
                            <a:gd name="T73" fmla="*/ T72 w 478"/>
                            <a:gd name="T74" fmla="+- 0 253 -16"/>
                            <a:gd name="T75" fmla="*/ 253 h 269"/>
                            <a:gd name="T76" fmla="+- 0 5341 4863"/>
                            <a:gd name="T77" fmla="*/ T76 w 478"/>
                            <a:gd name="T78" fmla="+- 0 236 -16"/>
                            <a:gd name="T79" fmla="*/ 236 h 269"/>
                            <a:gd name="T80" fmla="+- 0 5341 4863"/>
                            <a:gd name="T81" fmla="*/ T80 w 478"/>
                            <a:gd name="T82" fmla="+- 0 1 -16"/>
                            <a:gd name="T83" fmla="*/ 1 h 269"/>
                            <a:gd name="T84" fmla="+- 0 5341 4863"/>
                            <a:gd name="T85" fmla="*/ T84 w 478"/>
                            <a:gd name="T86" fmla="+- 0 -16 -16"/>
                            <a:gd name="T87" fmla="*/ -16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78" h="269">
                              <a:moveTo>
                                <a:pt x="478" y="0"/>
                              </a:move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8" y="252"/>
                              </a:lnTo>
                              <a:lnTo>
                                <a:pt x="248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1" y="0"/>
                              </a:lnTo>
                              <a:lnTo>
                                <a:pt x="231" y="17"/>
                              </a:lnTo>
                              <a:lnTo>
                                <a:pt x="231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1" y="17"/>
                              </a:lnTo>
                              <a:lnTo>
                                <a:pt x="231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252"/>
                              </a:lnTo>
                              <a:lnTo>
                                <a:pt x="478" y="17"/>
                              </a:lnTo>
                              <a:lnTo>
                                <a:pt x="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F86746" id="Freeform 21" o:spid="_x0000_s1026" style="position:absolute;margin-left:243.15pt;margin-top:-.8pt;width:23.9pt;height:13.4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" path="m478,l461,r,17l461,252r-213,l248,17r213,l461,,231,r,17l231,252r-214,l17,17r214,l231,,17,,,,,269r478,l478,252r,-235l478,xe" fillcolor="black" stroked="f">
                <v:path arrowok="t" o:connecttype="custom" o:connectlocs="303530,-10160;292735,-10160;292735,635;292735,149860;157480,149860;157480,635;292735,635;292735,-10160;146685,-10160;146685,635;146685,149860;10795,149860;10795,635;146685,635;146685,-10160;10795,-10160;0,-10160;0,160655;303530,160655;303530,149860;303530,635;303530,-1016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7C1FCB" wp14:editId="03B4FCB4">
                <wp:simplePos x="0" y="0"/>
                <wp:positionH relativeFrom="page">
                  <wp:posOffset>2258695</wp:posOffset>
                </wp:positionH>
                <wp:positionV relativeFrom="paragraph">
                  <wp:posOffset>-263525</wp:posOffset>
                </wp:positionV>
                <wp:extent cx="1040765" cy="140970"/>
                <wp:effectExtent l="1270" t="3810" r="0" b="0"/>
                <wp:wrapNone/>
                <wp:docPr id="5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1"/>
                              <w:gridCol w:w="230"/>
                              <w:gridCol w:w="230"/>
                              <w:gridCol w:w="230"/>
                              <w:gridCol w:w="230"/>
                            </w:tblGrid>
                            <w:tr w:rsidR="00EF5E2B" w14:paraId="24CEF497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6AF7F6D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5B8428E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8DDFFC8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7AA45FE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A4BECCD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DC851E8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8FB1E88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8A0CA3" w14:textId="77777777" w:rsidR="00EF5E2B" w:rsidRDefault="00EF5E2B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C1FCB" id="Text Box 22" o:spid="_x0000_s1034" type="#_x0000_t202" style="position:absolute;left:0;text-align:left;margin-left:177.85pt;margin-top:-20.75pt;width:81.95pt;height:11.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1"/>
                        <w:gridCol w:w="230"/>
                        <w:gridCol w:w="230"/>
                        <w:gridCol w:w="230"/>
                        <w:gridCol w:w="230"/>
                      </w:tblGrid>
                      <w:tr w:rsidR="00EF5E2B" w14:paraId="24CEF497" w14:textId="77777777">
                        <w:trPr>
                          <w:trHeight w:val="184"/>
                        </w:trPr>
                        <w:tc>
                          <w:tcPr>
                            <w:tcW w:w="230" w:type="dxa"/>
                          </w:tcPr>
                          <w:p w14:paraId="36AF7F6D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5B8428E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8DDFFC8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7AA45FE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A4BECCD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7DC851E8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8FB1E88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328A0CA3" w14:textId="77777777" w:rsidR="00EF5E2B" w:rsidRDefault="00EF5E2B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DC74F3" wp14:editId="14773158">
                <wp:simplePos x="0" y="0"/>
                <wp:positionH relativeFrom="page">
                  <wp:posOffset>3868420</wp:posOffset>
                </wp:positionH>
                <wp:positionV relativeFrom="paragraph">
                  <wp:posOffset>-263525</wp:posOffset>
                </wp:positionV>
                <wp:extent cx="1205230" cy="140970"/>
                <wp:effectExtent l="1270" t="3810" r="3175" b="0"/>
                <wp:wrapNone/>
                <wp:docPr id="5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0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EF5E2B" w14:paraId="42C60D5D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60" w:type="dxa"/>
                                </w:tcPr>
                                <w:p w14:paraId="0D7460FC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4B96436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7463C18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C7C1B57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031C268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FFBD58A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B3BED19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5038305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FB8B9E" w14:textId="77777777" w:rsidR="00EF5E2B" w:rsidRDefault="00EF5E2B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C74F3" id="Text Box 23" o:spid="_x0000_s1035" type="#_x0000_t202" style="position:absolute;left:0;text-align:left;margin-left:304.6pt;margin-top:-20.75pt;width:94.9pt;height:11.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0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EF5E2B" w14:paraId="42C60D5D" w14:textId="77777777">
                        <w:trPr>
                          <w:trHeight w:val="184"/>
                        </w:trPr>
                        <w:tc>
                          <w:tcPr>
                            <w:tcW w:w="260" w:type="dxa"/>
                          </w:tcPr>
                          <w:p w14:paraId="0D7460FC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4B96436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7463C18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C7C1B57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031C268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FFBD58A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B3BED19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5038305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42FB8B9E" w14:textId="77777777" w:rsidR="00EF5E2B" w:rsidRDefault="00EF5E2B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7F960D" wp14:editId="246CF336">
                <wp:simplePos x="0" y="0"/>
                <wp:positionH relativeFrom="page">
                  <wp:posOffset>4472305</wp:posOffset>
                </wp:positionH>
                <wp:positionV relativeFrom="paragraph">
                  <wp:posOffset>-10160</wp:posOffset>
                </wp:positionV>
                <wp:extent cx="2162175" cy="170815"/>
                <wp:effectExtent l="0" t="0" r="4445" b="635"/>
                <wp:wrapNone/>
                <wp:docPr id="5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1"/>
                              <w:gridCol w:w="154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EF5E2B" w14:paraId="78F23A5F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230" w:type="dxa"/>
                                </w:tcPr>
                                <w:p w14:paraId="631FDF60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8C9610E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09D479A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CD0BFE6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5EDC68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53A5362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799D82A8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AAA5FBE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527C779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21C69CA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7133563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6F3E9FD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6644C47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0CF1090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2BB5D2C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B64319" w14:textId="77777777" w:rsidR="00EF5E2B" w:rsidRDefault="00EF5E2B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F960D" id="Text Box 24" o:spid="_x0000_s1036" type="#_x0000_t202" style="position:absolute;left:0;text-align:left;margin-left:352.15pt;margin-top:-.8pt;width:170.25pt;height:13.4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ATsQIAALM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1"/>
                        <w:gridCol w:w="154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EF5E2B" w14:paraId="78F23A5F" w14:textId="77777777">
                        <w:trPr>
                          <w:trHeight w:val="232"/>
                        </w:trPr>
                        <w:tc>
                          <w:tcPr>
                            <w:tcW w:w="230" w:type="dxa"/>
                          </w:tcPr>
                          <w:p w14:paraId="631FDF60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58C9610E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09D479A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CD0BFE6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5EDC68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53A5362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</w:tcPr>
                          <w:p w14:paraId="799D82A8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AAA5FBE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527C779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21C69CA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7133563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6F3E9FD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6644C47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0CF1090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2BB5D2C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FB64319" w14:textId="77777777" w:rsidR="00EF5E2B" w:rsidRDefault="00EF5E2B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b/>
          <w:position w:val="-4"/>
          <w:szCs w:val="22"/>
          <w:lang w:eastAsia="en-US"/>
        </w:rPr>
        <w:t>.</w:t>
      </w:r>
      <w:r w:rsidR="00D01086">
        <w:rPr>
          <w:b/>
          <w:position w:val="-4"/>
          <w:szCs w:val="22"/>
          <w:lang w:eastAsia="en-US"/>
        </w:rPr>
        <w:tab/>
        <w:t>.</w:t>
      </w:r>
      <w:r w:rsidR="00D01086">
        <w:rPr>
          <w:b/>
          <w:position w:val="-4"/>
          <w:szCs w:val="22"/>
          <w:lang w:eastAsia="en-US"/>
        </w:rPr>
        <w:tab/>
      </w:r>
      <w:r w:rsidR="00D01086">
        <w:rPr>
          <w:sz w:val="15"/>
          <w:szCs w:val="22"/>
          <w:lang w:eastAsia="en-US"/>
        </w:rPr>
        <w:t>ОГРН</w:t>
      </w:r>
      <w:r w:rsidR="00D01086">
        <w:rPr>
          <w:spacing w:val="-3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(ОГРНИП)</w:t>
      </w:r>
    </w:p>
    <w:p w14:paraId="1C52B304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1023" w:space="40"/>
            <w:col w:w="1147" w:space="102"/>
            <w:col w:w="7618" w:space="0"/>
          </w:cols>
        </w:sectPr>
      </w:pPr>
    </w:p>
    <w:p w14:paraId="2BAA51D5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401226C1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136593CE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3AE40992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95007AB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6E431EF5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2007962A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E189828" w14:textId="77777777" w:rsidR="005E3CBC" w:rsidRDefault="005E3CBC">
      <w:pPr>
        <w:widowControl w:val="0"/>
        <w:autoSpaceDE w:val="0"/>
        <w:autoSpaceDN w:val="0"/>
        <w:spacing w:before="5"/>
        <w:rPr>
          <w:sz w:val="22"/>
          <w:szCs w:val="11"/>
          <w:lang w:eastAsia="en-US"/>
        </w:rPr>
      </w:pPr>
    </w:p>
    <w:p w14:paraId="70921AA2" w14:textId="1591AAB5" w:rsidR="005E3CBC" w:rsidRDefault="008D68CE">
      <w:pPr>
        <w:widowControl w:val="0"/>
        <w:tabs>
          <w:tab w:val="left" w:pos="5673"/>
          <w:tab w:val="left" w:pos="7363"/>
        </w:tabs>
        <w:autoSpaceDE w:val="0"/>
        <w:autoSpaceDN w:val="0"/>
        <w:spacing w:line="20" w:lineRule="exact"/>
        <w:ind w:left="125" w:right="-44"/>
        <w:rPr>
          <w:sz w:val="2"/>
          <w:szCs w:val="22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EAC294B" wp14:editId="76FE51B6">
                <wp:extent cx="2726055" cy="10795"/>
                <wp:effectExtent l="0" t="0" r="0" b="0"/>
                <wp:docPr id="5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6055" cy="10795"/>
                          <a:chOff x="0" y="0"/>
                          <a:chExt cx="4293" cy="17"/>
                        </a:xfrm>
                      </wpg:grpSpPr>
                      <wps:wsp>
                        <wps:cNvPr id="5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9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3A72078" id="Group 25" o:spid="_x0000_s1026" style="width:214.65pt;height:.85pt;mso-position-horizontal-relative:char;mso-position-vertical-relative:line" coordsize="429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">
                <v:rect id="Rectangle 26" o:spid="_x0000_s1027" style="position:absolute;width:429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D01086">
        <w:rPr>
          <w:sz w:val="2"/>
          <w:szCs w:val="22"/>
          <w:lang w:eastAsia="en-US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D77C07A" wp14:editId="4D7AAE7A">
                <wp:extent cx="733425" cy="10795"/>
                <wp:effectExtent l="0" t="0" r="1270" b="0"/>
                <wp:docPr id="4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10795"/>
                          <a:chOff x="0" y="0"/>
                          <a:chExt cx="1155" cy="17"/>
                        </a:xfrm>
                      </wpg:grpSpPr>
                      <wps:wsp>
                        <wps:cNvPr id="4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5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5E738B4" id="Group 27" o:spid="_x0000_s1026" style="width:57.75pt;height:.85pt;mso-position-horizontal-relative:char;mso-position-vertical-relative:line" coordsize="115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">
                <v:rect id="Rectangle 28" o:spid="_x0000_s1027" style="position:absolute;width:115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D01086">
        <w:rPr>
          <w:sz w:val="2"/>
          <w:szCs w:val="22"/>
          <w:lang w:eastAsia="en-US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807966D" wp14:editId="7164F0FA">
                <wp:extent cx="1611630" cy="10795"/>
                <wp:effectExtent l="0" t="0" r="2540" b="0"/>
                <wp:docPr id="4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1630" cy="10795"/>
                          <a:chOff x="0" y="0"/>
                          <a:chExt cx="2538" cy="17"/>
                        </a:xfrm>
                      </wpg:grpSpPr>
                      <wps:wsp>
                        <wps:cNvPr id="4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3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BEA1B11" id="Group 29" o:spid="_x0000_s1026" style="width:126.9pt;height:.85pt;mso-position-horizontal-relative:char;mso-position-vertical-relative:line" coordsize="253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">
                <v:rect id="Rectangle 30" o:spid="_x0000_s1027" style="position:absolute;width:253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3014AC78" w14:textId="77777777" w:rsidR="005E3CBC" w:rsidRDefault="005E3CBC">
      <w:pPr>
        <w:widowControl w:val="0"/>
        <w:autoSpaceDE w:val="0"/>
        <w:autoSpaceDN w:val="0"/>
        <w:spacing w:line="20" w:lineRule="exact"/>
        <w:rPr>
          <w:sz w:val="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24293590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pacing w:val="-1"/>
          <w:w w:val="105"/>
          <w:sz w:val="11"/>
          <w:szCs w:val="11"/>
          <w:lang w:eastAsia="en-US"/>
        </w:rPr>
        <w:t>Наименование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должности</w:t>
      </w:r>
      <w:r>
        <w:rPr>
          <w:spacing w:val="-2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руководителя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(уполномоченного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представителя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страхователя)</w:t>
      </w:r>
    </w:p>
    <w:p w14:paraId="5BF8911B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  <w:r>
        <w:rPr>
          <w:w w:val="105"/>
          <w:sz w:val="11"/>
          <w:szCs w:val="11"/>
          <w:lang w:eastAsia="en-US"/>
        </w:rPr>
        <w:t>(подпись)</w:t>
      </w:r>
    </w:p>
    <w:p w14:paraId="69E390B2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  <w:r>
        <w:rPr>
          <w:w w:val="105"/>
          <w:sz w:val="11"/>
          <w:szCs w:val="11"/>
          <w:lang w:eastAsia="en-US"/>
        </w:rPr>
        <w:t>(фамилия,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имя,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отчество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</w:p>
    <w:p w14:paraId="5A32FF56" w14:textId="77777777" w:rsidR="005E3CBC" w:rsidRDefault="005E3CBC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4529" w:space="1340"/>
            <w:col w:w="669" w:space="949"/>
            <w:col w:w="2443" w:space="0"/>
          </w:cols>
        </w:sectPr>
      </w:pPr>
    </w:p>
    <w:p w14:paraId="717A7E0D" w14:textId="77777777" w:rsidR="005E3CBC" w:rsidRDefault="005E3CBC">
      <w:pPr>
        <w:widowControl w:val="0"/>
        <w:autoSpaceDE w:val="0"/>
        <w:autoSpaceDN w:val="0"/>
        <w:rPr>
          <w:sz w:val="12"/>
          <w:szCs w:val="11"/>
          <w:lang w:eastAsia="en-US"/>
        </w:rPr>
      </w:pPr>
    </w:p>
    <w:p w14:paraId="0342A393" w14:textId="77777777" w:rsidR="005E3CBC" w:rsidRDefault="00D01086">
      <w:pPr>
        <w:widowControl w:val="0"/>
        <w:tabs>
          <w:tab w:val="left" w:pos="495"/>
          <w:tab w:val="left" w:pos="2361"/>
        </w:tabs>
        <w:autoSpaceDE w:val="0"/>
        <w:autoSpaceDN w:val="0"/>
        <w:ind w:left="145"/>
        <w:jc w:val="center"/>
        <w:rPr>
          <w:sz w:val="13"/>
          <w:szCs w:val="22"/>
          <w:lang w:eastAsia="en-US"/>
        </w:rPr>
      </w:pPr>
      <w:r>
        <w:rPr>
          <w:sz w:val="13"/>
          <w:szCs w:val="22"/>
          <w:lang w:eastAsia="en-US"/>
        </w:rPr>
        <w:t>«</w:t>
      </w:r>
      <w:r>
        <w:rPr>
          <w:sz w:val="13"/>
          <w:szCs w:val="22"/>
          <w:lang w:eastAsia="en-US"/>
        </w:rPr>
        <w:tab/>
        <w:t>»</w:t>
      </w:r>
      <w:r>
        <w:rPr>
          <w:sz w:val="13"/>
          <w:szCs w:val="22"/>
          <w:lang w:eastAsia="en-US"/>
        </w:rPr>
        <w:tab/>
        <w:t>г.</w:t>
      </w:r>
    </w:p>
    <w:p w14:paraId="2E89F2C7" w14:textId="2D6F098A" w:rsidR="005E3CBC" w:rsidRDefault="008D68CE">
      <w:pPr>
        <w:widowControl w:val="0"/>
        <w:autoSpaceDE w:val="0"/>
        <w:autoSpaceDN w:val="0"/>
        <w:spacing w:line="20" w:lineRule="exact"/>
        <w:ind w:left="279"/>
        <w:rPr>
          <w:sz w:val="2"/>
          <w:szCs w:val="11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C10EB99" wp14:editId="3FA80FB3">
                <wp:extent cx="147955" cy="10795"/>
                <wp:effectExtent l="2540" t="0" r="1905" b="0"/>
                <wp:docPr id="4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0795"/>
                          <a:chOff x="0" y="0"/>
                          <a:chExt cx="233" cy="17"/>
                        </a:xfrm>
                      </wpg:grpSpPr>
                      <wps:wsp>
                        <wps:cNvPr id="4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A6B41A7" id="Group 31" o:spid="_x0000_s1026" style="width:11.65pt;height:.85pt;mso-position-horizontal-relative:char;mso-position-vertical-relative:line" coordsize="23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">
                <v:rect id="Rectangle 32" o:spid="_x0000_s1027" style="position:absolute;width:23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D01086">
        <w:rPr>
          <w:spacing w:val="131"/>
          <w:sz w:val="2"/>
          <w:szCs w:val="11"/>
          <w:lang w:eastAsia="en-US"/>
        </w:rPr>
        <w:t xml:space="preserve"> </w:t>
      </w:r>
      <w:r>
        <w:rPr>
          <w:noProof/>
          <w:spacing w:val="131"/>
          <w:sz w:val="2"/>
        </w:rPr>
        <mc:AlternateContent>
          <mc:Choice Requires="wpg">
            <w:drawing>
              <wp:inline distT="0" distB="0" distL="0" distR="0" wp14:anchorId="658CEAF4" wp14:editId="1F9CCC8B">
                <wp:extent cx="530860" cy="10795"/>
                <wp:effectExtent l="3175" t="0" r="0" b="0"/>
                <wp:docPr id="4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60" cy="10795"/>
                          <a:chOff x="0" y="0"/>
                          <a:chExt cx="836" cy="17"/>
                        </a:xfrm>
                      </wpg:grpSpPr>
                      <wps:wsp>
                        <wps:cNvPr id="4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6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6810C0" id="Group 33" o:spid="_x0000_s1026" style="width:41.8pt;height:.85pt;mso-position-horizontal-relative:char;mso-position-vertical-relative:line" coordsize="83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">
                <v:rect id="Rectangle 34" o:spid="_x0000_s1027" style="position:absolute;width:83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D01086">
        <w:rPr>
          <w:spacing w:val="57"/>
          <w:sz w:val="2"/>
          <w:szCs w:val="11"/>
          <w:lang w:eastAsia="en-US"/>
        </w:rPr>
        <w:t xml:space="preserve"> </w:t>
      </w:r>
      <w:r>
        <w:rPr>
          <w:noProof/>
          <w:spacing w:val="57"/>
          <w:sz w:val="2"/>
        </w:rPr>
        <mc:AlternateContent>
          <mc:Choice Requires="wpg">
            <w:drawing>
              <wp:inline distT="0" distB="0" distL="0" distR="0" wp14:anchorId="2CEC7414" wp14:editId="339632FB">
                <wp:extent cx="489585" cy="10795"/>
                <wp:effectExtent l="4445" t="0" r="1270" b="0"/>
                <wp:docPr id="4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85" cy="10795"/>
                          <a:chOff x="0" y="0"/>
                          <a:chExt cx="771" cy="17"/>
                        </a:xfrm>
                      </wpg:grpSpPr>
                      <wps:wsp>
                        <wps:cNvPr id="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71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2452D9B" id="Group 35" o:spid="_x0000_s1026" style="width:38.55pt;height:.85pt;mso-position-horizontal-relative:char;mso-position-vertical-relative:line" coordsize="77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">
                <v:rect id="Rectangle 36" o:spid="_x0000_s1027" style="position:absolute;width:77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D3394DB" w14:textId="77777777" w:rsidR="005E3CBC" w:rsidRDefault="00D01086">
      <w:pPr>
        <w:widowControl w:val="0"/>
        <w:autoSpaceDE w:val="0"/>
        <w:autoSpaceDN w:val="0"/>
        <w:spacing w:before="12"/>
        <w:ind w:left="145" w:right="493"/>
        <w:jc w:val="center"/>
        <w:rPr>
          <w:sz w:val="11"/>
          <w:szCs w:val="11"/>
          <w:lang w:eastAsia="en-US"/>
        </w:rPr>
      </w:pPr>
      <w:r>
        <w:rPr>
          <w:w w:val="105"/>
          <w:sz w:val="11"/>
          <w:szCs w:val="11"/>
          <w:lang w:eastAsia="en-US"/>
        </w:rPr>
        <w:t>(дата)</w:t>
      </w:r>
    </w:p>
    <w:p w14:paraId="3EE2A13A" w14:textId="77777777" w:rsidR="005E3CBC" w:rsidRDefault="00D01086">
      <w:pPr>
        <w:widowControl w:val="0"/>
        <w:autoSpaceDE w:val="0"/>
        <w:autoSpaceDN w:val="0"/>
        <w:spacing w:before="7"/>
        <w:rPr>
          <w:sz w:val="13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</w:p>
    <w:p w14:paraId="174FF7BA" w14:textId="77777777" w:rsidR="005E3CBC" w:rsidRDefault="00D01086">
      <w:pPr>
        <w:widowControl w:val="0"/>
        <w:autoSpaceDE w:val="0"/>
        <w:autoSpaceDN w:val="0"/>
        <w:ind w:left="185"/>
        <w:rPr>
          <w:sz w:val="11"/>
          <w:szCs w:val="11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2" w:space="720" w:equalWidth="0">
            <w:col w:w="2530" w:space="1724"/>
            <w:col w:w="5676" w:space="0"/>
          </w:cols>
        </w:sectPr>
      </w:pPr>
      <w:r>
        <w:rPr>
          <w:w w:val="105"/>
          <w:sz w:val="11"/>
          <w:szCs w:val="11"/>
          <w:lang w:eastAsia="en-US"/>
        </w:rPr>
        <w:t>М.П.</w:t>
      </w:r>
      <w:r>
        <w:rPr>
          <w:spacing w:val="-2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1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</w:p>
    <w:p w14:paraId="71DF633F" w14:textId="77777777" w:rsidR="00B045A4" w:rsidRDefault="00B045A4">
      <w:pPr>
        <w:widowControl w:val="0"/>
        <w:autoSpaceDE w:val="0"/>
        <w:autoSpaceDN w:val="0"/>
        <w:rPr>
          <w:rFonts w:ascii="Arial MT"/>
          <w:sz w:val="14"/>
          <w:szCs w:val="13"/>
          <w:lang w:eastAsia="en-US"/>
        </w:rPr>
      </w:pPr>
    </w:p>
    <w:p w14:paraId="21EF6F6F" w14:textId="77777777" w:rsidR="00B045A4" w:rsidRDefault="00B045A4">
      <w:pPr>
        <w:widowControl w:val="0"/>
        <w:autoSpaceDE w:val="0"/>
        <w:autoSpaceDN w:val="0"/>
        <w:spacing w:before="1"/>
        <w:rPr>
          <w:rFonts w:ascii="Arial MT"/>
          <w:sz w:val="19"/>
          <w:szCs w:val="13"/>
          <w:lang w:eastAsia="en-US"/>
        </w:rPr>
      </w:pPr>
    </w:p>
    <w:p w14:paraId="7992BF6D" w14:textId="77777777" w:rsidR="00B045A4" w:rsidRPr="00EF5E2B" w:rsidRDefault="00D01086">
      <w:pPr>
        <w:widowControl w:val="0"/>
        <w:autoSpaceDE w:val="0"/>
        <w:autoSpaceDN w:val="0"/>
        <w:ind w:left="151"/>
        <w:rPr>
          <w:b/>
          <w:bCs/>
          <w:sz w:val="14"/>
          <w:szCs w:val="14"/>
          <w:lang w:eastAsia="en-US"/>
        </w:rPr>
      </w:pPr>
      <w:r w:rsidRPr="00EF5E2B">
        <w:rPr>
          <w:b/>
          <w:bCs/>
          <w:sz w:val="14"/>
          <w:szCs w:val="14"/>
          <w:lang w:eastAsia="en-US"/>
        </w:rPr>
        <w:t>Раздел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1.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Сведения</w:t>
      </w:r>
      <w:r w:rsidRPr="00EF5E2B">
        <w:rPr>
          <w:b/>
          <w:bCs/>
          <w:spacing w:val="10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о</w:t>
      </w:r>
      <w:r w:rsidRPr="00EF5E2B">
        <w:rPr>
          <w:b/>
          <w:bCs/>
          <w:spacing w:val="8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трудовой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(иной)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деятельности,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страховом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стаже,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заработной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плате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и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дополнительных</w:t>
      </w:r>
      <w:r w:rsidRPr="00EF5E2B">
        <w:rPr>
          <w:b/>
          <w:bCs/>
          <w:spacing w:val="9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страховых</w:t>
      </w:r>
      <w:r w:rsidRPr="00EF5E2B">
        <w:rPr>
          <w:b/>
          <w:bCs/>
          <w:spacing w:val="9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взносах</w:t>
      </w:r>
      <w:r w:rsidRPr="00EF5E2B">
        <w:rPr>
          <w:b/>
          <w:bCs/>
          <w:spacing w:val="8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на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накопительную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пенсию</w:t>
      </w:r>
    </w:p>
    <w:p w14:paraId="0DC6AB17" w14:textId="77777777" w:rsidR="00B045A4" w:rsidRPr="00EF5E2B" w:rsidRDefault="00B045A4">
      <w:pPr>
        <w:widowControl w:val="0"/>
        <w:autoSpaceDE w:val="0"/>
        <w:autoSpaceDN w:val="0"/>
        <w:spacing w:before="7"/>
        <w:rPr>
          <w:b/>
          <w:sz w:val="15"/>
          <w:szCs w:val="13"/>
          <w:lang w:eastAsia="en-US"/>
        </w:rPr>
      </w:pPr>
    </w:p>
    <w:p w14:paraId="199E59D0" w14:textId="77777777" w:rsidR="00B045A4" w:rsidRPr="00EF5E2B" w:rsidRDefault="00D01086">
      <w:pPr>
        <w:widowControl w:val="0"/>
        <w:autoSpaceDE w:val="0"/>
        <w:autoSpaceDN w:val="0"/>
        <w:spacing w:before="1"/>
        <w:ind w:left="149"/>
        <w:outlineLvl w:val="0"/>
        <w:rPr>
          <w:b/>
          <w:bCs/>
          <w:sz w:val="13"/>
          <w:szCs w:val="13"/>
          <w:lang w:eastAsia="en-US"/>
        </w:rPr>
      </w:pPr>
      <w:r w:rsidRPr="00EF5E2B">
        <w:rPr>
          <w:b/>
          <w:bCs/>
          <w:sz w:val="13"/>
          <w:szCs w:val="13"/>
          <w:lang w:eastAsia="en-US"/>
        </w:rPr>
        <w:t>Подраздел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1.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Сведения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о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трудовой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(иной)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деятельности,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страховом</w:t>
      </w:r>
      <w:r w:rsidRPr="00EF5E2B">
        <w:rPr>
          <w:b/>
          <w:bCs/>
          <w:spacing w:val="3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стаже,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заработной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плате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зарегистрированного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лица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(ЗЛ)</w:t>
      </w:r>
    </w:p>
    <w:p w14:paraId="6AE84CD6" w14:textId="77777777" w:rsidR="00B045A4" w:rsidRPr="00EF5E2B" w:rsidRDefault="00B045A4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space="720"/>
        </w:sectPr>
      </w:pPr>
    </w:p>
    <w:p w14:paraId="6CD8AA7F" w14:textId="77777777" w:rsidR="00B045A4" w:rsidRPr="00EF5E2B" w:rsidRDefault="00B045A4">
      <w:pPr>
        <w:widowControl w:val="0"/>
        <w:autoSpaceDE w:val="0"/>
        <w:autoSpaceDN w:val="0"/>
        <w:spacing w:before="2"/>
        <w:rPr>
          <w:b/>
          <w:sz w:val="15"/>
          <w:szCs w:val="13"/>
          <w:lang w:eastAsia="en-US"/>
        </w:rPr>
      </w:pPr>
    </w:p>
    <w:p w14:paraId="4F11B49C" w14:textId="77777777" w:rsidR="00B045A4" w:rsidRPr="00EF5E2B" w:rsidRDefault="00D01086">
      <w:pPr>
        <w:widowControl w:val="0"/>
        <w:tabs>
          <w:tab w:val="left" w:pos="2751"/>
        </w:tabs>
        <w:autoSpaceDE w:val="0"/>
        <w:autoSpaceDN w:val="0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СНИЛС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Pr="00EF5E2B">
        <w:rPr>
          <w:sz w:val="13"/>
          <w:szCs w:val="13"/>
          <w:u w:val="single"/>
          <w:lang w:eastAsia="en-US"/>
        </w:rPr>
        <w:tab/>
      </w:r>
    </w:p>
    <w:p w14:paraId="754AA2DB" w14:textId="77777777" w:rsidR="00B045A4" w:rsidRPr="00EF5E2B" w:rsidRDefault="00D01086">
      <w:pPr>
        <w:widowControl w:val="0"/>
        <w:tabs>
          <w:tab w:val="left" w:pos="2801"/>
        </w:tabs>
        <w:autoSpaceDE w:val="0"/>
        <w:autoSpaceDN w:val="0"/>
        <w:spacing w:before="38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 xml:space="preserve">Фамилия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Pr="00EF5E2B">
        <w:rPr>
          <w:sz w:val="13"/>
          <w:szCs w:val="13"/>
          <w:u w:val="single"/>
          <w:lang w:eastAsia="en-US"/>
        </w:rPr>
        <w:tab/>
      </w:r>
    </w:p>
    <w:p w14:paraId="4B5691C3" w14:textId="77777777" w:rsidR="00B045A4" w:rsidRPr="00EF5E2B" w:rsidRDefault="00D01086">
      <w:pPr>
        <w:widowControl w:val="0"/>
        <w:tabs>
          <w:tab w:val="left" w:pos="762"/>
          <w:tab w:val="left" w:pos="2331"/>
        </w:tabs>
        <w:autoSpaceDE w:val="0"/>
        <w:autoSpaceDN w:val="0"/>
        <w:spacing w:before="42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Имя</w:t>
      </w:r>
      <w:r w:rsidRPr="00EF5E2B">
        <w:rPr>
          <w:sz w:val="13"/>
          <w:szCs w:val="13"/>
          <w:lang w:eastAsia="en-US"/>
        </w:rPr>
        <w:tab/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Pr="00EF5E2B">
        <w:rPr>
          <w:sz w:val="13"/>
          <w:szCs w:val="13"/>
          <w:u w:val="single"/>
          <w:lang w:eastAsia="en-US"/>
        </w:rPr>
        <w:tab/>
      </w:r>
    </w:p>
    <w:p w14:paraId="5322B663" w14:textId="27350C07" w:rsidR="00B045A4" w:rsidRPr="00EF5E2B" w:rsidRDefault="008D68CE">
      <w:pPr>
        <w:widowControl w:val="0"/>
        <w:tabs>
          <w:tab w:val="left" w:pos="1455"/>
          <w:tab w:val="left" w:pos="2306"/>
          <w:tab w:val="left" w:pos="2883"/>
          <w:tab w:val="left" w:pos="3140"/>
        </w:tabs>
        <w:autoSpaceDE w:val="0"/>
        <w:autoSpaceDN w:val="0"/>
        <w:spacing w:before="43" w:line="307" w:lineRule="auto"/>
        <w:ind w:left="221" w:right="38"/>
        <w:rPr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FA7EFB" wp14:editId="0D76F22B">
                <wp:simplePos x="0" y="0"/>
                <wp:positionH relativeFrom="page">
                  <wp:posOffset>6031230</wp:posOffset>
                </wp:positionH>
                <wp:positionV relativeFrom="paragraph">
                  <wp:posOffset>532765</wp:posOffset>
                </wp:positionV>
                <wp:extent cx="144780" cy="257810"/>
                <wp:effectExtent l="1905" t="1905" r="0" b="0"/>
                <wp:wrapNone/>
                <wp:docPr id="3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257810"/>
                        </a:xfrm>
                        <a:custGeom>
                          <a:avLst/>
                          <a:gdLst>
                            <a:gd name="T0" fmla="+- 0 9510 9498"/>
                            <a:gd name="T1" fmla="*/ T0 w 228"/>
                            <a:gd name="T2" fmla="+- 0 1069 839"/>
                            <a:gd name="T3" fmla="*/ 1069 h 406"/>
                            <a:gd name="T4" fmla="+- 0 9498 9498"/>
                            <a:gd name="T5" fmla="*/ T4 w 228"/>
                            <a:gd name="T6" fmla="+- 0 1069 839"/>
                            <a:gd name="T7" fmla="*/ 1069 h 406"/>
                            <a:gd name="T8" fmla="+- 0 9498 9498"/>
                            <a:gd name="T9" fmla="*/ T8 w 228"/>
                            <a:gd name="T10" fmla="+- 0 1244 839"/>
                            <a:gd name="T11" fmla="*/ 1244 h 406"/>
                            <a:gd name="T12" fmla="+- 0 9510 9498"/>
                            <a:gd name="T13" fmla="*/ T12 w 228"/>
                            <a:gd name="T14" fmla="+- 0 1244 839"/>
                            <a:gd name="T15" fmla="*/ 1244 h 406"/>
                            <a:gd name="T16" fmla="+- 0 9510 9498"/>
                            <a:gd name="T17" fmla="*/ T16 w 228"/>
                            <a:gd name="T18" fmla="+- 0 1069 839"/>
                            <a:gd name="T19" fmla="*/ 1069 h 406"/>
                            <a:gd name="T20" fmla="+- 0 9510 9498"/>
                            <a:gd name="T21" fmla="*/ T20 w 228"/>
                            <a:gd name="T22" fmla="+- 0 839 839"/>
                            <a:gd name="T23" fmla="*/ 839 h 406"/>
                            <a:gd name="T24" fmla="+- 0 9498 9498"/>
                            <a:gd name="T25" fmla="*/ T24 w 228"/>
                            <a:gd name="T26" fmla="+- 0 839 839"/>
                            <a:gd name="T27" fmla="*/ 839 h 406"/>
                            <a:gd name="T28" fmla="+- 0 9498 9498"/>
                            <a:gd name="T29" fmla="*/ T28 w 228"/>
                            <a:gd name="T30" fmla="+- 0 1014 839"/>
                            <a:gd name="T31" fmla="*/ 1014 h 406"/>
                            <a:gd name="T32" fmla="+- 0 9510 9498"/>
                            <a:gd name="T33" fmla="*/ T32 w 228"/>
                            <a:gd name="T34" fmla="+- 0 1014 839"/>
                            <a:gd name="T35" fmla="*/ 1014 h 406"/>
                            <a:gd name="T36" fmla="+- 0 9510 9498"/>
                            <a:gd name="T37" fmla="*/ T36 w 228"/>
                            <a:gd name="T38" fmla="+- 0 839 839"/>
                            <a:gd name="T39" fmla="*/ 839 h 406"/>
                            <a:gd name="T40" fmla="+- 0 9726 9498"/>
                            <a:gd name="T41" fmla="*/ T40 w 228"/>
                            <a:gd name="T42" fmla="+- 0 1069 839"/>
                            <a:gd name="T43" fmla="*/ 1069 h 406"/>
                            <a:gd name="T44" fmla="+- 0 9510 9498"/>
                            <a:gd name="T45" fmla="*/ T44 w 228"/>
                            <a:gd name="T46" fmla="+- 0 1069 839"/>
                            <a:gd name="T47" fmla="*/ 1069 h 406"/>
                            <a:gd name="T48" fmla="+- 0 9510 9498"/>
                            <a:gd name="T49" fmla="*/ T48 w 228"/>
                            <a:gd name="T50" fmla="+- 0 1081 839"/>
                            <a:gd name="T51" fmla="*/ 1081 h 406"/>
                            <a:gd name="T52" fmla="+- 0 9714 9498"/>
                            <a:gd name="T53" fmla="*/ T52 w 228"/>
                            <a:gd name="T54" fmla="+- 0 1081 839"/>
                            <a:gd name="T55" fmla="*/ 1081 h 406"/>
                            <a:gd name="T56" fmla="+- 0 9714 9498"/>
                            <a:gd name="T57" fmla="*/ T56 w 228"/>
                            <a:gd name="T58" fmla="+- 0 1232 839"/>
                            <a:gd name="T59" fmla="*/ 1232 h 406"/>
                            <a:gd name="T60" fmla="+- 0 9510 9498"/>
                            <a:gd name="T61" fmla="*/ T60 w 228"/>
                            <a:gd name="T62" fmla="+- 0 1232 839"/>
                            <a:gd name="T63" fmla="*/ 1232 h 406"/>
                            <a:gd name="T64" fmla="+- 0 9510 9498"/>
                            <a:gd name="T65" fmla="*/ T64 w 228"/>
                            <a:gd name="T66" fmla="+- 0 1244 839"/>
                            <a:gd name="T67" fmla="*/ 1244 h 406"/>
                            <a:gd name="T68" fmla="+- 0 9714 9498"/>
                            <a:gd name="T69" fmla="*/ T68 w 228"/>
                            <a:gd name="T70" fmla="+- 0 1244 839"/>
                            <a:gd name="T71" fmla="*/ 1244 h 406"/>
                            <a:gd name="T72" fmla="+- 0 9726 9498"/>
                            <a:gd name="T73" fmla="*/ T72 w 228"/>
                            <a:gd name="T74" fmla="+- 0 1244 839"/>
                            <a:gd name="T75" fmla="*/ 1244 h 406"/>
                            <a:gd name="T76" fmla="+- 0 9726 9498"/>
                            <a:gd name="T77" fmla="*/ T76 w 228"/>
                            <a:gd name="T78" fmla="+- 0 1232 839"/>
                            <a:gd name="T79" fmla="*/ 1232 h 406"/>
                            <a:gd name="T80" fmla="+- 0 9726 9498"/>
                            <a:gd name="T81" fmla="*/ T80 w 228"/>
                            <a:gd name="T82" fmla="+- 0 1081 839"/>
                            <a:gd name="T83" fmla="*/ 1081 h 406"/>
                            <a:gd name="T84" fmla="+- 0 9726 9498"/>
                            <a:gd name="T85" fmla="*/ T84 w 228"/>
                            <a:gd name="T86" fmla="+- 0 1069 839"/>
                            <a:gd name="T87" fmla="*/ 1069 h 406"/>
                            <a:gd name="T88" fmla="+- 0 9726 9498"/>
                            <a:gd name="T89" fmla="*/ T88 w 228"/>
                            <a:gd name="T90" fmla="+- 0 839 839"/>
                            <a:gd name="T91" fmla="*/ 839 h 406"/>
                            <a:gd name="T92" fmla="+- 0 9510 9498"/>
                            <a:gd name="T93" fmla="*/ T92 w 228"/>
                            <a:gd name="T94" fmla="+- 0 839 839"/>
                            <a:gd name="T95" fmla="*/ 839 h 406"/>
                            <a:gd name="T96" fmla="+- 0 9510 9498"/>
                            <a:gd name="T97" fmla="*/ T96 w 228"/>
                            <a:gd name="T98" fmla="+- 0 851 839"/>
                            <a:gd name="T99" fmla="*/ 851 h 406"/>
                            <a:gd name="T100" fmla="+- 0 9714 9498"/>
                            <a:gd name="T101" fmla="*/ T100 w 228"/>
                            <a:gd name="T102" fmla="+- 0 851 839"/>
                            <a:gd name="T103" fmla="*/ 851 h 406"/>
                            <a:gd name="T104" fmla="+- 0 9714 9498"/>
                            <a:gd name="T105" fmla="*/ T104 w 228"/>
                            <a:gd name="T106" fmla="+- 0 1002 839"/>
                            <a:gd name="T107" fmla="*/ 1002 h 406"/>
                            <a:gd name="T108" fmla="+- 0 9510 9498"/>
                            <a:gd name="T109" fmla="*/ T108 w 228"/>
                            <a:gd name="T110" fmla="+- 0 1002 839"/>
                            <a:gd name="T111" fmla="*/ 1002 h 406"/>
                            <a:gd name="T112" fmla="+- 0 9510 9498"/>
                            <a:gd name="T113" fmla="*/ T112 w 228"/>
                            <a:gd name="T114" fmla="+- 0 1014 839"/>
                            <a:gd name="T115" fmla="*/ 1014 h 406"/>
                            <a:gd name="T116" fmla="+- 0 9714 9498"/>
                            <a:gd name="T117" fmla="*/ T116 w 228"/>
                            <a:gd name="T118" fmla="+- 0 1014 839"/>
                            <a:gd name="T119" fmla="*/ 1014 h 406"/>
                            <a:gd name="T120" fmla="+- 0 9726 9498"/>
                            <a:gd name="T121" fmla="*/ T120 w 228"/>
                            <a:gd name="T122" fmla="+- 0 1014 839"/>
                            <a:gd name="T123" fmla="*/ 1014 h 406"/>
                            <a:gd name="T124" fmla="+- 0 9726 9498"/>
                            <a:gd name="T125" fmla="*/ T124 w 228"/>
                            <a:gd name="T126" fmla="+- 0 1002 839"/>
                            <a:gd name="T127" fmla="*/ 1002 h 406"/>
                            <a:gd name="T128" fmla="+- 0 9726 9498"/>
                            <a:gd name="T129" fmla="*/ T128 w 228"/>
                            <a:gd name="T130" fmla="+- 0 851 839"/>
                            <a:gd name="T131" fmla="*/ 851 h 406"/>
                            <a:gd name="T132" fmla="+- 0 9726 9498"/>
                            <a:gd name="T133" fmla="*/ T132 w 228"/>
                            <a:gd name="T134" fmla="+- 0 839 839"/>
                            <a:gd name="T135" fmla="*/ 839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228" h="406">
                              <a:moveTo>
                                <a:pt x="12" y="230"/>
                              </a:moveTo>
                              <a:lnTo>
                                <a:pt x="0" y="230"/>
                              </a:lnTo>
                              <a:lnTo>
                                <a:pt x="0" y="405"/>
                              </a:lnTo>
                              <a:lnTo>
                                <a:pt x="12" y="405"/>
                              </a:lnTo>
                              <a:lnTo>
                                <a:pt x="12" y="230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  <a:lnTo>
                                <a:pt x="12" y="175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228" y="230"/>
                              </a:moveTo>
                              <a:lnTo>
                                <a:pt x="12" y="230"/>
                              </a:lnTo>
                              <a:lnTo>
                                <a:pt x="12" y="242"/>
                              </a:lnTo>
                              <a:lnTo>
                                <a:pt x="216" y="242"/>
                              </a:lnTo>
                              <a:lnTo>
                                <a:pt x="216" y="393"/>
                              </a:lnTo>
                              <a:lnTo>
                                <a:pt x="12" y="393"/>
                              </a:lnTo>
                              <a:lnTo>
                                <a:pt x="12" y="405"/>
                              </a:lnTo>
                              <a:lnTo>
                                <a:pt x="216" y="405"/>
                              </a:lnTo>
                              <a:lnTo>
                                <a:pt x="228" y="405"/>
                              </a:lnTo>
                              <a:lnTo>
                                <a:pt x="228" y="393"/>
                              </a:lnTo>
                              <a:lnTo>
                                <a:pt x="228" y="242"/>
                              </a:lnTo>
                              <a:lnTo>
                                <a:pt x="228" y="230"/>
                              </a:lnTo>
                              <a:close/>
                              <a:moveTo>
                                <a:pt x="228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163"/>
                              </a:lnTo>
                              <a:lnTo>
                                <a:pt x="12" y="163"/>
                              </a:lnTo>
                              <a:lnTo>
                                <a:pt x="12" y="175"/>
                              </a:lnTo>
                              <a:lnTo>
                                <a:pt x="216" y="175"/>
                              </a:lnTo>
                              <a:lnTo>
                                <a:pt x="228" y="175"/>
                              </a:lnTo>
                              <a:lnTo>
                                <a:pt x="228" y="163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040132" id="AutoShape 37" o:spid="_x0000_s1026" style="position:absolute;margin-left:474.9pt;margin-top:41.95pt;width:11.4pt;height:20.3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" path="m12,230l,230,,405r12,l12,230xm12,l,,,175r12,l12,xm228,230r-216,l12,242r204,l216,393r-204,l12,405r204,l228,405r,-12l228,242r,-12xm228,l12,r,12l216,12r,151l12,163r,12l216,175r12,l228,163r,-151l228,xe" fillcolor="black" stroked="f">
                <v:path arrowok="t" o:connecttype="custom" o:connectlocs="7620,678815;0,678815;0,789940;7620,789940;7620,678815;7620,532765;0,532765;0,643890;7620,643890;7620,532765;144780,678815;7620,678815;7620,686435;137160,686435;137160,782320;7620,782320;7620,789940;137160,789940;144780,789940;144780,782320;144780,686435;144780,678815;144780,532765;7620,532765;7620,540385;137160,540385;137160,636270;7620,636270;7620,643890;137160,643890;144780,643890;144780,636270;144780,540385;144780,532765" o:connectangles="0,0,0,0,0,0,0,0,0,0,0,0,0,0,0,0,0,0,0,0,0,0,0,0,0,0,0,0,0,0,0,0,0,0"/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t>Отчество</w:t>
      </w:r>
      <w:r w:rsidR="00D01086" w:rsidRPr="00EF5E2B">
        <w:rPr>
          <w:spacing w:val="2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(при</w:t>
      </w:r>
      <w:r w:rsidR="00D01086" w:rsidRPr="00EF5E2B">
        <w:rPr>
          <w:spacing w:val="-1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наличии)</w:t>
      </w:r>
      <w:r w:rsidR="00D01086"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="00D01086" w:rsidRPr="00EF5E2B">
        <w:rPr>
          <w:sz w:val="13"/>
          <w:szCs w:val="13"/>
          <w:u w:val="single"/>
          <w:lang w:eastAsia="en-US"/>
        </w:rPr>
        <w:tab/>
      </w:r>
      <w:r w:rsidR="00D01086" w:rsidRPr="00EF5E2B">
        <w:rPr>
          <w:sz w:val="13"/>
          <w:szCs w:val="13"/>
          <w:u w:val="single"/>
          <w:lang w:eastAsia="en-US"/>
        </w:rPr>
        <w:tab/>
      </w:r>
      <w:r w:rsidR="00D01086" w:rsidRPr="00EF5E2B">
        <w:rPr>
          <w:sz w:val="13"/>
          <w:szCs w:val="13"/>
          <w:u w:val="single"/>
          <w:lang w:eastAsia="en-US"/>
        </w:rPr>
        <w:tab/>
      </w:r>
      <w:r w:rsidR="00D01086" w:rsidRPr="00EF5E2B">
        <w:rPr>
          <w:sz w:val="13"/>
          <w:szCs w:val="13"/>
          <w:lang w:eastAsia="en-US"/>
        </w:rPr>
        <w:t xml:space="preserve">                                           Дата рождения</w:t>
      </w:r>
      <w:r w:rsidR="00D01086" w:rsidRPr="00EF5E2B">
        <w:rPr>
          <w:spacing w:val="36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"</w:t>
      </w:r>
      <w:r w:rsidR="00D01086" w:rsidRPr="00EF5E2B">
        <w:rPr>
          <w:sz w:val="13"/>
          <w:szCs w:val="13"/>
          <w:u w:val="single"/>
          <w:lang w:eastAsia="en-US"/>
        </w:rPr>
        <w:tab/>
      </w:r>
      <w:r w:rsidR="00D01086" w:rsidRPr="00EF5E2B">
        <w:rPr>
          <w:sz w:val="13"/>
          <w:szCs w:val="13"/>
          <w:lang w:eastAsia="en-US"/>
        </w:rPr>
        <w:t>"</w:t>
      </w:r>
      <w:r w:rsidR="00D01086" w:rsidRPr="00EF5E2B">
        <w:rPr>
          <w:spacing w:val="-1"/>
          <w:sz w:val="13"/>
          <w:szCs w:val="13"/>
          <w:lang w:eastAsia="en-US"/>
        </w:rPr>
        <w:t xml:space="preserve"> </w:t>
      </w:r>
      <w:r w:rsidR="00D01086"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="00D01086" w:rsidRPr="00EF5E2B">
        <w:rPr>
          <w:sz w:val="13"/>
          <w:szCs w:val="13"/>
          <w:u w:val="single"/>
          <w:lang w:eastAsia="en-US"/>
        </w:rPr>
        <w:tab/>
      </w:r>
      <w:r w:rsidR="00D01086" w:rsidRPr="00EF5E2B">
        <w:rPr>
          <w:spacing w:val="7"/>
          <w:sz w:val="13"/>
          <w:szCs w:val="13"/>
          <w:lang w:eastAsia="en-US"/>
        </w:rPr>
        <w:t xml:space="preserve"> </w:t>
      </w:r>
      <w:r w:rsidR="00D01086"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="00D01086" w:rsidRPr="00EF5E2B">
        <w:rPr>
          <w:sz w:val="13"/>
          <w:szCs w:val="13"/>
          <w:u w:val="single"/>
          <w:lang w:eastAsia="en-US"/>
        </w:rPr>
        <w:tab/>
      </w:r>
      <w:r w:rsidR="00D01086" w:rsidRPr="00EF5E2B">
        <w:rPr>
          <w:sz w:val="13"/>
          <w:szCs w:val="13"/>
          <w:lang w:eastAsia="en-US"/>
        </w:rPr>
        <w:t>г.</w:t>
      </w:r>
    </w:p>
    <w:p w14:paraId="75BBD7EB" w14:textId="77777777" w:rsidR="00B045A4" w:rsidRPr="00EF5E2B" w:rsidRDefault="00D01086">
      <w:pPr>
        <w:widowControl w:val="0"/>
        <w:autoSpaceDE w:val="0"/>
        <w:autoSpaceDN w:val="0"/>
        <w:spacing w:before="2"/>
        <w:rPr>
          <w:sz w:val="15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</w:p>
    <w:p w14:paraId="4257380D" w14:textId="77777777" w:rsidR="00B045A4" w:rsidRPr="00EF5E2B" w:rsidRDefault="00D01086">
      <w:pPr>
        <w:widowControl w:val="0"/>
        <w:autoSpaceDE w:val="0"/>
        <w:autoSpaceDN w:val="0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ИНН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(при наличии)</w:t>
      </w:r>
    </w:p>
    <w:p w14:paraId="270E10EF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61AC5BDE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C4D3296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89A5D4A" w14:textId="77777777" w:rsidR="00B045A4" w:rsidRPr="00EF5E2B" w:rsidRDefault="00B045A4">
      <w:pPr>
        <w:widowControl w:val="0"/>
        <w:autoSpaceDE w:val="0"/>
        <w:autoSpaceDN w:val="0"/>
        <w:spacing w:before="9"/>
        <w:rPr>
          <w:sz w:val="11"/>
          <w:szCs w:val="13"/>
          <w:lang w:eastAsia="en-US"/>
        </w:rPr>
      </w:pPr>
    </w:p>
    <w:p w14:paraId="44F9AD95" w14:textId="4307DF9D" w:rsidR="00B045A4" w:rsidRPr="00EF5E2B" w:rsidRDefault="008D68CE">
      <w:pPr>
        <w:widowControl w:val="0"/>
        <w:autoSpaceDE w:val="0"/>
        <w:autoSpaceDN w:val="0"/>
        <w:ind w:left="869"/>
        <w:rPr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E633BA" wp14:editId="59E50BF0">
                <wp:simplePos x="0" y="0"/>
                <wp:positionH relativeFrom="page">
                  <wp:posOffset>4331970</wp:posOffset>
                </wp:positionH>
                <wp:positionV relativeFrom="paragraph">
                  <wp:posOffset>-503555</wp:posOffset>
                </wp:positionV>
                <wp:extent cx="1665605" cy="129540"/>
                <wp:effectExtent l="0" t="3810" r="3175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28"/>
                            </w:tblGrid>
                            <w:tr w:rsidR="00EF5E2B" w14:paraId="0034DBA2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3CFC5894" w14:textId="77777777" w:rsidR="00EF5E2B" w:rsidRDefault="00EF5E2B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37DF0D9E" w14:textId="77777777" w:rsidR="00EF5E2B" w:rsidRDefault="00EF5E2B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031A36CD" w14:textId="77777777" w:rsidR="00EF5E2B" w:rsidRDefault="00EF5E2B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FB50621" w14:textId="77777777" w:rsidR="00EF5E2B" w:rsidRDefault="00EF5E2B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7EB8E78B" w14:textId="77777777" w:rsidR="00EF5E2B" w:rsidRDefault="00EF5E2B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697C240" w14:textId="77777777" w:rsidR="00EF5E2B" w:rsidRDefault="00EF5E2B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5703C360" w14:textId="77777777" w:rsidR="00EF5E2B" w:rsidRDefault="00EF5E2B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66B2792" w14:textId="77777777" w:rsidR="00EF5E2B" w:rsidRDefault="00EF5E2B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7D9E2E2" w14:textId="77777777" w:rsidR="00EF5E2B" w:rsidRDefault="00EF5E2B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CE1BF96" w14:textId="77777777" w:rsidR="00EF5E2B" w:rsidRDefault="00EF5E2B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B7F9BE9" w14:textId="77777777" w:rsidR="00EF5E2B" w:rsidRDefault="00EF5E2B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</w:tcPr>
                                <w:p w14:paraId="098CF8E3" w14:textId="77777777" w:rsidR="00EF5E2B" w:rsidRDefault="00EF5E2B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DA8E0D" w14:textId="77777777" w:rsidR="00EF5E2B" w:rsidRDefault="00EF5E2B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633BA" id="Text Box 38" o:spid="_x0000_s1037" type="#_x0000_t202" style="position:absolute;left:0;text-align:left;margin-left:341.1pt;margin-top:-39.65pt;width:131.15pt;height:10.2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28"/>
                      </w:tblGrid>
                      <w:tr w:rsidR="00EF5E2B" w14:paraId="0034DBA2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3CFC5894" w14:textId="77777777" w:rsidR="00EF5E2B" w:rsidRDefault="00EF5E2B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37DF0D9E" w14:textId="77777777" w:rsidR="00EF5E2B" w:rsidRDefault="00EF5E2B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031A36CD" w14:textId="77777777" w:rsidR="00EF5E2B" w:rsidRDefault="00EF5E2B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1FB50621" w14:textId="77777777" w:rsidR="00EF5E2B" w:rsidRDefault="00EF5E2B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7EB8E78B" w14:textId="77777777" w:rsidR="00EF5E2B" w:rsidRDefault="00EF5E2B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1697C240" w14:textId="77777777" w:rsidR="00EF5E2B" w:rsidRDefault="00EF5E2B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5703C360" w14:textId="77777777" w:rsidR="00EF5E2B" w:rsidRDefault="00EF5E2B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466B2792" w14:textId="77777777" w:rsidR="00EF5E2B" w:rsidRDefault="00EF5E2B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17D9E2E2" w14:textId="77777777" w:rsidR="00EF5E2B" w:rsidRDefault="00EF5E2B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1CE1BF96" w14:textId="77777777" w:rsidR="00EF5E2B" w:rsidRDefault="00EF5E2B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1B7F9BE9" w14:textId="77777777" w:rsidR="00EF5E2B" w:rsidRDefault="00EF5E2B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</w:tcPr>
                          <w:p w14:paraId="098CF8E3" w14:textId="77777777" w:rsidR="00EF5E2B" w:rsidRDefault="00EF5E2B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06DA8E0D" w14:textId="77777777" w:rsidR="00EF5E2B" w:rsidRDefault="00EF5E2B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t>Код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категории</w:t>
      </w:r>
      <w:r w:rsidR="00D01086" w:rsidRPr="00EF5E2B">
        <w:rPr>
          <w:spacing w:val="2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ЗЛ</w:t>
      </w:r>
    </w:p>
    <w:p w14:paraId="398514D5" w14:textId="77777777" w:rsidR="00B045A4" w:rsidRPr="00EF5E2B" w:rsidRDefault="00D01086">
      <w:pPr>
        <w:widowControl w:val="0"/>
        <w:autoSpaceDE w:val="0"/>
        <w:autoSpaceDN w:val="0"/>
        <w:rPr>
          <w:sz w:val="14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</w:p>
    <w:p w14:paraId="417CF1D7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7156A35D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3C613F5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00F86A83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551AC229" w14:textId="77777777" w:rsidR="00B045A4" w:rsidRPr="00EF5E2B" w:rsidRDefault="00B045A4">
      <w:pPr>
        <w:widowControl w:val="0"/>
        <w:autoSpaceDE w:val="0"/>
        <w:autoSpaceDN w:val="0"/>
        <w:spacing w:before="11"/>
        <w:rPr>
          <w:sz w:val="11"/>
          <w:szCs w:val="13"/>
          <w:lang w:eastAsia="en-US"/>
        </w:rPr>
      </w:pPr>
    </w:p>
    <w:p w14:paraId="7E977CED" w14:textId="5692917F" w:rsidR="00B045A4" w:rsidRPr="00EF5E2B" w:rsidRDefault="008D68CE">
      <w:pPr>
        <w:widowControl w:val="0"/>
        <w:autoSpaceDE w:val="0"/>
        <w:autoSpaceDN w:val="0"/>
        <w:ind w:left="221"/>
        <w:rPr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5B70E4" wp14:editId="1D8370FE">
                <wp:simplePos x="0" y="0"/>
                <wp:positionH relativeFrom="page">
                  <wp:posOffset>6443345</wp:posOffset>
                </wp:positionH>
                <wp:positionV relativeFrom="paragraph">
                  <wp:posOffset>-15875</wp:posOffset>
                </wp:positionV>
                <wp:extent cx="422910" cy="129540"/>
                <wp:effectExtent l="4445" t="0" r="1270" b="0"/>
                <wp:wrapNone/>
                <wp:docPr id="3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</w:tblGrid>
                            <w:tr w:rsidR="00EF5E2B" w14:paraId="579C37C4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4BCD8151" w14:textId="77777777" w:rsidR="00EF5E2B" w:rsidRDefault="00EF5E2B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25E6D234" w14:textId="77777777" w:rsidR="00EF5E2B" w:rsidRDefault="00EF5E2B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231AD64E" w14:textId="77777777" w:rsidR="00EF5E2B" w:rsidRDefault="00EF5E2B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143458" w14:textId="77777777" w:rsidR="00EF5E2B" w:rsidRDefault="00EF5E2B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B70E4" id="Text Box 39" o:spid="_x0000_s1038" type="#_x0000_t202" style="position:absolute;left:0;text-align:left;margin-left:507.35pt;margin-top:-1.25pt;width:33.3pt;height:10.2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u5WswIAALI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</w:tblGrid>
                      <w:tr w:rsidR="00EF5E2B" w14:paraId="579C37C4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4BCD8151" w14:textId="77777777" w:rsidR="00EF5E2B" w:rsidRDefault="00EF5E2B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25E6D234" w14:textId="77777777" w:rsidR="00EF5E2B" w:rsidRDefault="00EF5E2B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231AD64E" w14:textId="77777777" w:rsidR="00EF5E2B" w:rsidRDefault="00EF5E2B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1F143458" w14:textId="77777777" w:rsidR="00EF5E2B" w:rsidRDefault="00EF5E2B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t>Гражданство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(код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страны)</w:t>
      </w:r>
    </w:p>
    <w:p w14:paraId="14A09A32" w14:textId="77777777" w:rsidR="00B045A4" w:rsidRPr="00EF5E2B" w:rsidRDefault="00B045A4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num="3" w:space="720" w:equalWidth="0">
            <w:col w:w="3181" w:space="991"/>
            <w:col w:w="1922" w:space="1030"/>
            <w:col w:w="6276" w:space="0"/>
          </w:cols>
        </w:sectPr>
      </w:pPr>
    </w:p>
    <w:p w14:paraId="70481AA5" w14:textId="77777777" w:rsidR="00B045A4" w:rsidRPr="00EF5E2B" w:rsidRDefault="00B045A4">
      <w:pPr>
        <w:widowControl w:val="0"/>
        <w:autoSpaceDE w:val="0"/>
        <w:autoSpaceDN w:val="0"/>
        <w:spacing w:before="3"/>
        <w:rPr>
          <w:sz w:val="14"/>
          <w:szCs w:val="13"/>
          <w:lang w:eastAsia="en-US"/>
        </w:rPr>
      </w:pPr>
    </w:p>
    <w:p w14:paraId="19332BC6" w14:textId="3CE3BF75" w:rsidR="00B045A4" w:rsidRPr="00EF5E2B" w:rsidRDefault="008D68CE">
      <w:pPr>
        <w:widowControl w:val="0"/>
        <w:autoSpaceDE w:val="0"/>
        <w:autoSpaceDN w:val="0"/>
        <w:ind w:left="437"/>
        <w:outlineLvl w:val="0"/>
        <w:rPr>
          <w:b/>
          <w:bCs/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069A4A" wp14:editId="49863673">
                <wp:simplePos x="0" y="0"/>
                <wp:positionH relativeFrom="page">
                  <wp:posOffset>722630</wp:posOffset>
                </wp:positionH>
                <wp:positionV relativeFrom="paragraph">
                  <wp:posOffset>-12700</wp:posOffset>
                </wp:positionV>
                <wp:extent cx="144780" cy="129540"/>
                <wp:effectExtent l="0" t="2540" r="0" b="1270"/>
                <wp:wrapNone/>
                <wp:docPr id="36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29540"/>
                        </a:xfrm>
                        <a:custGeom>
                          <a:avLst/>
                          <a:gdLst>
                            <a:gd name="T0" fmla="+- 0 1366 1138"/>
                            <a:gd name="T1" fmla="*/ T0 w 228"/>
                            <a:gd name="T2" fmla="+- 0 -20 -20"/>
                            <a:gd name="T3" fmla="*/ -20 h 204"/>
                            <a:gd name="T4" fmla="+- 0 1354 1138"/>
                            <a:gd name="T5" fmla="*/ T4 w 228"/>
                            <a:gd name="T6" fmla="+- 0 -20 -20"/>
                            <a:gd name="T7" fmla="*/ -20 h 204"/>
                            <a:gd name="T8" fmla="+- 0 1354 1138"/>
                            <a:gd name="T9" fmla="*/ T8 w 228"/>
                            <a:gd name="T10" fmla="+- 0 -8 -20"/>
                            <a:gd name="T11" fmla="*/ -8 h 204"/>
                            <a:gd name="T12" fmla="+- 0 1354 1138"/>
                            <a:gd name="T13" fmla="*/ T12 w 228"/>
                            <a:gd name="T14" fmla="+- 0 172 -20"/>
                            <a:gd name="T15" fmla="*/ 172 h 204"/>
                            <a:gd name="T16" fmla="+- 0 1150 1138"/>
                            <a:gd name="T17" fmla="*/ T16 w 228"/>
                            <a:gd name="T18" fmla="+- 0 172 -20"/>
                            <a:gd name="T19" fmla="*/ 172 h 204"/>
                            <a:gd name="T20" fmla="+- 0 1150 1138"/>
                            <a:gd name="T21" fmla="*/ T20 w 228"/>
                            <a:gd name="T22" fmla="+- 0 -8 -20"/>
                            <a:gd name="T23" fmla="*/ -8 h 204"/>
                            <a:gd name="T24" fmla="+- 0 1354 1138"/>
                            <a:gd name="T25" fmla="*/ T24 w 228"/>
                            <a:gd name="T26" fmla="+- 0 -8 -20"/>
                            <a:gd name="T27" fmla="*/ -8 h 204"/>
                            <a:gd name="T28" fmla="+- 0 1354 1138"/>
                            <a:gd name="T29" fmla="*/ T28 w 228"/>
                            <a:gd name="T30" fmla="+- 0 -20 -20"/>
                            <a:gd name="T31" fmla="*/ -20 h 204"/>
                            <a:gd name="T32" fmla="+- 0 1150 1138"/>
                            <a:gd name="T33" fmla="*/ T32 w 228"/>
                            <a:gd name="T34" fmla="+- 0 -20 -20"/>
                            <a:gd name="T35" fmla="*/ -20 h 204"/>
                            <a:gd name="T36" fmla="+- 0 1138 1138"/>
                            <a:gd name="T37" fmla="*/ T36 w 228"/>
                            <a:gd name="T38" fmla="+- 0 -20 -20"/>
                            <a:gd name="T39" fmla="*/ -20 h 204"/>
                            <a:gd name="T40" fmla="+- 0 1138 1138"/>
                            <a:gd name="T41" fmla="*/ T40 w 228"/>
                            <a:gd name="T42" fmla="+- 0 184 -20"/>
                            <a:gd name="T43" fmla="*/ 184 h 204"/>
                            <a:gd name="T44" fmla="+- 0 1150 1138"/>
                            <a:gd name="T45" fmla="*/ T44 w 228"/>
                            <a:gd name="T46" fmla="+- 0 184 -20"/>
                            <a:gd name="T47" fmla="*/ 184 h 204"/>
                            <a:gd name="T48" fmla="+- 0 1354 1138"/>
                            <a:gd name="T49" fmla="*/ T48 w 228"/>
                            <a:gd name="T50" fmla="+- 0 184 -20"/>
                            <a:gd name="T51" fmla="*/ 184 h 204"/>
                            <a:gd name="T52" fmla="+- 0 1366 1138"/>
                            <a:gd name="T53" fmla="*/ T52 w 228"/>
                            <a:gd name="T54" fmla="+- 0 184 -20"/>
                            <a:gd name="T55" fmla="*/ 184 h 204"/>
                            <a:gd name="T56" fmla="+- 0 1366 1138"/>
                            <a:gd name="T57" fmla="*/ T56 w 228"/>
                            <a:gd name="T58" fmla="+- 0 172 -20"/>
                            <a:gd name="T59" fmla="*/ 172 h 204"/>
                            <a:gd name="T60" fmla="+- 0 1366 1138"/>
                            <a:gd name="T61" fmla="*/ T60 w 228"/>
                            <a:gd name="T62" fmla="+- 0 -8 -20"/>
                            <a:gd name="T63" fmla="*/ -8 h 204"/>
                            <a:gd name="T64" fmla="+- 0 1366 1138"/>
                            <a:gd name="T65" fmla="*/ T64 w 228"/>
                            <a:gd name="T66" fmla="+- 0 -20 -20"/>
                            <a:gd name="T67" fmla="*/ -20 h 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28" h="204">
                              <a:moveTo>
                                <a:pt x="228" y="0"/>
                              </a:moveTo>
                              <a:lnTo>
                                <a:pt x="216" y="0"/>
                              </a:lnTo>
                              <a:lnTo>
                                <a:pt x="216" y="12"/>
                              </a:lnTo>
                              <a:lnTo>
                                <a:pt x="216" y="192"/>
                              </a:lnTo>
                              <a:lnTo>
                                <a:pt x="12" y="192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0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204"/>
                              </a:lnTo>
                              <a:lnTo>
                                <a:pt x="12" y="204"/>
                              </a:lnTo>
                              <a:lnTo>
                                <a:pt x="216" y="204"/>
                              </a:lnTo>
                              <a:lnTo>
                                <a:pt x="228" y="204"/>
                              </a:lnTo>
                              <a:lnTo>
                                <a:pt x="228" y="192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FFC467" id="Freeform 40" o:spid="_x0000_s1026" style="position:absolute;margin-left:56.9pt;margin-top:-1pt;width:11.4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" path="m228,l216,r,12l216,192r-204,l12,12r204,l216,,12,,,,,204r12,l216,204r12,l228,192r,-180l228,xe" fillcolor="black" stroked="f">
                <v:path arrowok="t" o:connecttype="custom" o:connectlocs="144780,-12700;137160,-12700;137160,-5080;137160,109220;7620,109220;7620,-5080;137160,-5080;137160,-12700;7620,-12700;0,-12700;0,116840;7620,116840;137160,116840;144780,116840;144780,109220;144780,-5080;144780,-12700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5A0351" wp14:editId="07312B17">
                <wp:simplePos x="0" y="0"/>
                <wp:positionH relativeFrom="page">
                  <wp:posOffset>4560570</wp:posOffset>
                </wp:positionH>
                <wp:positionV relativeFrom="paragraph">
                  <wp:posOffset>-238125</wp:posOffset>
                </wp:positionV>
                <wp:extent cx="560070" cy="129540"/>
                <wp:effectExtent l="0" t="0" r="3810" b="0"/>
                <wp:wrapNone/>
                <wp:docPr id="3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 w:rsidR="00EF5E2B" w14:paraId="591F0DF0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6B6C3012" w14:textId="77777777" w:rsidR="00EF5E2B" w:rsidRDefault="00EF5E2B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307D18A1" w14:textId="77777777" w:rsidR="00EF5E2B" w:rsidRDefault="00EF5E2B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A269627" w14:textId="77777777" w:rsidR="00EF5E2B" w:rsidRDefault="00EF5E2B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55B42D0" w14:textId="77777777" w:rsidR="00EF5E2B" w:rsidRDefault="00EF5E2B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668B01" w14:textId="77777777" w:rsidR="00EF5E2B" w:rsidRDefault="00EF5E2B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A0351" id="Text Box 41" o:spid="_x0000_s1039" type="#_x0000_t202" style="position:absolute;left:0;text-align:left;margin-left:359.1pt;margin-top:-18.75pt;width:44.1pt;height:10.2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  <w:gridCol w:w="216"/>
                      </w:tblGrid>
                      <w:tr w:rsidR="00EF5E2B" w14:paraId="591F0DF0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6B6C3012" w14:textId="77777777" w:rsidR="00EF5E2B" w:rsidRDefault="00EF5E2B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307D18A1" w14:textId="77777777" w:rsidR="00EF5E2B" w:rsidRDefault="00EF5E2B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4A269627" w14:textId="77777777" w:rsidR="00EF5E2B" w:rsidRDefault="00EF5E2B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455B42D0" w14:textId="77777777" w:rsidR="00EF5E2B" w:rsidRDefault="00EF5E2B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17668B01" w14:textId="77777777" w:rsidR="00EF5E2B" w:rsidRDefault="00EF5E2B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b/>
          <w:bCs/>
          <w:sz w:val="13"/>
          <w:szCs w:val="13"/>
          <w:lang w:eastAsia="en-US"/>
        </w:rPr>
        <w:t>Подраздел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1.1.</w:t>
      </w:r>
      <w:r w:rsidR="00D01086"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Сведения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о</w:t>
      </w:r>
      <w:r w:rsidR="00D01086"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трудовой</w:t>
      </w:r>
      <w:r w:rsidR="00D01086"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(иной)</w:t>
      </w:r>
      <w:r w:rsidR="00D01086" w:rsidRPr="00EF5E2B">
        <w:rPr>
          <w:b/>
          <w:bCs/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деятельности</w:t>
      </w:r>
    </w:p>
    <w:p w14:paraId="5B22F9E9" w14:textId="77777777" w:rsidR="00B045A4" w:rsidRPr="00EF5E2B" w:rsidRDefault="00D01086">
      <w:pPr>
        <w:widowControl w:val="0"/>
        <w:tabs>
          <w:tab w:val="left" w:pos="4680"/>
          <w:tab w:val="left" w:pos="6710"/>
        </w:tabs>
        <w:autoSpaceDE w:val="0"/>
        <w:autoSpaceDN w:val="0"/>
        <w:spacing w:before="112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Подано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заявление</w:t>
      </w:r>
      <w:r w:rsidRPr="00EF5E2B">
        <w:rPr>
          <w:spacing w:val="2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о</w:t>
      </w:r>
      <w:r w:rsidRPr="00EF5E2B">
        <w:rPr>
          <w:spacing w:val="4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продолжении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ведения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трудовой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книжки</w:t>
      </w:r>
      <w:r w:rsidRPr="00EF5E2B">
        <w:rPr>
          <w:sz w:val="13"/>
          <w:szCs w:val="13"/>
          <w:lang w:eastAsia="en-US"/>
        </w:rPr>
        <w:tab/>
        <w:t>Дата</w:t>
      </w:r>
      <w:r w:rsidRPr="00EF5E2B">
        <w:rPr>
          <w:spacing w:val="5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подачи</w:t>
      </w:r>
      <w:r w:rsidRPr="00EF5E2B">
        <w:rPr>
          <w:spacing w:val="-1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Pr="00EF5E2B">
        <w:rPr>
          <w:sz w:val="13"/>
          <w:szCs w:val="13"/>
          <w:u w:val="single"/>
          <w:lang w:eastAsia="en-US"/>
        </w:rPr>
        <w:tab/>
      </w:r>
    </w:p>
    <w:p w14:paraId="67DA3536" w14:textId="77777777" w:rsidR="00B045A4" w:rsidRPr="00EF5E2B" w:rsidRDefault="00D01086">
      <w:pPr>
        <w:widowControl w:val="0"/>
        <w:tabs>
          <w:tab w:val="left" w:pos="4680"/>
          <w:tab w:val="left" w:pos="6710"/>
        </w:tabs>
        <w:autoSpaceDE w:val="0"/>
        <w:autoSpaceDN w:val="0"/>
        <w:spacing w:before="81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Подано</w:t>
      </w:r>
      <w:r w:rsidRPr="00EF5E2B">
        <w:rPr>
          <w:spacing w:val="2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заявление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предоставлении сведений 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трудовой деятельности</w:t>
      </w:r>
      <w:r w:rsidRPr="00EF5E2B">
        <w:rPr>
          <w:sz w:val="13"/>
          <w:szCs w:val="13"/>
          <w:lang w:eastAsia="en-US"/>
        </w:rPr>
        <w:tab/>
        <w:t>Дата</w:t>
      </w:r>
      <w:r w:rsidRPr="00EF5E2B">
        <w:rPr>
          <w:spacing w:val="5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подачи</w:t>
      </w:r>
      <w:r w:rsidRPr="00EF5E2B">
        <w:rPr>
          <w:spacing w:val="-1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Pr="00EF5E2B">
        <w:rPr>
          <w:sz w:val="13"/>
          <w:szCs w:val="13"/>
          <w:u w:val="single"/>
          <w:lang w:eastAsia="en-US"/>
        </w:rPr>
        <w:tab/>
      </w:r>
    </w:p>
    <w:p w14:paraId="39384317" w14:textId="77777777" w:rsidR="00B045A4" w:rsidRPr="00EF5E2B" w:rsidRDefault="00D01086">
      <w:pPr>
        <w:widowControl w:val="0"/>
        <w:autoSpaceDE w:val="0"/>
        <w:autoSpaceDN w:val="0"/>
        <w:rPr>
          <w:sz w:val="14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</w:p>
    <w:p w14:paraId="3E72A777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4F8F5F77" w14:textId="77777777" w:rsidR="00B045A4" w:rsidRPr="00EF5E2B" w:rsidRDefault="00D01086">
      <w:pPr>
        <w:widowControl w:val="0"/>
        <w:autoSpaceDE w:val="0"/>
        <w:autoSpaceDN w:val="0"/>
        <w:spacing w:before="101" w:line="369" w:lineRule="auto"/>
        <w:ind w:left="221" w:right="4539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Признак отмены</w:t>
      </w:r>
      <w:r w:rsidRPr="00EF5E2B">
        <w:rPr>
          <w:spacing w:val="-30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Признак</w:t>
      </w:r>
      <w:r w:rsidRPr="00EF5E2B">
        <w:rPr>
          <w:spacing w:val="-2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отмены</w:t>
      </w:r>
    </w:p>
    <w:p w14:paraId="4A4E2CE6" w14:textId="77777777" w:rsidR="00B045A4" w:rsidRPr="00EF5E2B" w:rsidRDefault="00B045A4">
      <w:pPr>
        <w:widowControl w:val="0"/>
        <w:autoSpaceDE w:val="0"/>
        <w:autoSpaceDN w:val="0"/>
        <w:spacing w:line="369" w:lineRule="auto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num="2" w:space="720" w:equalWidth="0">
            <w:col w:w="6751" w:space="517"/>
            <w:col w:w="6132" w:space="0"/>
          </w:cols>
        </w:sectPr>
      </w:pPr>
    </w:p>
    <w:tbl>
      <w:tblPr>
        <w:tblStyle w:val="TableNormal00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1363"/>
        <w:gridCol w:w="936"/>
        <w:gridCol w:w="1511"/>
        <w:gridCol w:w="1655"/>
        <w:gridCol w:w="863"/>
        <w:gridCol w:w="2534"/>
        <w:gridCol w:w="859"/>
        <w:gridCol w:w="718"/>
        <w:gridCol w:w="635"/>
        <w:gridCol w:w="495"/>
      </w:tblGrid>
      <w:tr w:rsidR="00B218E8" w:rsidRPr="00EF5E2B" w14:paraId="13E475FB" w14:textId="77777777">
        <w:trPr>
          <w:trHeight w:val="138"/>
        </w:trPr>
        <w:tc>
          <w:tcPr>
            <w:tcW w:w="216" w:type="dxa"/>
            <w:vMerge w:val="restart"/>
          </w:tcPr>
          <w:p w14:paraId="341D5723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64A49C8D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1A16A7F7" w14:textId="77777777" w:rsidR="00B045A4" w:rsidRPr="00EF5E2B" w:rsidRDefault="00D01086">
            <w:pPr>
              <w:spacing w:before="76" w:line="264" w:lineRule="auto"/>
              <w:ind w:left="26" w:right="-7" w:firstLine="24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№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п/п</w:t>
            </w:r>
          </w:p>
        </w:tc>
        <w:tc>
          <w:tcPr>
            <w:tcW w:w="1363" w:type="dxa"/>
            <w:vMerge w:val="restart"/>
          </w:tcPr>
          <w:p w14:paraId="723660EE" w14:textId="77777777" w:rsidR="00B045A4" w:rsidRPr="00EF5E2B" w:rsidRDefault="00D01086">
            <w:pPr>
              <w:spacing w:before="50" w:line="264" w:lineRule="auto"/>
              <w:ind w:left="54" w:right="4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Дата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(число,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месяц,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год)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приема,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перевода,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увольнения,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начала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 ГПХ,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окончания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ГПХ</w:t>
            </w:r>
          </w:p>
        </w:tc>
        <w:tc>
          <w:tcPr>
            <w:tcW w:w="936" w:type="dxa"/>
            <w:vMerge w:val="restart"/>
          </w:tcPr>
          <w:p w14:paraId="2B317F20" w14:textId="77777777" w:rsidR="00B045A4" w:rsidRPr="00EF5E2B" w:rsidRDefault="00D01086">
            <w:pPr>
              <w:spacing w:line="113" w:lineRule="exact"/>
              <w:ind w:left="101" w:right="9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Сведения</w:t>
            </w:r>
            <w:r w:rsidRPr="00EF5E2B">
              <w:rPr>
                <w:rFonts w:ascii="Times New Roman" w:hAnsi="Times New Roman" w:cs="Times New Roman"/>
                <w:spacing w:val="-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о</w:t>
            </w:r>
          </w:p>
          <w:p w14:paraId="24E6C16C" w14:textId="77777777" w:rsidR="00B045A4" w:rsidRPr="00EF5E2B" w:rsidRDefault="00D01086">
            <w:pPr>
              <w:spacing w:line="150" w:lineRule="atLeast"/>
              <w:ind w:left="38" w:right="23" w:hanging="1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приеме,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переводе,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увольнении,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начале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ГПХ, окончании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 ГПХ</w:t>
            </w:r>
          </w:p>
        </w:tc>
        <w:tc>
          <w:tcPr>
            <w:tcW w:w="1511" w:type="dxa"/>
            <w:vMerge w:val="restart"/>
          </w:tcPr>
          <w:p w14:paraId="43971B0F" w14:textId="77777777" w:rsidR="00B045A4" w:rsidRPr="00EF5E2B" w:rsidRDefault="00B045A4">
            <w:pPr>
              <w:spacing w:before="6"/>
              <w:rPr>
                <w:rFonts w:ascii="Times New Roman" w:hAnsi="Times New Roman" w:cs="Times New Roman"/>
                <w:sz w:val="17"/>
                <w:lang w:val="ru-RU"/>
              </w:rPr>
            </w:pPr>
          </w:p>
          <w:p w14:paraId="16F5EB97" w14:textId="77777777" w:rsidR="00B045A4" w:rsidRPr="00EF5E2B" w:rsidRDefault="00D01086">
            <w:pPr>
              <w:spacing w:line="264" w:lineRule="auto"/>
              <w:ind w:left="24" w:right="1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Работа в районах Крайнего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Севера/работа в местностях,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приравненных к районам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Крайнего</w:t>
            </w:r>
            <w:r w:rsidRPr="00EF5E2B">
              <w:rPr>
                <w:rFonts w:ascii="Times New Roman" w:hAnsi="Times New Roman" w:cs="Times New Roman"/>
                <w:spacing w:val="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Севера</w:t>
            </w:r>
          </w:p>
        </w:tc>
        <w:tc>
          <w:tcPr>
            <w:tcW w:w="1655" w:type="dxa"/>
            <w:vMerge w:val="restart"/>
          </w:tcPr>
          <w:p w14:paraId="735BAADD" w14:textId="77777777" w:rsidR="00B045A4" w:rsidRPr="00EF5E2B" w:rsidRDefault="00B045A4">
            <w:pPr>
              <w:spacing w:before="9"/>
              <w:rPr>
                <w:rFonts w:ascii="Times New Roman" w:hAnsi="Times New Roman" w:cs="Times New Roman"/>
                <w:sz w:val="10"/>
                <w:lang w:val="ru-RU"/>
              </w:rPr>
            </w:pPr>
          </w:p>
          <w:p w14:paraId="1EB6C42B" w14:textId="77777777" w:rsidR="00B045A4" w:rsidRPr="00EF5E2B" w:rsidRDefault="00D01086">
            <w:pPr>
              <w:spacing w:line="264" w:lineRule="auto"/>
              <w:ind w:left="25" w:right="9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Трудовая функция (должность,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профессия,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специальность,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квалификация,</w:t>
            </w:r>
            <w:r w:rsidRPr="00EF5E2B">
              <w:rPr>
                <w:rFonts w:ascii="Times New Roman" w:hAnsi="Times New Roman" w:cs="Times New Roman"/>
                <w:spacing w:val="30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конкретный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вид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поручаемой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работы),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структурное</w:t>
            </w:r>
            <w:r w:rsidRPr="00EF5E2B">
              <w:rPr>
                <w:rFonts w:ascii="Times New Roman" w:hAnsi="Times New Roman" w:cs="Times New Roman"/>
                <w:spacing w:val="-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подразделение</w:t>
            </w:r>
          </w:p>
        </w:tc>
        <w:tc>
          <w:tcPr>
            <w:tcW w:w="863" w:type="dxa"/>
            <w:vMerge w:val="restart"/>
          </w:tcPr>
          <w:p w14:paraId="64905E0A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  <w:lang w:val="ru-RU"/>
              </w:rPr>
            </w:pPr>
          </w:p>
          <w:p w14:paraId="11749D39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  <w:lang w:val="ru-RU"/>
              </w:rPr>
            </w:pPr>
          </w:p>
          <w:p w14:paraId="41C04349" w14:textId="77777777" w:rsidR="00B045A4" w:rsidRPr="00EF5E2B" w:rsidRDefault="00D01086">
            <w:pPr>
              <w:spacing w:line="264" w:lineRule="auto"/>
              <w:ind w:left="82" w:right="51" w:firstLine="252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Код</w:t>
            </w:r>
            <w:r w:rsidRPr="00EF5E2B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выполняемой</w:t>
            </w:r>
          </w:p>
          <w:p w14:paraId="07E22E7A" w14:textId="77777777" w:rsidR="00B045A4" w:rsidRPr="00EF5E2B" w:rsidRDefault="00D01086">
            <w:pPr>
              <w:spacing w:line="137" w:lineRule="exact"/>
              <w:ind w:left="209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функции</w:t>
            </w:r>
          </w:p>
        </w:tc>
        <w:tc>
          <w:tcPr>
            <w:tcW w:w="2534" w:type="dxa"/>
            <w:vMerge w:val="restart"/>
          </w:tcPr>
          <w:p w14:paraId="0B1DA177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  <w:lang w:val="ru-RU"/>
              </w:rPr>
            </w:pPr>
          </w:p>
          <w:p w14:paraId="0AC80CFA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  <w:lang w:val="ru-RU"/>
              </w:rPr>
            </w:pPr>
          </w:p>
          <w:p w14:paraId="37A695E2" w14:textId="77777777" w:rsidR="00B045A4" w:rsidRPr="00EF5E2B" w:rsidRDefault="00D01086">
            <w:pPr>
              <w:spacing w:line="264" w:lineRule="auto"/>
              <w:ind w:left="171" w:right="155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Причины увольнения, пункт, часть статьи,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статья Трудового</w:t>
            </w:r>
            <w:r w:rsidRPr="00EF5E2B">
              <w:rPr>
                <w:rFonts w:ascii="Times New Roman" w:hAnsi="Times New Roman" w:cs="Times New Roman"/>
                <w:spacing w:val="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кодекса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Российской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Федерации,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федерального</w:t>
            </w:r>
            <w:r w:rsidRPr="00EF5E2B">
              <w:rPr>
                <w:rFonts w:ascii="Times New Roman" w:hAnsi="Times New Roman" w:cs="Times New Roman"/>
                <w:spacing w:val="3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закона</w:t>
            </w:r>
          </w:p>
        </w:tc>
        <w:tc>
          <w:tcPr>
            <w:tcW w:w="2212" w:type="dxa"/>
            <w:gridSpan w:val="3"/>
          </w:tcPr>
          <w:p w14:paraId="0CD0C863" w14:textId="77777777" w:rsidR="00B045A4" w:rsidRPr="00EF5E2B" w:rsidRDefault="00D01086">
            <w:pPr>
              <w:spacing w:line="119" w:lineRule="exact"/>
              <w:ind w:left="811" w:right="789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Основание</w:t>
            </w:r>
          </w:p>
        </w:tc>
        <w:tc>
          <w:tcPr>
            <w:tcW w:w="495" w:type="dxa"/>
            <w:vMerge w:val="restart"/>
          </w:tcPr>
          <w:p w14:paraId="40A423CE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3FE6542" w14:textId="77777777" w:rsidR="00B045A4" w:rsidRPr="00EF5E2B" w:rsidRDefault="00B045A4">
            <w:pPr>
              <w:spacing w:before="5"/>
              <w:rPr>
                <w:rFonts w:ascii="Times New Roman" w:hAnsi="Times New Roman" w:cs="Times New Roman"/>
                <w:sz w:val="14"/>
              </w:rPr>
            </w:pPr>
          </w:p>
          <w:p w14:paraId="017F8380" w14:textId="77777777" w:rsidR="00B045A4" w:rsidRPr="00EF5E2B" w:rsidRDefault="00D01086">
            <w:pPr>
              <w:spacing w:line="285" w:lineRule="auto"/>
              <w:ind w:left="87" w:right="30" w:hanging="22"/>
              <w:jc w:val="both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Признак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отмены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записи</w:t>
            </w:r>
          </w:p>
        </w:tc>
      </w:tr>
      <w:tr w:rsidR="00B218E8" w:rsidRPr="00EF5E2B" w14:paraId="26E69132" w14:textId="77777777">
        <w:trPr>
          <w:trHeight w:val="878"/>
        </w:trPr>
        <w:tc>
          <w:tcPr>
            <w:tcW w:w="216" w:type="dxa"/>
            <w:vMerge/>
            <w:tcBorders>
              <w:top w:val="nil"/>
            </w:tcBorders>
          </w:tcPr>
          <w:p w14:paraId="3E8EE5AB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14:paraId="0B0D9B0B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14:paraId="24019C8F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14:paraId="6CDFF030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14:paraId="660E6443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14:paraId="51293DDF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34" w:type="dxa"/>
            <w:vMerge/>
            <w:tcBorders>
              <w:top w:val="nil"/>
            </w:tcBorders>
          </w:tcPr>
          <w:p w14:paraId="3637848E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9" w:type="dxa"/>
          </w:tcPr>
          <w:p w14:paraId="0AE50EAF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107113E9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</w:rPr>
            </w:pPr>
          </w:p>
          <w:p w14:paraId="5D159E4B" w14:textId="77777777" w:rsidR="00B045A4" w:rsidRPr="00EF5E2B" w:rsidRDefault="00D01086">
            <w:pPr>
              <w:spacing w:line="264" w:lineRule="auto"/>
              <w:ind w:left="168" w:right="17" w:hanging="111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Наименование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документа</w:t>
            </w:r>
          </w:p>
        </w:tc>
        <w:tc>
          <w:tcPr>
            <w:tcW w:w="718" w:type="dxa"/>
          </w:tcPr>
          <w:p w14:paraId="21669C7B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88DF079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84F5155" w14:textId="77777777" w:rsidR="00B045A4" w:rsidRPr="00EF5E2B" w:rsidRDefault="00D01086">
            <w:pPr>
              <w:spacing w:before="74"/>
              <w:ind w:left="227" w:right="195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Дата</w:t>
            </w:r>
          </w:p>
        </w:tc>
        <w:tc>
          <w:tcPr>
            <w:tcW w:w="635" w:type="dxa"/>
          </w:tcPr>
          <w:p w14:paraId="15F021FE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3854C758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</w:rPr>
            </w:pPr>
          </w:p>
          <w:p w14:paraId="27704C0B" w14:textId="77777777" w:rsidR="00B045A4" w:rsidRPr="00EF5E2B" w:rsidRDefault="00D01086">
            <w:pPr>
              <w:spacing w:line="264" w:lineRule="auto"/>
              <w:ind w:left="57" w:right="13" w:firstLine="98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Номер</w:t>
            </w:r>
            <w:r w:rsidRPr="00EF5E2B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2"/>
              </w:rPr>
              <w:t>документа</w:t>
            </w:r>
          </w:p>
        </w:tc>
        <w:tc>
          <w:tcPr>
            <w:tcW w:w="495" w:type="dxa"/>
            <w:vMerge/>
            <w:tcBorders>
              <w:top w:val="nil"/>
            </w:tcBorders>
          </w:tcPr>
          <w:p w14:paraId="1A220A01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18E8" w:rsidRPr="00EF5E2B" w14:paraId="451C3D87" w14:textId="77777777">
        <w:trPr>
          <w:trHeight w:val="148"/>
        </w:trPr>
        <w:tc>
          <w:tcPr>
            <w:tcW w:w="216" w:type="dxa"/>
          </w:tcPr>
          <w:p w14:paraId="765CF3EB" w14:textId="77777777" w:rsidR="00B045A4" w:rsidRPr="00EF5E2B" w:rsidRDefault="00D01086">
            <w:pPr>
              <w:spacing w:line="128" w:lineRule="exact"/>
              <w:ind w:left="83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</w:t>
            </w:r>
          </w:p>
        </w:tc>
        <w:tc>
          <w:tcPr>
            <w:tcW w:w="1363" w:type="dxa"/>
          </w:tcPr>
          <w:p w14:paraId="67066685" w14:textId="77777777" w:rsidR="00B045A4" w:rsidRPr="00EF5E2B" w:rsidRDefault="00D01086">
            <w:pPr>
              <w:spacing w:line="128" w:lineRule="exact"/>
              <w:ind w:left="2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2</w:t>
            </w:r>
          </w:p>
        </w:tc>
        <w:tc>
          <w:tcPr>
            <w:tcW w:w="936" w:type="dxa"/>
          </w:tcPr>
          <w:p w14:paraId="7B97E8BC" w14:textId="77777777" w:rsidR="00B045A4" w:rsidRPr="00EF5E2B" w:rsidRDefault="00D01086">
            <w:pPr>
              <w:spacing w:line="128" w:lineRule="exact"/>
              <w:ind w:left="2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3</w:t>
            </w:r>
          </w:p>
        </w:tc>
        <w:tc>
          <w:tcPr>
            <w:tcW w:w="1511" w:type="dxa"/>
          </w:tcPr>
          <w:p w14:paraId="0DC86E22" w14:textId="77777777" w:rsidR="00B045A4" w:rsidRPr="00EF5E2B" w:rsidRDefault="00D01086">
            <w:pPr>
              <w:spacing w:before="18" w:line="110" w:lineRule="exact"/>
              <w:ind w:left="31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4</w:t>
            </w:r>
          </w:p>
        </w:tc>
        <w:tc>
          <w:tcPr>
            <w:tcW w:w="1655" w:type="dxa"/>
          </w:tcPr>
          <w:p w14:paraId="5D35CF50" w14:textId="77777777" w:rsidR="00B045A4" w:rsidRPr="00EF5E2B" w:rsidRDefault="00D01086">
            <w:pPr>
              <w:spacing w:line="128" w:lineRule="exact"/>
              <w:ind w:left="30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5</w:t>
            </w:r>
          </w:p>
        </w:tc>
        <w:tc>
          <w:tcPr>
            <w:tcW w:w="863" w:type="dxa"/>
          </w:tcPr>
          <w:p w14:paraId="745F1C68" w14:textId="77777777" w:rsidR="00B045A4" w:rsidRPr="00EF5E2B" w:rsidRDefault="00D01086">
            <w:pPr>
              <w:spacing w:line="128" w:lineRule="exact"/>
              <w:ind w:left="33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6</w:t>
            </w:r>
          </w:p>
        </w:tc>
        <w:tc>
          <w:tcPr>
            <w:tcW w:w="2534" w:type="dxa"/>
          </w:tcPr>
          <w:p w14:paraId="7FD1B4A5" w14:textId="77777777" w:rsidR="00B045A4" w:rsidRPr="00EF5E2B" w:rsidRDefault="00D01086">
            <w:pPr>
              <w:spacing w:line="128" w:lineRule="exact"/>
              <w:ind w:left="35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7</w:t>
            </w:r>
          </w:p>
        </w:tc>
        <w:tc>
          <w:tcPr>
            <w:tcW w:w="859" w:type="dxa"/>
          </w:tcPr>
          <w:p w14:paraId="2B0C0951" w14:textId="77777777" w:rsidR="00B045A4" w:rsidRPr="00EF5E2B" w:rsidRDefault="00D01086">
            <w:pPr>
              <w:spacing w:line="128" w:lineRule="exact"/>
              <w:ind w:left="3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8</w:t>
            </w:r>
          </w:p>
        </w:tc>
        <w:tc>
          <w:tcPr>
            <w:tcW w:w="718" w:type="dxa"/>
          </w:tcPr>
          <w:p w14:paraId="07CE2725" w14:textId="77777777" w:rsidR="00B045A4" w:rsidRPr="00EF5E2B" w:rsidRDefault="00D01086">
            <w:pPr>
              <w:spacing w:line="128" w:lineRule="exact"/>
              <w:ind w:left="29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9</w:t>
            </w:r>
          </w:p>
        </w:tc>
        <w:tc>
          <w:tcPr>
            <w:tcW w:w="635" w:type="dxa"/>
          </w:tcPr>
          <w:p w14:paraId="0AC06B32" w14:textId="77777777" w:rsidR="00B045A4" w:rsidRPr="00EF5E2B" w:rsidRDefault="00D01086">
            <w:pPr>
              <w:spacing w:line="128" w:lineRule="exact"/>
              <w:ind w:left="246" w:right="214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10</w:t>
            </w:r>
          </w:p>
        </w:tc>
        <w:tc>
          <w:tcPr>
            <w:tcW w:w="495" w:type="dxa"/>
          </w:tcPr>
          <w:p w14:paraId="12DD0BD9" w14:textId="77777777" w:rsidR="00B045A4" w:rsidRPr="00EF5E2B" w:rsidRDefault="00D01086">
            <w:pPr>
              <w:spacing w:line="128" w:lineRule="exact"/>
              <w:ind w:left="204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11</w:t>
            </w:r>
          </w:p>
        </w:tc>
      </w:tr>
      <w:tr w:rsidR="00B218E8" w:rsidRPr="00EF5E2B" w14:paraId="6A0A6888" w14:textId="77777777">
        <w:trPr>
          <w:trHeight w:val="148"/>
        </w:trPr>
        <w:tc>
          <w:tcPr>
            <w:tcW w:w="216" w:type="dxa"/>
          </w:tcPr>
          <w:p w14:paraId="677138A3" w14:textId="77777777" w:rsidR="00B045A4" w:rsidRPr="00EF5E2B" w:rsidRDefault="00B045A4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363" w:type="dxa"/>
          </w:tcPr>
          <w:p w14:paraId="7D96A1D3" w14:textId="77777777" w:rsidR="00B045A4" w:rsidRPr="00EF5E2B" w:rsidRDefault="00B045A4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36" w:type="dxa"/>
          </w:tcPr>
          <w:p w14:paraId="16CB08FA" w14:textId="77777777" w:rsidR="00B045A4" w:rsidRPr="00EF5E2B" w:rsidRDefault="00B045A4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511" w:type="dxa"/>
          </w:tcPr>
          <w:p w14:paraId="062412E6" w14:textId="77777777" w:rsidR="00B045A4" w:rsidRPr="00EF5E2B" w:rsidRDefault="00B045A4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655" w:type="dxa"/>
          </w:tcPr>
          <w:p w14:paraId="30F5BE3F" w14:textId="77777777" w:rsidR="00B045A4" w:rsidRPr="00EF5E2B" w:rsidRDefault="00B045A4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63" w:type="dxa"/>
          </w:tcPr>
          <w:p w14:paraId="5E9055AB" w14:textId="77777777" w:rsidR="00B045A4" w:rsidRPr="00EF5E2B" w:rsidRDefault="00B045A4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534" w:type="dxa"/>
          </w:tcPr>
          <w:p w14:paraId="623378B4" w14:textId="77777777" w:rsidR="00B045A4" w:rsidRPr="00EF5E2B" w:rsidRDefault="00B045A4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59" w:type="dxa"/>
          </w:tcPr>
          <w:p w14:paraId="6BAA8DB2" w14:textId="77777777" w:rsidR="00B045A4" w:rsidRPr="00EF5E2B" w:rsidRDefault="00B045A4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718" w:type="dxa"/>
          </w:tcPr>
          <w:p w14:paraId="090ACC9F" w14:textId="77777777" w:rsidR="00B045A4" w:rsidRPr="00EF5E2B" w:rsidRDefault="00B045A4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635" w:type="dxa"/>
          </w:tcPr>
          <w:p w14:paraId="7E58930D" w14:textId="77777777" w:rsidR="00B045A4" w:rsidRPr="00EF5E2B" w:rsidRDefault="00B045A4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5" w:type="dxa"/>
          </w:tcPr>
          <w:p w14:paraId="270E48C5" w14:textId="77777777" w:rsidR="00B045A4" w:rsidRPr="00EF5E2B" w:rsidRDefault="00B045A4">
            <w:pPr>
              <w:rPr>
                <w:rFonts w:ascii="Times New Roman" w:hAnsi="Times New Roman" w:cs="Times New Roman"/>
                <w:sz w:val="8"/>
              </w:rPr>
            </w:pPr>
          </w:p>
        </w:tc>
      </w:tr>
    </w:tbl>
    <w:p w14:paraId="2C5927BD" w14:textId="77777777" w:rsidR="00B045A4" w:rsidRPr="00EF5E2B" w:rsidRDefault="00B045A4">
      <w:pPr>
        <w:widowControl w:val="0"/>
        <w:autoSpaceDE w:val="0"/>
        <w:autoSpaceDN w:val="0"/>
        <w:spacing w:before="5"/>
        <w:rPr>
          <w:sz w:val="13"/>
          <w:szCs w:val="13"/>
          <w:lang w:eastAsia="en-US"/>
        </w:rPr>
      </w:pPr>
    </w:p>
    <w:p w14:paraId="73563A93" w14:textId="6304F1DC" w:rsidR="00B045A4" w:rsidRPr="00EF5E2B" w:rsidRDefault="008D68CE">
      <w:pPr>
        <w:widowControl w:val="0"/>
        <w:autoSpaceDE w:val="0"/>
        <w:autoSpaceDN w:val="0"/>
        <w:ind w:left="437"/>
        <w:outlineLvl w:val="0"/>
        <w:rPr>
          <w:b/>
          <w:bCs/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3E0C9F" wp14:editId="4F574BD4">
                <wp:simplePos x="0" y="0"/>
                <wp:positionH relativeFrom="page">
                  <wp:posOffset>722630</wp:posOffset>
                </wp:positionH>
                <wp:positionV relativeFrom="paragraph">
                  <wp:posOffset>-8255</wp:posOffset>
                </wp:positionV>
                <wp:extent cx="144780" cy="111760"/>
                <wp:effectExtent l="0" t="3810" r="0" b="0"/>
                <wp:wrapNone/>
                <wp:docPr id="34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11760"/>
                        </a:xfrm>
                        <a:custGeom>
                          <a:avLst/>
                          <a:gdLst>
                            <a:gd name="T0" fmla="+- 0 1366 1138"/>
                            <a:gd name="T1" fmla="*/ T0 w 228"/>
                            <a:gd name="T2" fmla="+- 0 -13 -13"/>
                            <a:gd name="T3" fmla="*/ -13 h 176"/>
                            <a:gd name="T4" fmla="+- 0 1354 1138"/>
                            <a:gd name="T5" fmla="*/ T4 w 228"/>
                            <a:gd name="T6" fmla="+- 0 -13 -13"/>
                            <a:gd name="T7" fmla="*/ -13 h 176"/>
                            <a:gd name="T8" fmla="+- 0 1354 1138"/>
                            <a:gd name="T9" fmla="*/ T8 w 228"/>
                            <a:gd name="T10" fmla="+- 0 -1 -13"/>
                            <a:gd name="T11" fmla="*/ -1 h 176"/>
                            <a:gd name="T12" fmla="+- 0 1354 1138"/>
                            <a:gd name="T13" fmla="*/ T12 w 228"/>
                            <a:gd name="T14" fmla="+- 0 150 -13"/>
                            <a:gd name="T15" fmla="*/ 150 h 176"/>
                            <a:gd name="T16" fmla="+- 0 1150 1138"/>
                            <a:gd name="T17" fmla="*/ T16 w 228"/>
                            <a:gd name="T18" fmla="+- 0 150 -13"/>
                            <a:gd name="T19" fmla="*/ 150 h 176"/>
                            <a:gd name="T20" fmla="+- 0 1150 1138"/>
                            <a:gd name="T21" fmla="*/ T20 w 228"/>
                            <a:gd name="T22" fmla="+- 0 -1 -13"/>
                            <a:gd name="T23" fmla="*/ -1 h 176"/>
                            <a:gd name="T24" fmla="+- 0 1354 1138"/>
                            <a:gd name="T25" fmla="*/ T24 w 228"/>
                            <a:gd name="T26" fmla="+- 0 -1 -13"/>
                            <a:gd name="T27" fmla="*/ -1 h 176"/>
                            <a:gd name="T28" fmla="+- 0 1354 1138"/>
                            <a:gd name="T29" fmla="*/ T28 w 228"/>
                            <a:gd name="T30" fmla="+- 0 -13 -13"/>
                            <a:gd name="T31" fmla="*/ -13 h 176"/>
                            <a:gd name="T32" fmla="+- 0 1150 1138"/>
                            <a:gd name="T33" fmla="*/ T32 w 228"/>
                            <a:gd name="T34" fmla="+- 0 -13 -13"/>
                            <a:gd name="T35" fmla="*/ -13 h 176"/>
                            <a:gd name="T36" fmla="+- 0 1138 1138"/>
                            <a:gd name="T37" fmla="*/ T36 w 228"/>
                            <a:gd name="T38" fmla="+- 0 -13 -13"/>
                            <a:gd name="T39" fmla="*/ -13 h 176"/>
                            <a:gd name="T40" fmla="+- 0 1138 1138"/>
                            <a:gd name="T41" fmla="*/ T40 w 228"/>
                            <a:gd name="T42" fmla="+- 0 162 -13"/>
                            <a:gd name="T43" fmla="*/ 162 h 176"/>
                            <a:gd name="T44" fmla="+- 0 1150 1138"/>
                            <a:gd name="T45" fmla="*/ T44 w 228"/>
                            <a:gd name="T46" fmla="+- 0 162 -13"/>
                            <a:gd name="T47" fmla="*/ 162 h 176"/>
                            <a:gd name="T48" fmla="+- 0 1354 1138"/>
                            <a:gd name="T49" fmla="*/ T48 w 228"/>
                            <a:gd name="T50" fmla="+- 0 162 -13"/>
                            <a:gd name="T51" fmla="*/ 162 h 176"/>
                            <a:gd name="T52" fmla="+- 0 1366 1138"/>
                            <a:gd name="T53" fmla="*/ T52 w 228"/>
                            <a:gd name="T54" fmla="+- 0 162 -13"/>
                            <a:gd name="T55" fmla="*/ 162 h 176"/>
                            <a:gd name="T56" fmla="+- 0 1366 1138"/>
                            <a:gd name="T57" fmla="*/ T56 w 228"/>
                            <a:gd name="T58" fmla="+- 0 150 -13"/>
                            <a:gd name="T59" fmla="*/ 150 h 176"/>
                            <a:gd name="T60" fmla="+- 0 1366 1138"/>
                            <a:gd name="T61" fmla="*/ T60 w 228"/>
                            <a:gd name="T62" fmla="+- 0 -1 -13"/>
                            <a:gd name="T63" fmla="*/ -1 h 176"/>
                            <a:gd name="T64" fmla="+- 0 1366 1138"/>
                            <a:gd name="T65" fmla="*/ T64 w 228"/>
                            <a:gd name="T66" fmla="+- 0 -13 -13"/>
                            <a:gd name="T67" fmla="*/ -13 h 1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28" h="176">
                              <a:moveTo>
                                <a:pt x="228" y="0"/>
                              </a:moveTo>
                              <a:lnTo>
                                <a:pt x="216" y="0"/>
                              </a:lnTo>
                              <a:lnTo>
                                <a:pt x="216" y="12"/>
                              </a:lnTo>
                              <a:lnTo>
                                <a:pt x="216" y="163"/>
                              </a:lnTo>
                              <a:lnTo>
                                <a:pt x="12" y="163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0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  <a:lnTo>
                                <a:pt x="12" y="175"/>
                              </a:lnTo>
                              <a:lnTo>
                                <a:pt x="216" y="175"/>
                              </a:lnTo>
                              <a:lnTo>
                                <a:pt x="228" y="175"/>
                              </a:lnTo>
                              <a:lnTo>
                                <a:pt x="228" y="163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0B987A" id="Freeform 42" o:spid="_x0000_s1026" style="position:absolute;margin-left:56.9pt;margin-top:-.65pt;width:11.4pt;height:8.8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" path="m228,l216,r,12l216,163r-204,l12,12r204,l216,,12,,,,,175r12,l216,175r12,l228,163r,-151l228,xe" fillcolor="black" stroked="f">
                <v:path arrowok="t" o:connecttype="custom" o:connectlocs="144780,-8255;137160,-8255;137160,-635;137160,95250;7620,95250;7620,-635;137160,-635;137160,-8255;7620,-8255;0,-8255;0,102870;7620,102870;137160,102870;144780,102870;144780,95250;144780,-635;144780,-8255" o:connectangles="0,0,0,0,0,0,0,0,0,0,0,0,0,0,0,0,0"/>
                <w10:wrap anchorx="page"/>
              </v:shape>
            </w:pict>
          </mc:Fallback>
        </mc:AlternateContent>
      </w:r>
      <w:r w:rsidR="00D01086" w:rsidRPr="00EF5E2B">
        <w:rPr>
          <w:b/>
          <w:bCs/>
          <w:sz w:val="13"/>
          <w:szCs w:val="13"/>
          <w:lang w:eastAsia="en-US"/>
        </w:rPr>
        <w:t>Подраздел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1.2.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Сведения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о</w:t>
      </w:r>
      <w:r w:rsidR="00D01086"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страховом</w:t>
      </w:r>
      <w:r w:rsidR="00D01086" w:rsidRPr="00EF5E2B">
        <w:rPr>
          <w:b/>
          <w:bCs/>
          <w:spacing w:val="3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стаже</w:t>
      </w:r>
    </w:p>
    <w:p w14:paraId="4E120D17" w14:textId="77777777" w:rsidR="00B045A4" w:rsidRPr="00EF5E2B" w:rsidRDefault="00B045A4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space="720"/>
        </w:sectPr>
      </w:pPr>
    </w:p>
    <w:p w14:paraId="258D1694" w14:textId="79C7E10E" w:rsidR="00B045A4" w:rsidRPr="00EF5E2B" w:rsidRDefault="008D68CE">
      <w:pPr>
        <w:widowControl w:val="0"/>
        <w:autoSpaceDE w:val="0"/>
        <w:autoSpaceDN w:val="0"/>
        <w:spacing w:before="90"/>
        <w:ind w:left="293"/>
        <w:rPr>
          <w:b/>
          <w:sz w:val="13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771390" wp14:editId="42DED616">
                <wp:simplePos x="0" y="0"/>
                <wp:positionH relativeFrom="page">
                  <wp:posOffset>1588135</wp:posOffset>
                </wp:positionH>
                <wp:positionV relativeFrom="paragraph">
                  <wp:posOffset>55245</wp:posOffset>
                </wp:positionV>
                <wp:extent cx="560070" cy="111760"/>
                <wp:effectExtent l="0" t="0" r="4445" b="2540"/>
                <wp:wrapNone/>
                <wp:docPr id="3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 w:rsidR="00EF5E2B" w14:paraId="4EACF4F0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216" w:type="dxa"/>
                                </w:tcPr>
                                <w:p w14:paraId="210A77F3" w14:textId="77777777" w:rsidR="00EF5E2B" w:rsidRDefault="00EF5E2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29A87860" w14:textId="77777777" w:rsidR="00EF5E2B" w:rsidRDefault="00EF5E2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3F1EBF36" w14:textId="77777777" w:rsidR="00EF5E2B" w:rsidRDefault="00EF5E2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99A4746" w14:textId="77777777" w:rsidR="00EF5E2B" w:rsidRDefault="00EF5E2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3D70FB" w14:textId="77777777" w:rsidR="00EF5E2B" w:rsidRDefault="00EF5E2B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71390" id="Text Box 43" o:spid="_x0000_s1040" type="#_x0000_t202" style="position:absolute;left:0;text-align:left;margin-left:125.05pt;margin-top:4.35pt;width:44.1pt;height:8.8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  <w:gridCol w:w="216"/>
                      </w:tblGrid>
                      <w:tr w:rsidR="00EF5E2B" w14:paraId="4EACF4F0" w14:textId="77777777">
                        <w:trPr>
                          <w:trHeight w:val="148"/>
                        </w:trPr>
                        <w:tc>
                          <w:tcPr>
                            <w:tcW w:w="216" w:type="dxa"/>
                          </w:tcPr>
                          <w:p w14:paraId="210A77F3" w14:textId="77777777" w:rsidR="00EF5E2B" w:rsidRDefault="00EF5E2B">
                            <w:pPr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29A87860" w14:textId="77777777" w:rsidR="00EF5E2B" w:rsidRDefault="00EF5E2B">
                            <w:pPr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3F1EBF36" w14:textId="77777777" w:rsidR="00EF5E2B" w:rsidRDefault="00EF5E2B">
                            <w:pPr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199A4746" w14:textId="77777777" w:rsidR="00EF5E2B" w:rsidRDefault="00EF5E2B">
                            <w:pPr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</w:tbl>
                    <w:p w14:paraId="5C3D70FB" w14:textId="77777777" w:rsidR="00EF5E2B" w:rsidRDefault="00EF5E2B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b/>
          <w:sz w:val="13"/>
          <w:szCs w:val="22"/>
          <w:lang w:eastAsia="en-US"/>
        </w:rPr>
        <w:t>Отчетный</w:t>
      </w:r>
      <w:r w:rsidR="00D01086" w:rsidRPr="00EF5E2B">
        <w:rPr>
          <w:b/>
          <w:spacing w:val="4"/>
          <w:sz w:val="13"/>
          <w:szCs w:val="22"/>
          <w:lang w:eastAsia="en-US"/>
        </w:rPr>
        <w:t xml:space="preserve"> </w:t>
      </w:r>
      <w:r w:rsidR="00D01086" w:rsidRPr="00EF5E2B">
        <w:rPr>
          <w:b/>
          <w:sz w:val="13"/>
          <w:szCs w:val="22"/>
          <w:lang w:eastAsia="en-US"/>
        </w:rPr>
        <w:t>период:</w:t>
      </w:r>
    </w:p>
    <w:p w14:paraId="30A802D5" w14:textId="24CE326B" w:rsidR="00B045A4" w:rsidRPr="00EF5E2B" w:rsidRDefault="008D68CE">
      <w:pPr>
        <w:widowControl w:val="0"/>
        <w:tabs>
          <w:tab w:val="left" w:pos="1404"/>
        </w:tabs>
        <w:autoSpaceDE w:val="0"/>
        <w:autoSpaceDN w:val="0"/>
        <w:spacing w:before="91"/>
        <w:ind w:left="310"/>
        <w:rPr>
          <w:sz w:val="13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36796A" wp14:editId="1F58980F">
                <wp:simplePos x="0" y="0"/>
                <wp:positionH relativeFrom="page">
                  <wp:posOffset>1908175</wp:posOffset>
                </wp:positionH>
                <wp:positionV relativeFrom="paragraph">
                  <wp:posOffset>55880</wp:posOffset>
                </wp:positionV>
                <wp:extent cx="144780" cy="111760"/>
                <wp:effectExtent l="3175" t="635" r="4445" b="1905"/>
                <wp:wrapNone/>
                <wp:docPr id="3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11760"/>
                        </a:xfrm>
                        <a:custGeom>
                          <a:avLst/>
                          <a:gdLst>
                            <a:gd name="T0" fmla="+- 0 3017 3005"/>
                            <a:gd name="T1" fmla="*/ T0 w 228"/>
                            <a:gd name="T2" fmla="+- 0 88 88"/>
                            <a:gd name="T3" fmla="*/ 88 h 176"/>
                            <a:gd name="T4" fmla="+- 0 3005 3005"/>
                            <a:gd name="T5" fmla="*/ T4 w 228"/>
                            <a:gd name="T6" fmla="+- 0 88 88"/>
                            <a:gd name="T7" fmla="*/ 88 h 176"/>
                            <a:gd name="T8" fmla="+- 0 3005 3005"/>
                            <a:gd name="T9" fmla="*/ T8 w 228"/>
                            <a:gd name="T10" fmla="+- 0 263 88"/>
                            <a:gd name="T11" fmla="*/ 263 h 176"/>
                            <a:gd name="T12" fmla="+- 0 3017 3005"/>
                            <a:gd name="T13" fmla="*/ T12 w 228"/>
                            <a:gd name="T14" fmla="+- 0 263 88"/>
                            <a:gd name="T15" fmla="*/ 263 h 176"/>
                            <a:gd name="T16" fmla="+- 0 3017 3005"/>
                            <a:gd name="T17" fmla="*/ T16 w 228"/>
                            <a:gd name="T18" fmla="+- 0 88 88"/>
                            <a:gd name="T19" fmla="*/ 88 h 176"/>
                            <a:gd name="T20" fmla="+- 0 3233 3005"/>
                            <a:gd name="T21" fmla="*/ T20 w 228"/>
                            <a:gd name="T22" fmla="+- 0 88 88"/>
                            <a:gd name="T23" fmla="*/ 88 h 176"/>
                            <a:gd name="T24" fmla="+- 0 3017 3005"/>
                            <a:gd name="T25" fmla="*/ T24 w 228"/>
                            <a:gd name="T26" fmla="+- 0 88 88"/>
                            <a:gd name="T27" fmla="*/ 88 h 176"/>
                            <a:gd name="T28" fmla="+- 0 3017 3005"/>
                            <a:gd name="T29" fmla="*/ T28 w 228"/>
                            <a:gd name="T30" fmla="+- 0 100 88"/>
                            <a:gd name="T31" fmla="*/ 100 h 176"/>
                            <a:gd name="T32" fmla="+- 0 3221 3005"/>
                            <a:gd name="T33" fmla="*/ T32 w 228"/>
                            <a:gd name="T34" fmla="+- 0 100 88"/>
                            <a:gd name="T35" fmla="*/ 100 h 176"/>
                            <a:gd name="T36" fmla="+- 0 3221 3005"/>
                            <a:gd name="T37" fmla="*/ T36 w 228"/>
                            <a:gd name="T38" fmla="+- 0 251 88"/>
                            <a:gd name="T39" fmla="*/ 251 h 176"/>
                            <a:gd name="T40" fmla="+- 0 3017 3005"/>
                            <a:gd name="T41" fmla="*/ T40 w 228"/>
                            <a:gd name="T42" fmla="+- 0 251 88"/>
                            <a:gd name="T43" fmla="*/ 251 h 176"/>
                            <a:gd name="T44" fmla="+- 0 3017 3005"/>
                            <a:gd name="T45" fmla="*/ T44 w 228"/>
                            <a:gd name="T46" fmla="+- 0 263 88"/>
                            <a:gd name="T47" fmla="*/ 263 h 176"/>
                            <a:gd name="T48" fmla="+- 0 3221 3005"/>
                            <a:gd name="T49" fmla="*/ T48 w 228"/>
                            <a:gd name="T50" fmla="+- 0 263 88"/>
                            <a:gd name="T51" fmla="*/ 263 h 176"/>
                            <a:gd name="T52" fmla="+- 0 3233 3005"/>
                            <a:gd name="T53" fmla="*/ T52 w 228"/>
                            <a:gd name="T54" fmla="+- 0 263 88"/>
                            <a:gd name="T55" fmla="*/ 263 h 176"/>
                            <a:gd name="T56" fmla="+- 0 3233 3005"/>
                            <a:gd name="T57" fmla="*/ T56 w 228"/>
                            <a:gd name="T58" fmla="+- 0 251 88"/>
                            <a:gd name="T59" fmla="*/ 251 h 176"/>
                            <a:gd name="T60" fmla="+- 0 3233 3005"/>
                            <a:gd name="T61" fmla="*/ T60 w 228"/>
                            <a:gd name="T62" fmla="+- 0 100 88"/>
                            <a:gd name="T63" fmla="*/ 100 h 176"/>
                            <a:gd name="T64" fmla="+- 0 3233 3005"/>
                            <a:gd name="T65" fmla="*/ T64 w 228"/>
                            <a:gd name="T66" fmla="+- 0 88 88"/>
                            <a:gd name="T67" fmla="*/ 88 h 1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28" h="176"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  <a:lnTo>
                                <a:pt x="12" y="175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228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163"/>
                              </a:lnTo>
                              <a:lnTo>
                                <a:pt x="12" y="163"/>
                              </a:lnTo>
                              <a:lnTo>
                                <a:pt x="12" y="175"/>
                              </a:lnTo>
                              <a:lnTo>
                                <a:pt x="216" y="175"/>
                              </a:lnTo>
                              <a:lnTo>
                                <a:pt x="228" y="175"/>
                              </a:lnTo>
                              <a:lnTo>
                                <a:pt x="228" y="163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10E412" id="AutoShape 44" o:spid="_x0000_s1026" style="position:absolute;margin-left:150.25pt;margin-top:4.4pt;width:11.4pt;height:8.8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" path="m12,l,,,175r12,l12,xm228,l12,r,12l216,12r,151l12,163r,12l216,175r12,l228,163r,-151l228,xe" fillcolor="black" stroked="f">
                <v:path arrowok="t" o:connecttype="custom" o:connectlocs="7620,55880;0,55880;0,167005;7620,167005;7620,55880;144780,55880;7620,55880;7620,63500;137160,63500;137160,159385;7620,159385;7620,167005;137160,167005;144780,167005;144780,159385;144780,63500;144780,55880" o:connectangles="0,0,0,0,0,0,0,0,0,0,0,0,0,0,0,0,0"/>
                <w10:wrap anchorx="page"/>
              </v:shape>
            </w:pict>
          </mc:Fallback>
        </mc:AlternateContent>
      </w:r>
      <w:r w:rsidR="00D01086" w:rsidRPr="00EF5E2B">
        <w:rPr>
          <w:b/>
          <w:sz w:val="13"/>
          <w:szCs w:val="22"/>
          <w:lang w:eastAsia="en-US"/>
        </w:rPr>
        <w:t>Тип</w:t>
      </w:r>
      <w:r w:rsidR="00D01086" w:rsidRPr="00EF5E2B">
        <w:rPr>
          <w:b/>
          <w:spacing w:val="3"/>
          <w:sz w:val="13"/>
          <w:szCs w:val="22"/>
          <w:lang w:eastAsia="en-US"/>
        </w:rPr>
        <w:t xml:space="preserve"> </w:t>
      </w:r>
      <w:r w:rsidR="00D01086" w:rsidRPr="00EF5E2B">
        <w:rPr>
          <w:b/>
          <w:sz w:val="13"/>
          <w:szCs w:val="22"/>
          <w:lang w:eastAsia="en-US"/>
        </w:rPr>
        <w:t>сведений:</w:t>
      </w:r>
      <w:r w:rsidR="00D01086" w:rsidRPr="00EF5E2B">
        <w:rPr>
          <w:b/>
          <w:sz w:val="13"/>
          <w:szCs w:val="22"/>
          <w:lang w:eastAsia="en-US"/>
        </w:rPr>
        <w:tab/>
      </w:r>
      <w:r w:rsidR="00D01086" w:rsidRPr="00EF5E2B">
        <w:rPr>
          <w:sz w:val="13"/>
          <w:szCs w:val="22"/>
          <w:lang w:eastAsia="en-US"/>
        </w:rPr>
        <w:t>Исходная</w:t>
      </w:r>
    </w:p>
    <w:p w14:paraId="388181C4" w14:textId="77777777" w:rsidR="00B045A4" w:rsidRPr="00EF5E2B" w:rsidRDefault="00D01086">
      <w:pPr>
        <w:widowControl w:val="0"/>
        <w:autoSpaceDE w:val="0"/>
        <w:autoSpaceDN w:val="0"/>
        <w:spacing w:before="98"/>
        <w:ind w:left="310"/>
        <w:rPr>
          <w:sz w:val="13"/>
          <w:szCs w:val="22"/>
          <w:lang w:eastAsia="en-US"/>
        </w:rPr>
      </w:pPr>
      <w:r w:rsidRPr="00EF5E2B">
        <w:rPr>
          <w:sz w:val="22"/>
          <w:szCs w:val="22"/>
          <w:lang w:eastAsia="en-US"/>
        </w:rPr>
        <w:br w:type="column"/>
      </w:r>
      <w:r w:rsidRPr="00EF5E2B">
        <w:rPr>
          <w:sz w:val="13"/>
          <w:szCs w:val="22"/>
          <w:lang w:eastAsia="en-US"/>
        </w:rPr>
        <w:t>год</w:t>
      </w:r>
    </w:p>
    <w:p w14:paraId="5B5C149E" w14:textId="14C5A0A7" w:rsidR="00B045A4" w:rsidRPr="00EF5E2B" w:rsidRDefault="008D68CE">
      <w:pPr>
        <w:widowControl w:val="0"/>
        <w:autoSpaceDE w:val="0"/>
        <w:autoSpaceDN w:val="0"/>
        <w:spacing w:before="81"/>
        <w:ind w:left="293"/>
        <w:rPr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DCCC52" wp14:editId="439DB8C1">
                <wp:simplePos x="0" y="0"/>
                <wp:positionH relativeFrom="page">
                  <wp:posOffset>2914650</wp:posOffset>
                </wp:positionH>
                <wp:positionV relativeFrom="paragraph">
                  <wp:posOffset>50800</wp:posOffset>
                </wp:positionV>
                <wp:extent cx="144780" cy="111760"/>
                <wp:effectExtent l="0" t="635" r="0" b="1905"/>
                <wp:wrapNone/>
                <wp:docPr id="3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11760"/>
                        </a:xfrm>
                        <a:custGeom>
                          <a:avLst/>
                          <a:gdLst>
                            <a:gd name="T0" fmla="+- 0 4602 4590"/>
                            <a:gd name="T1" fmla="*/ T0 w 228"/>
                            <a:gd name="T2" fmla="+- 0 80 80"/>
                            <a:gd name="T3" fmla="*/ 80 h 176"/>
                            <a:gd name="T4" fmla="+- 0 4590 4590"/>
                            <a:gd name="T5" fmla="*/ T4 w 228"/>
                            <a:gd name="T6" fmla="+- 0 80 80"/>
                            <a:gd name="T7" fmla="*/ 80 h 176"/>
                            <a:gd name="T8" fmla="+- 0 4590 4590"/>
                            <a:gd name="T9" fmla="*/ T8 w 228"/>
                            <a:gd name="T10" fmla="+- 0 255 80"/>
                            <a:gd name="T11" fmla="*/ 255 h 176"/>
                            <a:gd name="T12" fmla="+- 0 4602 4590"/>
                            <a:gd name="T13" fmla="*/ T12 w 228"/>
                            <a:gd name="T14" fmla="+- 0 255 80"/>
                            <a:gd name="T15" fmla="*/ 255 h 176"/>
                            <a:gd name="T16" fmla="+- 0 4602 4590"/>
                            <a:gd name="T17" fmla="*/ T16 w 228"/>
                            <a:gd name="T18" fmla="+- 0 80 80"/>
                            <a:gd name="T19" fmla="*/ 80 h 176"/>
                            <a:gd name="T20" fmla="+- 0 4818 4590"/>
                            <a:gd name="T21" fmla="*/ T20 w 228"/>
                            <a:gd name="T22" fmla="+- 0 80 80"/>
                            <a:gd name="T23" fmla="*/ 80 h 176"/>
                            <a:gd name="T24" fmla="+- 0 4602 4590"/>
                            <a:gd name="T25" fmla="*/ T24 w 228"/>
                            <a:gd name="T26" fmla="+- 0 80 80"/>
                            <a:gd name="T27" fmla="*/ 80 h 176"/>
                            <a:gd name="T28" fmla="+- 0 4602 4590"/>
                            <a:gd name="T29" fmla="*/ T28 w 228"/>
                            <a:gd name="T30" fmla="+- 0 92 80"/>
                            <a:gd name="T31" fmla="*/ 92 h 176"/>
                            <a:gd name="T32" fmla="+- 0 4806 4590"/>
                            <a:gd name="T33" fmla="*/ T32 w 228"/>
                            <a:gd name="T34" fmla="+- 0 92 80"/>
                            <a:gd name="T35" fmla="*/ 92 h 176"/>
                            <a:gd name="T36" fmla="+- 0 4806 4590"/>
                            <a:gd name="T37" fmla="*/ T36 w 228"/>
                            <a:gd name="T38" fmla="+- 0 243 80"/>
                            <a:gd name="T39" fmla="*/ 243 h 176"/>
                            <a:gd name="T40" fmla="+- 0 4602 4590"/>
                            <a:gd name="T41" fmla="*/ T40 w 228"/>
                            <a:gd name="T42" fmla="+- 0 243 80"/>
                            <a:gd name="T43" fmla="*/ 243 h 176"/>
                            <a:gd name="T44" fmla="+- 0 4602 4590"/>
                            <a:gd name="T45" fmla="*/ T44 w 228"/>
                            <a:gd name="T46" fmla="+- 0 255 80"/>
                            <a:gd name="T47" fmla="*/ 255 h 176"/>
                            <a:gd name="T48" fmla="+- 0 4806 4590"/>
                            <a:gd name="T49" fmla="*/ T48 w 228"/>
                            <a:gd name="T50" fmla="+- 0 255 80"/>
                            <a:gd name="T51" fmla="*/ 255 h 176"/>
                            <a:gd name="T52" fmla="+- 0 4818 4590"/>
                            <a:gd name="T53" fmla="*/ T52 w 228"/>
                            <a:gd name="T54" fmla="+- 0 255 80"/>
                            <a:gd name="T55" fmla="*/ 255 h 176"/>
                            <a:gd name="T56" fmla="+- 0 4818 4590"/>
                            <a:gd name="T57" fmla="*/ T56 w 228"/>
                            <a:gd name="T58" fmla="+- 0 255 80"/>
                            <a:gd name="T59" fmla="*/ 255 h 176"/>
                            <a:gd name="T60" fmla="+- 0 4818 4590"/>
                            <a:gd name="T61" fmla="*/ T60 w 228"/>
                            <a:gd name="T62" fmla="+- 0 243 80"/>
                            <a:gd name="T63" fmla="*/ 243 h 176"/>
                            <a:gd name="T64" fmla="+- 0 4818 4590"/>
                            <a:gd name="T65" fmla="*/ T64 w 228"/>
                            <a:gd name="T66" fmla="+- 0 243 80"/>
                            <a:gd name="T67" fmla="*/ 243 h 176"/>
                            <a:gd name="T68" fmla="+- 0 4818 4590"/>
                            <a:gd name="T69" fmla="*/ T68 w 228"/>
                            <a:gd name="T70" fmla="+- 0 92 80"/>
                            <a:gd name="T71" fmla="*/ 92 h 176"/>
                            <a:gd name="T72" fmla="+- 0 4818 4590"/>
                            <a:gd name="T73" fmla="*/ T72 w 228"/>
                            <a:gd name="T74" fmla="+- 0 92 80"/>
                            <a:gd name="T75" fmla="*/ 92 h 176"/>
                            <a:gd name="T76" fmla="+- 0 4818 4590"/>
                            <a:gd name="T77" fmla="*/ T76 w 228"/>
                            <a:gd name="T78" fmla="+- 0 80 80"/>
                            <a:gd name="T79" fmla="*/ 80 h 1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8" h="176"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  <a:lnTo>
                                <a:pt x="12" y="175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228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163"/>
                              </a:lnTo>
                              <a:lnTo>
                                <a:pt x="12" y="163"/>
                              </a:lnTo>
                              <a:lnTo>
                                <a:pt x="12" y="175"/>
                              </a:lnTo>
                              <a:lnTo>
                                <a:pt x="216" y="175"/>
                              </a:lnTo>
                              <a:lnTo>
                                <a:pt x="228" y="175"/>
                              </a:lnTo>
                              <a:lnTo>
                                <a:pt x="228" y="163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3D5FC6" id="AutoShape 45" o:spid="_x0000_s1026" style="position:absolute;margin-left:229.5pt;margin-top:4pt;width:11.4pt;height:8.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" path="m12,l,,,175r12,l12,xm228,l12,r,12l216,12r,151l12,163r,12l216,175r12,l228,163r,-151l228,xe" fillcolor="black" stroked="f">
                <v:path arrowok="t" o:connecttype="custom" o:connectlocs="7620,50800;0,50800;0,161925;7620,161925;7620,50800;144780,50800;7620,50800;7620,58420;137160,58420;137160,154305;7620,154305;7620,161925;137160,161925;144780,161925;144780,161925;144780,154305;144780,154305;144780,58420;144780,58420;144780,50800" o:connectangles="0,0,0,0,0,0,0,0,0,0,0,0,0,0,0,0,0,0,0,0"/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t>Назначение</w:t>
      </w:r>
      <w:r w:rsidR="00D01086" w:rsidRPr="00EF5E2B">
        <w:rPr>
          <w:spacing w:val="-3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пенсии</w:t>
      </w:r>
    </w:p>
    <w:p w14:paraId="768FD81F" w14:textId="77777777" w:rsidR="00B045A4" w:rsidRPr="00EF5E2B" w:rsidRDefault="00D01086">
      <w:pPr>
        <w:widowControl w:val="0"/>
        <w:autoSpaceDE w:val="0"/>
        <w:autoSpaceDN w:val="0"/>
        <w:rPr>
          <w:sz w:val="14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</w:p>
    <w:p w14:paraId="07631E97" w14:textId="77777777" w:rsidR="00B045A4" w:rsidRPr="00EF5E2B" w:rsidRDefault="00B045A4">
      <w:pPr>
        <w:widowControl w:val="0"/>
        <w:autoSpaceDE w:val="0"/>
        <w:autoSpaceDN w:val="0"/>
        <w:spacing w:before="6"/>
        <w:rPr>
          <w:sz w:val="15"/>
          <w:szCs w:val="13"/>
          <w:lang w:eastAsia="en-US"/>
        </w:rPr>
      </w:pPr>
    </w:p>
    <w:p w14:paraId="00994E1E" w14:textId="06352792" w:rsidR="00B045A4" w:rsidRPr="00EF5E2B" w:rsidRDefault="008D68CE">
      <w:pPr>
        <w:widowControl w:val="0"/>
        <w:tabs>
          <w:tab w:val="left" w:pos="1877"/>
          <w:tab w:val="left" w:pos="3389"/>
          <w:tab w:val="left" w:pos="7002"/>
        </w:tabs>
        <w:autoSpaceDE w:val="0"/>
        <w:autoSpaceDN w:val="0"/>
        <w:spacing w:before="1"/>
        <w:ind w:left="293"/>
        <w:rPr>
          <w:sz w:val="13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9974685" wp14:editId="4FBC4F25">
                <wp:simplePos x="0" y="0"/>
                <wp:positionH relativeFrom="page">
                  <wp:posOffset>3874770</wp:posOffset>
                </wp:positionH>
                <wp:positionV relativeFrom="paragraph">
                  <wp:posOffset>-7620</wp:posOffset>
                </wp:positionV>
                <wp:extent cx="144780" cy="111760"/>
                <wp:effectExtent l="0" t="635" r="0" b="1905"/>
                <wp:wrapNone/>
                <wp:docPr id="3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11760"/>
                        </a:xfrm>
                        <a:custGeom>
                          <a:avLst/>
                          <a:gdLst>
                            <a:gd name="T0" fmla="+- 0 6114 6102"/>
                            <a:gd name="T1" fmla="*/ T0 w 228"/>
                            <a:gd name="T2" fmla="+- 0 -12 -12"/>
                            <a:gd name="T3" fmla="*/ -12 h 176"/>
                            <a:gd name="T4" fmla="+- 0 6102 6102"/>
                            <a:gd name="T5" fmla="*/ T4 w 228"/>
                            <a:gd name="T6" fmla="+- 0 -12 -12"/>
                            <a:gd name="T7" fmla="*/ -12 h 176"/>
                            <a:gd name="T8" fmla="+- 0 6102 6102"/>
                            <a:gd name="T9" fmla="*/ T8 w 228"/>
                            <a:gd name="T10" fmla="+- 0 163 -12"/>
                            <a:gd name="T11" fmla="*/ 163 h 176"/>
                            <a:gd name="T12" fmla="+- 0 6114 6102"/>
                            <a:gd name="T13" fmla="*/ T12 w 228"/>
                            <a:gd name="T14" fmla="+- 0 163 -12"/>
                            <a:gd name="T15" fmla="*/ 163 h 176"/>
                            <a:gd name="T16" fmla="+- 0 6114 6102"/>
                            <a:gd name="T17" fmla="*/ T16 w 228"/>
                            <a:gd name="T18" fmla="+- 0 -12 -12"/>
                            <a:gd name="T19" fmla="*/ -12 h 176"/>
                            <a:gd name="T20" fmla="+- 0 6330 6102"/>
                            <a:gd name="T21" fmla="*/ T20 w 228"/>
                            <a:gd name="T22" fmla="+- 0 -12 -12"/>
                            <a:gd name="T23" fmla="*/ -12 h 176"/>
                            <a:gd name="T24" fmla="+- 0 6114 6102"/>
                            <a:gd name="T25" fmla="*/ T24 w 228"/>
                            <a:gd name="T26" fmla="+- 0 -12 -12"/>
                            <a:gd name="T27" fmla="*/ -12 h 176"/>
                            <a:gd name="T28" fmla="+- 0 6114 6102"/>
                            <a:gd name="T29" fmla="*/ T28 w 228"/>
                            <a:gd name="T30" fmla="+- 0 0 -12"/>
                            <a:gd name="T31" fmla="*/ 0 h 176"/>
                            <a:gd name="T32" fmla="+- 0 6318 6102"/>
                            <a:gd name="T33" fmla="*/ T32 w 228"/>
                            <a:gd name="T34" fmla="+- 0 0 -12"/>
                            <a:gd name="T35" fmla="*/ 0 h 176"/>
                            <a:gd name="T36" fmla="+- 0 6318 6102"/>
                            <a:gd name="T37" fmla="*/ T36 w 228"/>
                            <a:gd name="T38" fmla="+- 0 151 -12"/>
                            <a:gd name="T39" fmla="*/ 151 h 176"/>
                            <a:gd name="T40" fmla="+- 0 6114 6102"/>
                            <a:gd name="T41" fmla="*/ T40 w 228"/>
                            <a:gd name="T42" fmla="+- 0 151 -12"/>
                            <a:gd name="T43" fmla="*/ 151 h 176"/>
                            <a:gd name="T44" fmla="+- 0 6114 6102"/>
                            <a:gd name="T45" fmla="*/ T44 w 228"/>
                            <a:gd name="T46" fmla="+- 0 163 -12"/>
                            <a:gd name="T47" fmla="*/ 163 h 176"/>
                            <a:gd name="T48" fmla="+- 0 6318 6102"/>
                            <a:gd name="T49" fmla="*/ T48 w 228"/>
                            <a:gd name="T50" fmla="+- 0 163 -12"/>
                            <a:gd name="T51" fmla="*/ 163 h 176"/>
                            <a:gd name="T52" fmla="+- 0 6330 6102"/>
                            <a:gd name="T53" fmla="*/ T52 w 228"/>
                            <a:gd name="T54" fmla="+- 0 163 -12"/>
                            <a:gd name="T55" fmla="*/ 163 h 176"/>
                            <a:gd name="T56" fmla="+- 0 6330 6102"/>
                            <a:gd name="T57" fmla="*/ T56 w 228"/>
                            <a:gd name="T58" fmla="+- 0 151 -12"/>
                            <a:gd name="T59" fmla="*/ 151 h 176"/>
                            <a:gd name="T60" fmla="+- 0 6330 6102"/>
                            <a:gd name="T61" fmla="*/ T60 w 228"/>
                            <a:gd name="T62" fmla="+- 0 0 -12"/>
                            <a:gd name="T63" fmla="*/ 0 h 176"/>
                            <a:gd name="T64" fmla="+- 0 6330 6102"/>
                            <a:gd name="T65" fmla="*/ T64 w 228"/>
                            <a:gd name="T66" fmla="+- 0 -12 -12"/>
                            <a:gd name="T67" fmla="*/ -12 h 1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28" h="176"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  <a:lnTo>
                                <a:pt x="12" y="175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228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163"/>
                              </a:lnTo>
                              <a:lnTo>
                                <a:pt x="12" y="163"/>
                              </a:lnTo>
                              <a:lnTo>
                                <a:pt x="12" y="175"/>
                              </a:lnTo>
                              <a:lnTo>
                                <a:pt x="216" y="175"/>
                              </a:lnTo>
                              <a:lnTo>
                                <a:pt x="228" y="175"/>
                              </a:lnTo>
                              <a:lnTo>
                                <a:pt x="228" y="163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332205" id="AutoShape 46" o:spid="_x0000_s1026" style="position:absolute;margin-left:305.1pt;margin-top:-.6pt;width:11.4pt;height:8.8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" path="m12,l,,,175r12,l12,xm228,l12,r,12l216,12r,151l12,163r,12l216,175r12,l228,163r,-151l228,xe" fillcolor="black" stroked="f">
                <v:path arrowok="t" o:connecttype="custom" o:connectlocs="7620,-7620;0,-7620;0,103505;7620,103505;7620,-7620;144780,-7620;7620,-7620;7620,0;137160,0;137160,95885;7620,95885;7620,103505;137160,103505;144780,103505;144780,95885;144780,0;144780,-7620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B794943" wp14:editId="1982E566">
                <wp:simplePos x="0" y="0"/>
                <wp:positionH relativeFrom="page">
                  <wp:posOffset>4834890</wp:posOffset>
                </wp:positionH>
                <wp:positionV relativeFrom="paragraph">
                  <wp:posOffset>-7620</wp:posOffset>
                </wp:positionV>
                <wp:extent cx="144780" cy="111760"/>
                <wp:effectExtent l="0" t="635" r="1905" b="1905"/>
                <wp:wrapNone/>
                <wp:docPr id="29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11760"/>
                        </a:xfrm>
                        <a:custGeom>
                          <a:avLst/>
                          <a:gdLst>
                            <a:gd name="T0" fmla="+- 0 7842 7614"/>
                            <a:gd name="T1" fmla="*/ T0 w 228"/>
                            <a:gd name="T2" fmla="+- 0 -12 -12"/>
                            <a:gd name="T3" fmla="*/ -12 h 176"/>
                            <a:gd name="T4" fmla="+- 0 7830 7614"/>
                            <a:gd name="T5" fmla="*/ T4 w 228"/>
                            <a:gd name="T6" fmla="+- 0 -12 -12"/>
                            <a:gd name="T7" fmla="*/ -12 h 176"/>
                            <a:gd name="T8" fmla="+- 0 7830 7614"/>
                            <a:gd name="T9" fmla="*/ T8 w 228"/>
                            <a:gd name="T10" fmla="+- 0 0 -12"/>
                            <a:gd name="T11" fmla="*/ 0 h 176"/>
                            <a:gd name="T12" fmla="+- 0 7830 7614"/>
                            <a:gd name="T13" fmla="*/ T12 w 228"/>
                            <a:gd name="T14" fmla="+- 0 151 -12"/>
                            <a:gd name="T15" fmla="*/ 151 h 176"/>
                            <a:gd name="T16" fmla="+- 0 7626 7614"/>
                            <a:gd name="T17" fmla="*/ T16 w 228"/>
                            <a:gd name="T18" fmla="+- 0 151 -12"/>
                            <a:gd name="T19" fmla="*/ 151 h 176"/>
                            <a:gd name="T20" fmla="+- 0 7626 7614"/>
                            <a:gd name="T21" fmla="*/ T20 w 228"/>
                            <a:gd name="T22" fmla="+- 0 0 -12"/>
                            <a:gd name="T23" fmla="*/ 0 h 176"/>
                            <a:gd name="T24" fmla="+- 0 7830 7614"/>
                            <a:gd name="T25" fmla="*/ T24 w 228"/>
                            <a:gd name="T26" fmla="+- 0 0 -12"/>
                            <a:gd name="T27" fmla="*/ 0 h 176"/>
                            <a:gd name="T28" fmla="+- 0 7830 7614"/>
                            <a:gd name="T29" fmla="*/ T28 w 228"/>
                            <a:gd name="T30" fmla="+- 0 -12 -12"/>
                            <a:gd name="T31" fmla="*/ -12 h 176"/>
                            <a:gd name="T32" fmla="+- 0 7626 7614"/>
                            <a:gd name="T33" fmla="*/ T32 w 228"/>
                            <a:gd name="T34" fmla="+- 0 -12 -12"/>
                            <a:gd name="T35" fmla="*/ -12 h 176"/>
                            <a:gd name="T36" fmla="+- 0 7614 7614"/>
                            <a:gd name="T37" fmla="*/ T36 w 228"/>
                            <a:gd name="T38" fmla="+- 0 -12 -12"/>
                            <a:gd name="T39" fmla="*/ -12 h 176"/>
                            <a:gd name="T40" fmla="+- 0 7614 7614"/>
                            <a:gd name="T41" fmla="*/ T40 w 228"/>
                            <a:gd name="T42" fmla="+- 0 163 -12"/>
                            <a:gd name="T43" fmla="*/ 163 h 176"/>
                            <a:gd name="T44" fmla="+- 0 7626 7614"/>
                            <a:gd name="T45" fmla="*/ T44 w 228"/>
                            <a:gd name="T46" fmla="+- 0 163 -12"/>
                            <a:gd name="T47" fmla="*/ 163 h 176"/>
                            <a:gd name="T48" fmla="+- 0 7830 7614"/>
                            <a:gd name="T49" fmla="*/ T48 w 228"/>
                            <a:gd name="T50" fmla="+- 0 163 -12"/>
                            <a:gd name="T51" fmla="*/ 163 h 176"/>
                            <a:gd name="T52" fmla="+- 0 7842 7614"/>
                            <a:gd name="T53" fmla="*/ T52 w 228"/>
                            <a:gd name="T54" fmla="+- 0 163 -12"/>
                            <a:gd name="T55" fmla="*/ 163 h 176"/>
                            <a:gd name="T56" fmla="+- 0 7842 7614"/>
                            <a:gd name="T57" fmla="*/ T56 w 228"/>
                            <a:gd name="T58" fmla="+- 0 151 -12"/>
                            <a:gd name="T59" fmla="*/ 151 h 176"/>
                            <a:gd name="T60" fmla="+- 0 7842 7614"/>
                            <a:gd name="T61" fmla="*/ T60 w 228"/>
                            <a:gd name="T62" fmla="+- 0 0 -12"/>
                            <a:gd name="T63" fmla="*/ 0 h 176"/>
                            <a:gd name="T64" fmla="+- 0 7842 7614"/>
                            <a:gd name="T65" fmla="*/ T64 w 228"/>
                            <a:gd name="T66" fmla="+- 0 -12 -12"/>
                            <a:gd name="T67" fmla="*/ -12 h 1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28" h="176">
                              <a:moveTo>
                                <a:pt x="228" y="0"/>
                              </a:moveTo>
                              <a:lnTo>
                                <a:pt x="216" y="0"/>
                              </a:lnTo>
                              <a:lnTo>
                                <a:pt x="216" y="12"/>
                              </a:lnTo>
                              <a:lnTo>
                                <a:pt x="216" y="163"/>
                              </a:lnTo>
                              <a:lnTo>
                                <a:pt x="12" y="163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0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  <a:lnTo>
                                <a:pt x="12" y="175"/>
                              </a:lnTo>
                              <a:lnTo>
                                <a:pt x="216" y="175"/>
                              </a:lnTo>
                              <a:lnTo>
                                <a:pt x="228" y="175"/>
                              </a:lnTo>
                              <a:lnTo>
                                <a:pt x="228" y="163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55CF02" id="Freeform 47" o:spid="_x0000_s1026" style="position:absolute;margin-left:380.7pt;margin-top:-.6pt;width:11.4pt;height:8.8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" path="m228,l216,r,12l216,163r-204,l12,12r204,l216,,12,,,,,175r12,l216,175r12,l228,163r,-151l228,xe" fillcolor="black" stroked="f">
                <v:path arrowok="t" o:connecttype="custom" o:connectlocs="144780,-7620;137160,-7620;137160,0;137160,95885;7620,95885;7620,0;137160,0;137160,-7620;7620,-7620;0,-7620;0,103505;7620,103505;137160,103505;144780,103505;144780,95885;144780,0;144780,-7620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FC6D60" wp14:editId="02239FFD">
                <wp:simplePos x="0" y="0"/>
                <wp:positionH relativeFrom="page">
                  <wp:posOffset>6854825</wp:posOffset>
                </wp:positionH>
                <wp:positionV relativeFrom="paragraph">
                  <wp:posOffset>-7620</wp:posOffset>
                </wp:positionV>
                <wp:extent cx="560070" cy="111760"/>
                <wp:effectExtent l="0" t="635" r="0" b="1905"/>
                <wp:wrapNone/>
                <wp:docPr id="2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 w:rsidR="00EF5E2B" w14:paraId="072B9D98" w14:textId="77777777">
                              <w:trPr>
                                <w:trHeight w:val="148"/>
                              </w:trPr>
                              <w:tc>
                                <w:tcPr>
                                  <w:tcW w:w="216" w:type="dxa"/>
                                </w:tcPr>
                                <w:p w14:paraId="51DA4446" w14:textId="77777777" w:rsidR="00EF5E2B" w:rsidRDefault="00EF5E2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3D7A11CA" w14:textId="77777777" w:rsidR="00EF5E2B" w:rsidRDefault="00EF5E2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0F093C7D" w14:textId="77777777" w:rsidR="00EF5E2B" w:rsidRDefault="00EF5E2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70625389" w14:textId="77777777" w:rsidR="00EF5E2B" w:rsidRDefault="00EF5E2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497635" w14:textId="77777777" w:rsidR="00EF5E2B" w:rsidRDefault="00EF5E2B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C6D60" id="Text Box 48" o:spid="_x0000_s1041" type="#_x0000_t202" style="position:absolute;left:0;text-align:left;margin-left:539.75pt;margin-top:-.6pt;width:44.1pt;height:8.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YhtAIAALI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  <w:gridCol w:w="216"/>
                      </w:tblGrid>
                      <w:tr w:rsidR="00EF5E2B" w14:paraId="072B9D98" w14:textId="77777777">
                        <w:trPr>
                          <w:trHeight w:val="148"/>
                        </w:trPr>
                        <w:tc>
                          <w:tcPr>
                            <w:tcW w:w="216" w:type="dxa"/>
                          </w:tcPr>
                          <w:p w14:paraId="51DA4446" w14:textId="77777777" w:rsidR="00EF5E2B" w:rsidRDefault="00EF5E2B">
                            <w:pPr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3D7A11CA" w14:textId="77777777" w:rsidR="00EF5E2B" w:rsidRDefault="00EF5E2B">
                            <w:pPr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0F093C7D" w14:textId="77777777" w:rsidR="00EF5E2B" w:rsidRDefault="00EF5E2B">
                            <w:pPr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70625389" w14:textId="77777777" w:rsidR="00EF5E2B" w:rsidRDefault="00EF5E2B">
                            <w:pPr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</w:tbl>
                    <w:p w14:paraId="2F497635" w14:textId="77777777" w:rsidR="00EF5E2B" w:rsidRDefault="00EF5E2B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22"/>
          <w:lang w:eastAsia="en-US"/>
        </w:rPr>
        <w:t>Корректирующая</w:t>
      </w:r>
      <w:r w:rsidR="00D01086" w:rsidRPr="00EF5E2B">
        <w:rPr>
          <w:sz w:val="13"/>
          <w:szCs w:val="22"/>
          <w:lang w:eastAsia="en-US"/>
        </w:rPr>
        <w:tab/>
        <w:t>Отменяющая</w:t>
      </w:r>
      <w:r w:rsidR="00D01086" w:rsidRPr="00EF5E2B">
        <w:rPr>
          <w:sz w:val="13"/>
          <w:szCs w:val="22"/>
          <w:lang w:eastAsia="en-US"/>
        </w:rPr>
        <w:tab/>
      </w:r>
      <w:r w:rsidR="00D01086" w:rsidRPr="00EF5E2B">
        <w:rPr>
          <w:b/>
          <w:sz w:val="13"/>
          <w:szCs w:val="22"/>
          <w:lang w:eastAsia="en-US"/>
        </w:rPr>
        <w:t>Корректируемый</w:t>
      </w:r>
      <w:r w:rsidR="00D01086" w:rsidRPr="00EF5E2B">
        <w:rPr>
          <w:b/>
          <w:spacing w:val="3"/>
          <w:sz w:val="13"/>
          <w:szCs w:val="22"/>
          <w:lang w:eastAsia="en-US"/>
        </w:rPr>
        <w:t xml:space="preserve"> </w:t>
      </w:r>
      <w:r w:rsidR="00D01086" w:rsidRPr="00EF5E2B">
        <w:rPr>
          <w:b/>
          <w:sz w:val="13"/>
          <w:szCs w:val="22"/>
          <w:lang w:eastAsia="en-US"/>
        </w:rPr>
        <w:t>(отменяемый)</w:t>
      </w:r>
      <w:r w:rsidR="00D01086" w:rsidRPr="00EF5E2B">
        <w:rPr>
          <w:b/>
          <w:spacing w:val="3"/>
          <w:sz w:val="13"/>
          <w:szCs w:val="22"/>
          <w:lang w:eastAsia="en-US"/>
        </w:rPr>
        <w:t xml:space="preserve"> </w:t>
      </w:r>
      <w:r w:rsidR="00D01086" w:rsidRPr="00EF5E2B">
        <w:rPr>
          <w:b/>
          <w:sz w:val="13"/>
          <w:szCs w:val="22"/>
          <w:lang w:eastAsia="en-US"/>
        </w:rPr>
        <w:t>период</w:t>
      </w:r>
      <w:r w:rsidR="00D01086" w:rsidRPr="00EF5E2B">
        <w:rPr>
          <w:b/>
          <w:sz w:val="13"/>
          <w:szCs w:val="22"/>
          <w:lang w:eastAsia="en-US"/>
        </w:rPr>
        <w:tab/>
      </w:r>
      <w:r w:rsidR="00D01086" w:rsidRPr="00EF5E2B">
        <w:rPr>
          <w:sz w:val="13"/>
          <w:szCs w:val="22"/>
          <w:lang w:eastAsia="en-US"/>
        </w:rPr>
        <w:t>год</w:t>
      </w:r>
    </w:p>
    <w:p w14:paraId="14567E69" w14:textId="77777777" w:rsidR="00B045A4" w:rsidRPr="00EF5E2B" w:rsidRDefault="00B045A4">
      <w:pPr>
        <w:widowControl w:val="0"/>
        <w:autoSpaceDE w:val="0"/>
        <w:autoSpaceDN w:val="0"/>
        <w:rPr>
          <w:sz w:val="13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num="3" w:space="720" w:equalWidth="0">
            <w:col w:w="1987" w:space="184"/>
            <w:col w:w="1416" w:space="153"/>
            <w:col w:w="9660" w:space="0"/>
          </w:cols>
        </w:sectPr>
      </w:pPr>
    </w:p>
    <w:p w14:paraId="553C4DBF" w14:textId="77777777" w:rsidR="00B045A4" w:rsidRPr="00EF5E2B" w:rsidRDefault="00B045A4">
      <w:pPr>
        <w:widowControl w:val="0"/>
        <w:autoSpaceDE w:val="0"/>
        <w:autoSpaceDN w:val="0"/>
        <w:spacing w:before="8"/>
        <w:rPr>
          <w:sz w:val="10"/>
          <w:szCs w:val="13"/>
          <w:lang w:eastAsia="en-US"/>
        </w:rPr>
      </w:pPr>
    </w:p>
    <w:tbl>
      <w:tblPr>
        <w:tblStyle w:val="TableNormal00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"/>
        <w:gridCol w:w="784"/>
        <w:gridCol w:w="936"/>
        <w:gridCol w:w="865"/>
        <w:gridCol w:w="864"/>
        <w:gridCol w:w="1440"/>
        <w:gridCol w:w="1296"/>
        <w:gridCol w:w="1080"/>
        <w:gridCol w:w="1092"/>
        <w:gridCol w:w="721"/>
        <w:gridCol w:w="1440"/>
        <w:gridCol w:w="1123"/>
      </w:tblGrid>
      <w:tr w:rsidR="00B218E8" w:rsidRPr="00EF5E2B" w14:paraId="45623BF2" w14:textId="77777777">
        <w:trPr>
          <w:trHeight w:val="148"/>
        </w:trPr>
        <w:tc>
          <w:tcPr>
            <w:tcW w:w="219" w:type="dxa"/>
            <w:vMerge w:val="restart"/>
          </w:tcPr>
          <w:p w14:paraId="057F884C" w14:textId="77777777" w:rsidR="00B045A4" w:rsidRPr="00EF5E2B" w:rsidRDefault="00D01086">
            <w:pPr>
              <w:spacing w:before="88" w:line="264" w:lineRule="auto"/>
              <w:ind w:left="26" w:right="-4" w:firstLine="24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№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п/п</w:t>
            </w:r>
          </w:p>
        </w:tc>
        <w:tc>
          <w:tcPr>
            <w:tcW w:w="1720" w:type="dxa"/>
            <w:gridSpan w:val="2"/>
          </w:tcPr>
          <w:p w14:paraId="089C769F" w14:textId="77777777" w:rsidR="00B045A4" w:rsidRPr="00EF5E2B" w:rsidRDefault="00D01086">
            <w:pPr>
              <w:spacing w:line="128" w:lineRule="exact"/>
              <w:ind w:left="464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Период</w:t>
            </w:r>
            <w:r w:rsidRPr="00EF5E2B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работы</w:t>
            </w:r>
          </w:p>
        </w:tc>
        <w:tc>
          <w:tcPr>
            <w:tcW w:w="1729" w:type="dxa"/>
            <w:gridSpan w:val="2"/>
          </w:tcPr>
          <w:p w14:paraId="757F6F46" w14:textId="77777777" w:rsidR="00B045A4" w:rsidRPr="00EF5E2B" w:rsidRDefault="00D01086">
            <w:pPr>
              <w:spacing w:line="128" w:lineRule="exact"/>
              <w:ind w:left="175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Территориальные</w:t>
            </w:r>
            <w:r w:rsidRPr="00EF5E2B">
              <w:rPr>
                <w:rFonts w:ascii="Times New Roman" w:hAnsi="Times New Roman" w:cs="Times New Roman"/>
                <w:spacing w:val="-2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условия</w:t>
            </w:r>
          </w:p>
        </w:tc>
        <w:tc>
          <w:tcPr>
            <w:tcW w:w="2736" w:type="dxa"/>
            <w:gridSpan w:val="2"/>
          </w:tcPr>
          <w:p w14:paraId="34DCD581" w14:textId="77777777" w:rsidR="00B045A4" w:rsidRPr="00EF5E2B" w:rsidRDefault="00D01086">
            <w:pPr>
              <w:spacing w:line="128" w:lineRule="exact"/>
              <w:ind w:left="153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Особенности исчисления</w:t>
            </w:r>
            <w:r w:rsidRPr="00EF5E2B">
              <w:rPr>
                <w:rFonts w:ascii="Times New Roman" w:hAnsi="Times New Roman" w:cs="Times New Roman"/>
                <w:spacing w:val="1"/>
                <w:sz w:val="13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</w:rPr>
              <w:t>страхового</w:t>
            </w:r>
            <w:r w:rsidRPr="00EF5E2B">
              <w:rPr>
                <w:rFonts w:ascii="Times New Roman" w:hAnsi="Times New Roman" w:cs="Times New Roman"/>
                <w:spacing w:val="3"/>
                <w:sz w:val="13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</w:rPr>
              <w:t>стажа</w:t>
            </w:r>
          </w:p>
        </w:tc>
        <w:tc>
          <w:tcPr>
            <w:tcW w:w="2893" w:type="dxa"/>
            <w:gridSpan w:val="3"/>
          </w:tcPr>
          <w:p w14:paraId="16F7801F" w14:textId="77777777" w:rsidR="00B045A4" w:rsidRPr="00EF5E2B" w:rsidRDefault="00D01086">
            <w:pPr>
              <w:spacing w:line="128" w:lineRule="exact"/>
              <w:ind w:left="131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Условия досрочного</w:t>
            </w:r>
            <w:r w:rsidRPr="00EF5E2B">
              <w:rPr>
                <w:rFonts w:ascii="Times New Roman" w:hAnsi="Times New Roman" w:cs="Times New Roman"/>
                <w:spacing w:val="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назначения страховой пенсии</w:t>
            </w:r>
          </w:p>
        </w:tc>
        <w:tc>
          <w:tcPr>
            <w:tcW w:w="2563" w:type="dxa"/>
            <w:gridSpan w:val="2"/>
          </w:tcPr>
          <w:p w14:paraId="2FFAD8F7" w14:textId="77777777" w:rsidR="00B045A4" w:rsidRPr="00EF5E2B" w:rsidRDefault="00D01086">
            <w:pPr>
              <w:spacing w:line="128" w:lineRule="exact"/>
              <w:ind w:left="107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Результат</w:t>
            </w:r>
            <w:r w:rsidRPr="00EF5E2B">
              <w:rPr>
                <w:rFonts w:ascii="Times New Roman" w:hAnsi="Times New Roman" w:cs="Times New Roman"/>
                <w:spacing w:val="-3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специальной</w:t>
            </w:r>
            <w:r w:rsidRPr="00EF5E2B">
              <w:rPr>
                <w:rFonts w:ascii="Times New Roman" w:hAnsi="Times New Roman" w:cs="Times New Roman"/>
                <w:spacing w:val="-3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оценки</w:t>
            </w:r>
            <w:r w:rsidRPr="00EF5E2B">
              <w:rPr>
                <w:rFonts w:ascii="Times New Roman" w:hAnsi="Times New Roman" w:cs="Times New Roman"/>
                <w:spacing w:val="-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условий</w:t>
            </w:r>
            <w:r w:rsidRPr="00EF5E2B">
              <w:rPr>
                <w:rFonts w:ascii="Times New Roman" w:hAnsi="Times New Roman" w:cs="Times New Roman"/>
                <w:spacing w:val="-3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труда</w:t>
            </w:r>
          </w:p>
        </w:tc>
      </w:tr>
      <w:tr w:rsidR="00B218E8" w:rsidRPr="00EF5E2B" w14:paraId="177EB4F8" w14:textId="77777777">
        <w:trPr>
          <w:trHeight w:val="321"/>
        </w:trPr>
        <w:tc>
          <w:tcPr>
            <w:tcW w:w="219" w:type="dxa"/>
            <w:vMerge/>
            <w:tcBorders>
              <w:top w:val="nil"/>
            </w:tcBorders>
          </w:tcPr>
          <w:p w14:paraId="64A27FF0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84" w:type="dxa"/>
          </w:tcPr>
          <w:p w14:paraId="49130FE6" w14:textId="77777777" w:rsidR="00B045A4" w:rsidRPr="00EF5E2B" w:rsidRDefault="00D01086">
            <w:pPr>
              <w:spacing w:before="81"/>
              <w:ind w:left="60" w:right="53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с дд.мм.гггг</w:t>
            </w:r>
          </w:p>
        </w:tc>
        <w:tc>
          <w:tcPr>
            <w:tcW w:w="936" w:type="dxa"/>
          </w:tcPr>
          <w:p w14:paraId="7B55D21A" w14:textId="77777777" w:rsidR="00B045A4" w:rsidRPr="00EF5E2B" w:rsidRDefault="00D01086">
            <w:pPr>
              <w:spacing w:before="81"/>
              <w:ind w:left="102" w:right="90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по</w:t>
            </w:r>
            <w:r w:rsidRPr="00EF5E2B">
              <w:rPr>
                <w:rFonts w:ascii="Times New Roman" w:hAnsi="Times New Roman" w:cs="Times New Roman"/>
                <w:spacing w:val="3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дд.мм.гггг</w:t>
            </w:r>
          </w:p>
        </w:tc>
        <w:tc>
          <w:tcPr>
            <w:tcW w:w="865" w:type="dxa"/>
          </w:tcPr>
          <w:p w14:paraId="266A30B3" w14:textId="77777777" w:rsidR="00B045A4" w:rsidRPr="00EF5E2B" w:rsidRDefault="00D01086">
            <w:pPr>
              <w:spacing w:before="81"/>
              <w:ind w:left="311" w:right="297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Код</w:t>
            </w:r>
          </w:p>
        </w:tc>
        <w:tc>
          <w:tcPr>
            <w:tcW w:w="864" w:type="dxa"/>
          </w:tcPr>
          <w:p w14:paraId="52DB033D" w14:textId="77777777" w:rsidR="00B045A4" w:rsidRPr="00EF5E2B" w:rsidRDefault="00D01086">
            <w:pPr>
              <w:spacing w:line="144" w:lineRule="exact"/>
              <w:ind w:left="148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Районный</w:t>
            </w:r>
          </w:p>
          <w:p w14:paraId="37182E8D" w14:textId="77777777" w:rsidR="00B045A4" w:rsidRPr="00EF5E2B" w:rsidRDefault="00D01086">
            <w:pPr>
              <w:spacing w:before="18" w:line="138" w:lineRule="exact"/>
              <w:ind w:left="52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коэффициент</w:t>
            </w:r>
          </w:p>
        </w:tc>
        <w:tc>
          <w:tcPr>
            <w:tcW w:w="1440" w:type="dxa"/>
          </w:tcPr>
          <w:p w14:paraId="35BEA693" w14:textId="77777777" w:rsidR="00B045A4" w:rsidRPr="00EF5E2B" w:rsidRDefault="00D01086">
            <w:pPr>
              <w:spacing w:before="81"/>
              <w:ind w:left="79" w:right="70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Основание</w:t>
            </w:r>
            <w:r w:rsidRPr="00EF5E2B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(код)</w:t>
            </w:r>
          </w:p>
        </w:tc>
        <w:tc>
          <w:tcPr>
            <w:tcW w:w="1296" w:type="dxa"/>
          </w:tcPr>
          <w:p w14:paraId="6E091696" w14:textId="77777777" w:rsidR="00B045A4" w:rsidRPr="00EF5E2B" w:rsidRDefault="00D01086">
            <w:pPr>
              <w:spacing w:line="144" w:lineRule="exact"/>
              <w:ind w:left="154" w:right="140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Дополнительные</w:t>
            </w:r>
          </w:p>
          <w:p w14:paraId="6DB479BE" w14:textId="77777777" w:rsidR="00B045A4" w:rsidRPr="00EF5E2B" w:rsidRDefault="00D01086">
            <w:pPr>
              <w:spacing w:before="18" w:line="138" w:lineRule="exact"/>
              <w:ind w:left="154" w:right="138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сведения</w:t>
            </w:r>
          </w:p>
        </w:tc>
        <w:tc>
          <w:tcPr>
            <w:tcW w:w="1080" w:type="dxa"/>
          </w:tcPr>
          <w:p w14:paraId="3FAF549A" w14:textId="77777777" w:rsidR="00B045A4" w:rsidRPr="00EF5E2B" w:rsidRDefault="00D01086">
            <w:pPr>
              <w:spacing w:before="6"/>
              <w:ind w:left="103" w:right="90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Особые</w:t>
            </w:r>
            <w:r w:rsidRPr="00EF5E2B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условия</w:t>
            </w:r>
          </w:p>
          <w:p w14:paraId="444D650C" w14:textId="77777777" w:rsidR="00B045A4" w:rsidRPr="00EF5E2B" w:rsidRDefault="00D01086">
            <w:pPr>
              <w:spacing w:before="13"/>
              <w:ind w:left="103" w:right="88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труда</w:t>
            </w:r>
            <w:r w:rsidRPr="00EF5E2B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(код)</w:t>
            </w:r>
          </w:p>
        </w:tc>
        <w:tc>
          <w:tcPr>
            <w:tcW w:w="1092" w:type="dxa"/>
          </w:tcPr>
          <w:p w14:paraId="682A53AD" w14:textId="77777777" w:rsidR="00B045A4" w:rsidRPr="00EF5E2B" w:rsidRDefault="00D01086">
            <w:pPr>
              <w:spacing w:before="81"/>
              <w:ind w:left="102" w:right="90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Основание</w:t>
            </w:r>
            <w:r w:rsidRPr="00EF5E2B">
              <w:rPr>
                <w:rFonts w:ascii="Times New Roman" w:hAnsi="Times New Roman" w:cs="Times New Roman"/>
                <w:spacing w:val="-1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(код)</w:t>
            </w:r>
          </w:p>
        </w:tc>
        <w:tc>
          <w:tcPr>
            <w:tcW w:w="721" w:type="dxa"/>
          </w:tcPr>
          <w:p w14:paraId="3AD8F747" w14:textId="77777777" w:rsidR="00B045A4" w:rsidRPr="00EF5E2B" w:rsidRDefault="00D01086">
            <w:pPr>
              <w:spacing w:before="81"/>
              <w:ind w:left="86" w:right="74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Занятость</w:t>
            </w:r>
          </w:p>
        </w:tc>
        <w:tc>
          <w:tcPr>
            <w:tcW w:w="1440" w:type="dxa"/>
          </w:tcPr>
          <w:p w14:paraId="30933A0F" w14:textId="77777777" w:rsidR="00B045A4" w:rsidRPr="00EF5E2B" w:rsidRDefault="00D01086">
            <w:pPr>
              <w:spacing w:before="6"/>
              <w:ind w:left="80" w:right="70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Индивидуальный</w:t>
            </w:r>
            <w:r w:rsidRPr="00EF5E2B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номер</w:t>
            </w:r>
          </w:p>
          <w:p w14:paraId="1B270E12" w14:textId="77777777" w:rsidR="00B045A4" w:rsidRPr="00EF5E2B" w:rsidRDefault="00D01086">
            <w:pPr>
              <w:spacing w:before="13"/>
              <w:ind w:left="80" w:right="69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рабочего</w:t>
            </w:r>
            <w:r w:rsidRPr="00EF5E2B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места</w:t>
            </w:r>
          </w:p>
        </w:tc>
        <w:tc>
          <w:tcPr>
            <w:tcW w:w="1123" w:type="dxa"/>
          </w:tcPr>
          <w:p w14:paraId="445379FE" w14:textId="77777777" w:rsidR="00B045A4" w:rsidRPr="00EF5E2B" w:rsidRDefault="00D01086">
            <w:pPr>
              <w:spacing w:before="6"/>
              <w:ind w:left="124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Класс</w:t>
            </w:r>
            <w:r w:rsidRPr="00EF5E2B">
              <w:rPr>
                <w:rFonts w:ascii="Times New Roman" w:hAnsi="Times New Roman" w:cs="Times New Roman"/>
                <w:spacing w:val="-3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(подкласс)</w:t>
            </w:r>
          </w:p>
          <w:p w14:paraId="517BDA9E" w14:textId="77777777" w:rsidR="00B045A4" w:rsidRPr="00EF5E2B" w:rsidRDefault="00D01086">
            <w:pPr>
              <w:spacing w:before="13"/>
              <w:ind w:left="196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условий</w:t>
            </w:r>
            <w:r w:rsidRPr="00EF5E2B">
              <w:rPr>
                <w:rFonts w:ascii="Times New Roman" w:hAnsi="Times New Roman" w:cs="Times New Roman"/>
                <w:spacing w:val="-4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труда</w:t>
            </w:r>
          </w:p>
        </w:tc>
      </w:tr>
      <w:tr w:rsidR="00B218E8" w:rsidRPr="00EF5E2B" w14:paraId="3A75B0AA" w14:textId="77777777">
        <w:trPr>
          <w:trHeight w:val="148"/>
        </w:trPr>
        <w:tc>
          <w:tcPr>
            <w:tcW w:w="219" w:type="dxa"/>
          </w:tcPr>
          <w:p w14:paraId="72F15233" w14:textId="77777777" w:rsidR="00B045A4" w:rsidRPr="00EF5E2B" w:rsidRDefault="00D01086">
            <w:pPr>
              <w:spacing w:before="27" w:line="101" w:lineRule="exact"/>
              <w:ind w:left="88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1</w:t>
            </w:r>
          </w:p>
        </w:tc>
        <w:tc>
          <w:tcPr>
            <w:tcW w:w="784" w:type="dxa"/>
          </w:tcPr>
          <w:p w14:paraId="2EEB7300" w14:textId="77777777" w:rsidR="00B045A4" w:rsidRPr="00EF5E2B" w:rsidRDefault="00D01086">
            <w:pPr>
              <w:spacing w:before="27" w:line="101" w:lineRule="exact"/>
              <w:ind w:left="26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2</w:t>
            </w:r>
          </w:p>
        </w:tc>
        <w:tc>
          <w:tcPr>
            <w:tcW w:w="936" w:type="dxa"/>
          </w:tcPr>
          <w:p w14:paraId="19A7A63D" w14:textId="77777777" w:rsidR="00B045A4" w:rsidRPr="00EF5E2B" w:rsidRDefault="00D01086">
            <w:pPr>
              <w:spacing w:before="27" w:line="101" w:lineRule="exact"/>
              <w:ind w:left="14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3</w:t>
            </w:r>
          </w:p>
        </w:tc>
        <w:tc>
          <w:tcPr>
            <w:tcW w:w="865" w:type="dxa"/>
          </w:tcPr>
          <w:p w14:paraId="4FA12077" w14:textId="77777777" w:rsidR="00B045A4" w:rsidRPr="00EF5E2B" w:rsidRDefault="00D01086">
            <w:pPr>
              <w:spacing w:before="27" w:line="101" w:lineRule="exact"/>
              <w:ind w:left="28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4</w:t>
            </w:r>
          </w:p>
        </w:tc>
        <w:tc>
          <w:tcPr>
            <w:tcW w:w="864" w:type="dxa"/>
          </w:tcPr>
          <w:p w14:paraId="736758CF" w14:textId="77777777" w:rsidR="00B045A4" w:rsidRPr="00EF5E2B" w:rsidRDefault="00D01086">
            <w:pPr>
              <w:spacing w:before="27" w:line="101" w:lineRule="exact"/>
              <w:ind w:left="28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5</w:t>
            </w:r>
          </w:p>
        </w:tc>
        <w:tc>
          <w:tcPr>
            <w:tcW w:w="1440" w:type="dxa"/>
          </w:tcPr>
          <w:p w14:paraId="5EC6E666" w14:textId="77777777" w:rsidR="00B045A4" w:rsidRPr="00EF5E2B" w:rsidRDefault="00D01086">
            <w:pPr>
              <w:spacing w:before="27" w:line="101" w:lineRule="exact"/>
              <w:ind w:left="28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6</w:t>
            </w:r>
          </w:p>
        </w:tc>
        <w:tc>
          <w:tcPr>
            <w:tcW w:w="1296" w:type="dxa"/>
          </w:tcPr>
          <w:p w14:paraId="0F81B1CC" w14:textId="77777777" w:rsidR="00B045A4" w:rsidRPr="00EF5E2B" w:rsidRDefault="00D01086">
            <w:pPr>
              <w:spacing w:before="27" w:line="101" w:lineRule="exact"/>
              <w:ind w:left="29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7</w:t>
            </w:r>
          </w:p>
        </w:tc>
        <w:tc>
          <w:tcPr>
            <w:tcW w:w="1080" w:type="dxa"/>
          </w:tcPr>
          <w:p w14:paraId="7D8E914F" w14:textId="77777777" w:rsidR="00B045A4" w:rsidRPr="00EF5E2B" w:rsidRDefault="00D01086">
            <w:pPr>
              <w:spacing w:before="27" w:line="101" w:lineRule="exact"/>
              <w:ind w:left="29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8</w:t>
            </w:r>
          </w:p>
        </w:tc>
        <w:tc>
          <w:tcPr>
            <w:tcW w:w="1092" w:type="dxa"/>
          </w:tcPr>
          <w:p w14:paraId="6169785C" w14:textId="77777777" w:rsidR="00B045A4" w:rsidRPr="00EF5E2B" w:rsidRDefault="00D01086">
            <w:pPr>
              <w:spacing w:before="27" w:line="101" w:lineRule="exact"/>
              <w:ind w:left="26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9</w:t>
            </w:r>
          </w:p>
        </w:tc>
        <w:tc>
          <w:tcPr>
            <w:tcW w:w="721" w:type="dxa"/>
          </w:tcPr>
          <w:p w14:paraId="263B5A95" w14:textId="77777777" w:rsidR="00B045A4" w:rsidRPr="00EF5E2B" w:rsidRDefault="00D01086">
            <w:pPr>
              <w:spacing w:before="27" w:line="101" w:lineRule="exact"/>
              <w:ind w:left="86" w:right="58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10</w:t>
            </w:r>
          </w:p>
        </w:tc>
        <w:tc>
          <w:tcPr>
            <w:tcW w:w="1440" w:type="dxa"/>
          </w:tcPr>
          <w:p w14:paraId="4E0ED4F4" w14:textId="77777777" w:rsidR="00B045A4" w:rsidRPr="00EF5E2B" w:rsidRDefault="00D01086">
            <w:pPr>
              <w:spacing w:before="27" w:line="101" w:lineRule="exact"/>
              <w:ind w:left="80" w:right="52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11</w:t>
            </w:r>
          </w:p>
        </w:tc>
        <w:tc>
          <w:tcPr>
            <w:tcW w:w="1123" w:type="dxa"/>
          </w:tcPr>
          <w:p w14:paraId="2A0C71C7" w14:textId="77777777" w:rsidR="00B045A4" w:rsidRPr="00EF5E2B" w:rsidRDefault="00D01086">
            <w:pPr>
              <w:spacing w:before="27" w:line="101" w:lineRule="exact"/>
              <w:ind w:left="495" w:right="467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12</w:t>
            </w:r>
          </w:p>
        </w:tc>
      </w:tr>
      <w:tr w:rsidR="00B218E8" w:rsidRPr="00EF5E2B" w14:paraId="600A67E7" w14:textId="77777777">
        <w:trPr>
          <w:trHeight w:val="148"/>
        </w:trPr>
        <w:tc>
          <w:tcPr>
            <w:tcW w:w="219" w:type="dxa"/>
          </w:tcPr>
          <w:p w14:paraId="50074DA3" w14:textId="77777777" w:rsidR="00B045A4" w:rsidRPr="00EF5E2B" w:rsidRDefault="00B045A4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784" w:type="dxa"/>
          </w:tcPr>
          <w:p w14:paraId="433A44ED" w14:textId="77777777" w:rsidR="00B045A4" w:rsidRPr="00EF5E2B" w:rsidRDefault="00B045A4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36" w:type="dxa"/>
          </w:tcPr>
          <w:p w14:paraId="2D73025A" w14:textId="77777777" w:rsidR="00B045A4" w:rsidRPr="00EF5E2B" w:rsidRDefault="00B045A4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65" w:type="dxa"/>
          </w:tcPr>
          <w:p w14:paraId="302E10C3" w14:textId="77777777" w:rsidR="00B045A4" w:rsidRPr="00EF5E2B" w:rsidRDefault="00B045A4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64" w:type="dxa"/>
          </w:tcPr>
          <w:p w14:paraId="7245C90D" w14:textId="77777777" w:rsidR="00B045A4" w:rsidRPr="00EF5E2B" w:rsidRDefault="00B045A4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440" w:type="dxa"/>
          </w:tcPr>
          <w:p w14:paraId="7A3EEB1C" w14:textId="77777777" w:rsidR="00B045A4" w:rsidRPr="00EF5E2B" w:rsidRDefault="00B045A4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296" w:type="dxa"/>
          </w:tcPr>
          <w:p w14:paraId="5ACE86E2" w14:textId="77777777" w:rsidR="00B045A4" w:rsidRPr="00EF5E2B" w:rsidRDefault="00B045A4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080" w:type="dxa"/>
          </w:tcPr>
          <w:p w14:paraId="401973BA" w14:textId="77777777" w:rsidR="00B045A4" w:rsidRPr="00EF5E2B" w:rsidRDefault="00B045A4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092" w:type="dxa"/>
          </w:tcPr>
          <w:p w14:paraId="2B79886E" w14:textId="77777777" w:rsidR="00B045A4" w:rsidRPr="00EF5E2B" w:rsidRDefault="00B045A4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721" w:type="dxa"/>
          </w:tcPr>
          <w:p w14:paraId="70739FFA" w14:textId="77777777" w:rsidR="00B045A4" w:rsidRPr="00EF5E2B" w:rsidRDefault="00B045A4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440" w:type="dxa"/>
          </w:tcPr>
          <w:p w14:paraId="1ECD269E" w14:textId="77777777" w:rsidR="00B045A4" w:rsidRPr="00EF5E2B" w:rsidRDefault="00B045A4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123" w:type="dxa"/>
          </w:tcPr>
          <w:p w14:paraId="3F4F4B59" w14:textId="77777777" w:rsidR="00B045A4" w:rsidRPr="00EF5E2B" w:rsidRDefault="00B045A4">
            <w:pPr>
              <w:rPr>
                <w:rFonts w:ascii="Times New Roman" w:hAnsi="Times New Roman" w:cs="Times New Roman"/>
                <w:sz w:val="8"/>
              </w:rPr>
            </w:pPr>
          </w:p>
        </w:tc>
      </w:tr>
    </w:tbl>
    <w:p w14:paraId="0A40E934" w14:textId="77851D4A" w:rsidR="00B045A4" w:rsidRPr="00EF5E2B" w:rsidRDefault="008D68CE">
      <w:pPr>
        <w:widowControl w:val="0"/>
        <w:tabs>
          <w:tab w:val="left" w:pos="2020"/>
          <w:tab w:val="left" w:pos="3100"/>
        </w:tabs>
        <w:autoSpaceDE w:val="0"/>
        <w:autoSpaceDN w:val="0"/>
        <w:spacing w:before="69" w:line="240" w:lineRule="atLeast"/>
        <w:ind w:left="293" w:right="4124" w:firstLine="144"/>
        <w:outlineLvl w:val="0"/>
        <w:rPr>
          <w:bCs/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CFCD425" wp14:editId="258EEF75">
                <wp:simplePos x="0" y="0"/>
                <wp:positionH relativeFrom="page">
                  <wp:posOffset>722630</wp:posOffset>
                </wp:positionH>
                <wp:positionV relativeFrom="paragraph">
                  <wp:posOffset>95885</wp:posOffset>
                </wp:positionV>
                <wp:extent cx="144780" cy="111760"/>
                <wp:effectExtent l="0" t="1270" r="0" b="1270"/>
                <wp:wrapNone/>
                <wp:docPr id="27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11760"/>
                        </a:xfrm>
                        <a:custGeom>
                          <a:avLst/>
                          <a:gdLst>
                            <a:gd name="T0" fmla="+- 0 1366 1138"/>
                            <a:gd name="T1" fmla="*/ T0 w 228"/>
                            <a:gd name="T2" fmla="+- 0 151 151"/>
                            <a:gd name="T3" fmla="*/ 151 h 176"/>
                            <a:gd name="T4" fmla="+- 0 1354 1138"/>
                            <a:gd name="T5" fmla="*/ T4 w 228"/>
                            <a:gd name="T6" fmla="+- 0 151 151"/>
                            <a:gd name="T7" fmla="*/ 151 h 176"/>
                            <a:gd name="T8" fmla="+- 0 1354 1138"/>
                            <a:gd name="T9" fmla="*/ T8 w 228"/>
                            <a:gd name="T10" fmla="+- 0 163 151"/>
                            <a:gd name="T11" fmla="*/ 163 h 176"/>
                            <a:gd name="T12" fmla="+- 0 1354 1138"/>
                            <a:gd name="T13" fmla="*/ T12 w 228"/>
                            <a:gd name="T14" fmla="+- 0 314 151"/>
                            <a:gd name="T15" fmla="*/ 314 h 176"/>
                            <a:gd name="T16" fmla="+- 0 1150 1138"/>
                            <a:gd name="T17" fmla="*/ T16 w 228"/>
                            <a:gd name="T18" fmla="+- 0 314 151"/>
                            <a:gd name="T19" fmla="*/ 314 h 176"/>
                            <a:gd name="T20" fmla="+- 0 1150 1138"/>
                            <a:gd name="T21" fmla="*/ T20 w 228"/>
                            <a:gd name="T22" fmla="+- 0 163 151"/>
                            <a:gd name="T23" fmla="*/ 163 h 176"/>
                            <a:gd name="T24" fmla="+- 0 1354 1138"/>
                            <a:gd name="T25" fmla="*/ T24 w 228"/>
                            <a:gd name="T26" fmla="+- 0 163 151"/>
                            <a:gd name="T27" fmla="*/ 163 h 176"/>
                            <a:gd name="T28" fmla="+- 0 1354 1138"/>
                            <a:gd name="T29" fmla="*/ T28 w 228"/>
                            <a:gd name="T30" fmla="+- 0 151 151"/>
                            <a:gd name="T31" fmla="*/ 151 h 176"/>
                            <a:gd name="T32" fmla="+- 0 1150 1138"/>
                            <a:gd name="T33" fmla="*/ T32 w 228"/>
                            <a:gd name="T34" fmla="+- 0 151 151"/>
                            <a:gd name="T35" fmla="*/ 151 h 176"/>
                            <a:gd name="T36" fmla="+- 0 1138 1138"/>
                            <a:gd name="T37" fmla="*/ T36 w 228"/>
                            <a:gd name="T38" fmla="+- 0 151 151"/>
                            <a:gd name="T39" fmla="*/ 151 h 176"/>
                            <a:gd name="T40" fmla="+- 0 1138 1138"/>
                            <a:gd name="T41" fmla="*/ T40 w 228"/>
                            <a:gd name="T42" fmla="+- 0 326 151"/>
                            <a:gd name="T43" fmla="*/ 326 h 176"/>
                            <a:gd name="T44" fmla="+- 0 1150 1138"/>
                            <a:gd name="T45" fmla="*/ T44 w 228"/>
                            <a:gd name="T46" fmla="+- 0 326 151"/>
                            <a:gd name="T47" fmla="*/ 326 h 176"/>
                            <a:gd name="T48" fmla="+- 0 1354 1138"/>
                            <a:gd name="T49" fmla="*/ T48 w 228"/>
                            <a:gd name="T50" fmla="+- 0 326 151"/>
                            <a:gd name="T51" fmla="*/ 326 h 176"/>
                            <a:gd name="T52" fmla="+- 0 1366 1138"/>
                            <a:gd name="T53" fmla="*/ T52 w 228"/>
                            <a:gd name="T54" fmla="+- 0 326 151"/>
                            <a:gd name="T55" fmla="*/ 326 h 176"/>
                            <a:gd name="T56" fmla="+- 0 1366 1138"/>
                            <a:gd name="T57" fmla="*/ T56 w 228"/>
                            <a:gd name="T58" fmla="+- 0 314 151"/>
                            <a:gd name="T59" fmla="*/ 314 h 176"/>
                            <a:gd name="T60" fmla="+- 0 1366 1138"/>
                            <a:gd name="T61" fmla="*/ T60 w 228"/>
                            <a:gd name="T62" fmla="+- 0 163 151"/>
                            <a:gd name="T63" fmla="*/ 163 h 176"/>
                            <a:gd name="T64" fmla="+- 0 1366 1138"/>
                            <a:gd name="T65" fmla="*/ T64 w 228"/>
                            <a:gd name="T66" fmla="+- 0 151 151"/>
                            <a:gd name="T67" fmla="*/ 151 h 1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28" h="176">
                              <a:moveTo>
                                <a:pt x="228" y="0"/>
                              </a:moveTo>
                              <a:lnTo>
                                <a:pt x="216" y="0"/>
                              </a:lnTo>
                              <a:lnTo>
                                <a:pt x="216" y="12"/>
                              </a:lnTo>
                              <a:lnTo>
                                <a:pt x="216" y="163"/>
                              </a:lnTo>
                              <a:lnTo>
                                <a:pt x="12" y="163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0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  <a:lnTo>
                                <a:pt x="12" y="175"/>
                              </a:lnTo>
                              <a:lnTo>
                                <a:pt x="216" y="175"/>
                              </a:lnTo>
                              <a:lnTo>
                                <a:pt x="228" y="175"/>
                              </a:lnTo>
                              <a:lnTo>
                                <a:pt x="228" y="163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CAA4FC" id="Freeform 49" o:spid="_x0000_s1026" style="position:absolute;margin-left:56.9pt;margin-top:7.55pt;width:11.4pt;height:8.8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" path="m228,l216,r,12l216,163r-204,l12,12r204,l216,,12,,,,,175r12,l216,175r12,l228,163r,-151l228,xe" fillcolor="black" stroked="f">
                <v:path arrowok="t" o:connecttype="custom" o:connectlocs="144780,95885;137160,95885;137160,103505;137160,199390;7620,199390;7620,103505;137160,103505;137160,95885;7620,95885;0,95885;0,207010;7620,207010;137160,207010;144780,207010;144780,199390;144780,103505;144780,95885" o:connectangles="0,0,0,0,0,0,0,0,0,0,0,0,0,0,0,0,0"/>
                <w10:wrap anchorx="page"/>
              </v:shape>
            </w:pict>
          </mc:Fallback>
        </mc:AlternateContent>
      </w:r>
      <w:r w:rsidR="00D01086" w:rsidRPr="00EF5E2B">
        <w:rPr>
          <w:b/>
          <w:bCs/>
          <w:sz w:val="13"/>
          <w:szCs w:val="13"/>
          <w:lang w:eastAsia="en-US"/>
        </w:rPr>
        <w:t>Подраздел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1.3.</w:t>
      </w:r>
      <w:r w:rsidR="00D01086" w:rsidRPr="00EF5E2B">
        <w:rPr>
          <w:b/>
          <w:bCs/>
          <w:spacing w:val="12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Сведения</w:t>
      </w:r>
      <w:r w:rsidR="00D01086"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о</w:t>
      </w:r>
      <w:r w:rsidR="00D01086"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заработной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плате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и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условиях</w:t>
      </w:r>
      <w:r w:rsidR="00D01086"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осуществления</w:t>
      </w:r>
      <w:r w:rsidR="00D01086"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деятельности</w:t>
      </w:r>
      <w:r w:rsidR="00D01086"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работников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государственных</w:t>
      </w:r>
      <w:r w:rsidR="00D01086"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(муниципальных)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учреждений</w:t>
      </w:r>
      <w:r w:rsidR="00D01086" w:rsidRPr="00EF5E2B">
        <w:rPr>
          <w:b/>
          <w:bCs/>
          <w:spacing w:val="1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position w:val="1"/>
          <w:sz w:val="13"/>
          <w:szCs w:val="13"/>
          <w:lang w:eastAsia="en-US"/>
        </w:rPr>
        <w:t>Отчетный</w:t>
      </w:r>
      <w:r w:rsidR="00D01086" w:rsidRPr="00EF5E2B">
        <w:rPr>
          <w:b/>
          <w:bCs/>
          <w:spacing w:val="3"/>
          <w:position w:val="1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position w:val="1"/>
          <w:sz w:val="13"/>
          <w:szCs w:val="13"/>
          <w:lang w:eastAsia="en-US"/>
        </w:rPr>
        <w:t>период:</w:t>
      </w:r>
      <w:r w:rsidR="00D01086" w:rsidRPr="00EF5E2B">
        <w:rPr>
          <w:b/>
          <w:bCs/>
          <w:position w:val="1"/>
          <w:sz w:val="13"/>
          <w:szCs w:val="13"/>
          <w:u w:val="single"/>
          <w:lang w:eastAsia="en-US"/>
        </w:rPr>
        <w:tab/>
      </w:r>
      <w:r w:rsidR="00D01086" w:rsidRPr="00EF5E2B">
        <w:rPr>
          <w:bCs/>
          <w:position w:val="1"/>
          <w:sz w:val="13"/>
          <w:szCs w:val="13"/>
          <w:lang w:eastAsia="en-US"/>
        </w:rPr>
        <w:t>месяц</w:t>
      </w:r>
      <w:r w:rsidR="00D01086" w:rsidRPr="00EF5E2B">
        <w:rPr>
          <w:bCs/>
          <w:position w:val="1"/>
          <w:sz w:val="13"/>
          <w:szCs w:val="13"/>
          <w:u w:val="single"/>
          <w:lang w:eastAsia="en-US"/>
        </w:rPr>
        <w:tab/>
      </w:r>
      <w:r w:rsidR="00D01086" w:rsidRPr="00EF5E2B">
        <w:rPr>
          <w:bCs/>
          <w:sz w:val="13"/>
          <w:szCs w:val="13"/>
          <w:lang w:eastAsia="en-US"/>
        </w:rPr>
        <w:t>год</w:t>
      </w:r>
    </w:p>
    <w:p w14:paraId="773F3306" w14:textId="6D902374" w:rsidR="00B045A4" w:rsidRPr="00EF5E2B" w:rsidRDefault="008D68CE">
      <w:pPr>
        <w:widowControl w:val="0"/>
        <w:autoSpaceDE w:val="0"/>
        <w:autoSpaceDN w:val="0"/>
        <w:spacing w:before="37"/>
        <w:ind w:left="218"/>
        <w:rPr>
          <w:sz w:val="10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A6341DE" wp14:editId="4A7109C2">
                <wp:simplePos x="0" y="0"/>
                <wp:positionH relativeFrom="page">
                  <wp:posOffset>1725295</wp:posOffset>
                </wp:positionH>
                <wp:positionV relativeFrom="paragraph">
                  <wp:posOffset>149860</wp:posOffset>
                </wp:positionV>
                <wp:extent cx="327660" cy="288290"/>
                <wp:effectExtent l="1270" t="3810" r="4445" b="3175"/>
                <wp:wrapNone/>
                <wp:docPr id="2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" cy="288290"/>
                        </a:xfrm>
                        <a:custGeom>
                          <a:avLst/>
                          <a:gdLst>
                            <a:gd name="T0" fmla="+- 0 2945 2717"/>
                            <a:gd name="T1" fmla="*/ T0 w 516"/>
                            <a:gd name="T2" fmla="+- 0 476 236"/>
                            <a:gd name="T3" fmla="*/ 476 h 454"/>
                            <a:gd name="T4" fmla="+- 0 2933 2717"/>
                            <a:gd name="T5" fmla="*/ T4 w 516"/>
                            <a:gd name="T6" fmla="+- 0 476 236"/>
                            <a:gd name="T7" fmla="*/ 476 h 454"/>
                            <a:gd name="T8" fmla="+- 0 2933 2717"/>
                            <a:gd name="T9" fmla="*/ T8 w 516"/>
                            <a:gd name="T10" fmla="+- 0 488 236"/>
                            <a:gd name="T11" fmla="*/ 488 h 454"/>
                            <a:gd name="T12" fmla="+- 0 2933 2717"/>
                            <a:gd name="T13" fmla="*/ T12 w 516"/>
                            <a:gd name="T14" fmla="+- 0 678 236"/>
                            <a:gd name="T15" fmla="*/ 678 h 454"/>
                            <a:gd name="T16" fmla="+- 0 2729 2717"/>
                            <a:gd name="T17" fmla="*/ T16 w 516"/>
                            <a:gd name="T18" fmla="+- 0 678 236"/>
                            <a:gd name="T19" fmla="*/ 678 h 454"/>
                            <a:gd name="T20" fmla="+- 0 2729 2717"/>
                            <a:gd name="T21" fmla="*/ T20 w 516"/>
                            <a:gd name="T22" fmla="+- 0 488 236"/>
                            <a:gd name="T23" fmla="*/ 488 h 454"/>
                            <a:gd name="T24" fmla="+- 0 2933 2717"/>
                            <a:gd name="T25" fmla="*/ T24 w 516"/>
                            <a:gd name="T26" fmla="+- 0 488 236"/>
                            <a:gd name="T27" fmla="*/ 488 h 454"/>
                            <a:gd name="T28" fmla="+- 0 2933 2717"/>
                            <a:gd name="T29" fmla="*/ T28 w 516"/>
                            <a:gd name="T30" fmla="+- 0 476 236"/>
                            <a:gd name="T31" fmla="*/ 476 h 454"/>
                            <a:gd name="T32" fmla="+- 0 2729 2717"/>
                            <a:gd name="T33" fmla="*/ T32 w 516"/>
                            <a:gd name="T34" fmla="+- 0 476 236"/>
                            <a:gd name="T35" fmla="*/ 476 h 454"/>
                            <a:gd name="T36" fmla="+- 0 2717 2717"/>
                            <a:gd name="T37" fmla="*/ T36 w 516"/>
                            <a:gd name="T38" fmla="+- 0 476 236"/>
                            <a:gd name="T39" fmla="*/ 476 h 454"/>
                            <a:gd name="T40" fmla="+- 0 2717 2717"/>
                            <a:gd name="T41" fmla="*/ T40 w 516"/>
                            <a:gd name="T42" fmla="+- 0 690 236"/>
                            <a:gd name="T43" fmla="*/ 690 h 454"/>
                            <a:gd name="T44" fmla="+- 0 2729 2717"/>
                            <a:gd name="T45" fmla="*/ T44 w 516"/>
                            <a:gd name="T46" fmla="+- 0 690 236"/>
                            <a:gd name="T47" fmla="*/ 690 h 454"/>
                            <a:gd name="T48" fmla="+- 0 2933 2717"/>
                            <a:gd name="T49" fmla="*/ T48 w 516"/>
                            <a:gd name="T50" fmla="+- 0 690 236"/>
                            <a:gd name="T51" fmla="*/ 690 h 454"/>
                            <a:gd name="T52" fmla="+- 0 2945 2717"/>
                            <a:gd name="T53" fmla="*/ T52 w 516"/>
                            <a:gd name="T54" fmla="+- 0 690 236"/>
                            <a:gd name="T55" fmla="*/ 690 h 454"/>
                            <a:gd name="T56" fmla="+- 0 2945 2717"/>
                            <a:gd name="T57" fmla="*/ T56 w 516"/>
                            <a:gd name="T58" fmla="+- 0 678 236"/>
                            <a:gd name="T59" fmla="*/ 678 h 454"/>
                            <a:gd name="T60" fmla="+- 0 2945 2717"/>
                            <a:gd name="T61" fmla="*/ T60 w 516"/>
                            <a:gd name="T62" fmla="+- 0 488 236"/>
                            <a:gd name="T63" fmla="*/ 488 h 454"/>
                            <a:gd name="T64" fmla="+- 0 2945 2717"/>
                            <a:gd name="T65" fmla="*/ T64 w 516"/>
                            <a:gd name="T66" fmla="+- 0 476 236"/>
                            <a:gd name="T67" fmla="*/ 476 h 454"/>
                            <a:gd name="T68" fmla="+- 0 3017 2717"/>
                            <a:gd name="T69" fmla="*/ T68 w 516"/>
                            <a:gd name="T70" fmla="+- 0 236 236"/>
                            <a:gd name="T71" fmla="*/ 236 h 454"/>
                            <a:gd name="T72" fmla="+- 0 3005 2717"/>
                            <a:gd name="T73" fmla="*/ T72 w 516"/>
                            <a:gd name="T74" fmla="+- 0 236 236"/>
                            <a:gd name="T75" fmla="*/ 236 h 454"/>
                            <a:gd name="T76" fmla="+- 0 3005 2717"/>
                            <a:gd name="T77" fmla="*/ T76 w 516"/>
                            <a:gd name="T78" fmla="+- 0 411 236"/>
                            <a:gd name="T79" fmla="*/ 411 h 454"/>
                            <a:gd name="T80" fmla="+- 0 3017 2717"/>
                            <a:gd name="T81" fmla="*/ T80 w 516"/>
                            <a:gd name="T82" fmla="+- 0 411 236"/>
                            <a:gd name="T83" fmla="*/ 411 h 454"/>
                            <a:gd name="T84" fmla="+- 0 3017 2717"/>
                            <a:gd name="T85" fmla="*/ T84 w 516"/>
                            <a:gd name="T86" fmla="+- 0 236 236"/>
                            <a:gd name="T87" fmla="*/ 236 h 454"/>
                            <a:gd name="T88" fmla="+- 0 3233 2717"/>
                            <a:gd name="T89" fmla="*/ T88 w 516"/>
                            <a:gd name="T90" fmla="+- 0 248 236"/>
                            <a:gd name="T91" fmla="*/ 248 h 454"/>
                            <a:gd name="T92" fmla="+- 0 3221 2717"/>
                            <a:gd name="T93" fmla="*/ T92 w 516"/>
                            <a:gd name="T94" fmla="+- 0 248 236"/>
                            <a:gd name="T95" fmla="*/ 248 h 454"/>
                            <a:gd name="T96" fmla="+- 0 3221 2717"/>
                            <a:gd name="T97" fmla="*/ T96 w 516"/>
                            <a:gd name="T98" fmla="+- 0 399 236"/>
                            <a:gd name="T99" fmla="*/ 399 h 454"/>
                            <a:gd name="T100" fmla="+- 0 3017 2717"/>
                            <a:gd name="T101" fmla="*/ T100 w 516"/>
                            <a:gd name="T102" fmla="+- 0 399 236"/>
                            <a:gd name="T103" fmla="*/ 399 h 454"/>
                            <a:gd name="T104" fmla="+- 0 3017 2717"/>
                            <a:gd name="T105" fmla="*/ T104 w 516"/>
                            <a:gd name="T106" fmla="+- 0 411 236"/>
                            <a:gd name="T107" fmla="*/ 411 h 454"/>
                            <a:gd name="T108" fmla="+- 0 3221 2717"/>
                            <a:gd name="T109" fmla="*/ T108 w 516"/>
                            <a:gd name="T110" fmla="+- 0 411 236"/>
                            <a:gd name="T111" fmla="*/ 411 h 454"/>
                            <a:gd name="T112" fmla="+- 0 3233 2717"/>
                            <a:gd name="T113" fmla="*/ T112 w 516"/>
                            <a:gd name="T114" fmla="+- 0 411 236"/>
                            <a:gd name="T115" fmla="*/ 411 h 454"/>
                            <a:gd name="T116" fmla="+- 0 3233 2717"/>
                            <a:gd name="T117" fmla="*/ T116 w 516"/>
                            <a:gd name="T118" fmla="+- 0 399 236"/>
                            <a:gd name="T119" fmla="*/ 399 h 454"/>
                            <a:gd name="T120" fmla="+- 0 3233 2717"/>
                            <a:gd name="T121" fmla="*/ T120 w 516"/>
                            <a:gd name="T122" fmla="+- 0 248 236"/>
                            <a:gd name="T123" fmla="*/ 248 h 454"/>
                            <a:gd name="T124" fmla="+- 0 3233 2717"/>
                            <a:gd name="T125" fmla="*/ T124 w 516"/>
                            <a:gd name="T126" fmla="+- 0 236 236"/>
                            <a:gd name="T127" fmla="*/ 236 h 454"/>
                            <a:gd name="T128" fmla="+- 0 3017 2717"/>
                            <a:gd name="T129" fmla="*/ T128 w 516"/>
                            <a:gd name="T130" fmla="+- 0 236 236"/>
                            <a:gd name="T131" fmla="*/ 236 h 454"/>
                            <a:gd name="T132" fmla="+- 0 3017 2717"/>
                            <a:gd name="T133" fmla="*/ T132 w 516"/>
                            <a:gd name="T134" fmla="+- 0 248 236"/>
                            <a:gd name="T135" fmla="*/ 248 h 454"/>
                            <a:gd name="T136" fmla="+- 0 3233 2717"/>
                            <a:gd name="T137" fmla="*/ T136 w 516"/>
                            <a:gd name="T138" fmla="+- 0 248 236"/>
                            <a:gd name="T139" fmla="*/ 248 h 454"/>
                            <a:gd name="T140" fmla="+- 0 3233 2717"/>
                            <a:gd name="T141" fmla="*/ T140 w 516"/>
                            <a:gd name="T142" fmla="+- 0 236 236"/>
                            <a:gd name="T143" fmla="*/ 236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516" h="454">
                              <a:moveTo>
                                <a:pt x="228" y="240"/>
                              </a:moveTo>
                              <a:lnTo>
                                <a:pt x="216" y="240"/>
                              </a:lnTo>
                              <a:lnTo>
                                <a:pt x="216" y="252"/>
                              </a:lnTo>
                              <a:lnTo>
                                <a:pt x="216" y="442"/>
                              </a:lnTo>
                              <a:lnTo>
                                <a:pt x="12" y="442"/>
                              </a:lnTo>
                              <a:lnTo>
                                <a:pt x="12" y="252"/>
                              </a:lnTo>
                              <a:lnTo>
                                <a:pt x="216" y="252"/>
                              </a:lnTo>
                              <a:lnTo>
                                <a:pt x="216" y="240"/>
                              </a:lnTo>
                              <a:lnTo>
                                <a:pt x="12" y="240"/>
                              </a:lnTo>
                              <a:lnTo>
                                <a:pt x="0" y="240"/>
                              </a:lnTo>
                              <a:lnTo>
                                <a:pt x="0" y="454"/>
                              </a:lnTo>
                              <a:lnTo>
                                <a:pt x="12" y="454"/>
                              </a:lnTo>
                              <a:lnTo>
                                <a:pt x="216" y="454"/>
                              </a:lnTo>
                              <a:lnTo>
                                <a:pt x="228" y="454"/>
                              </a:lnTo>
                              <a:lnTo>
                                <a:pt x="228" y="442"/>
                              </a:lnTo>
                              <a:lnTo>
                                <a:pt x="228" y="252"/>
                              </a:lnTo>
                              <a:lnTo>
                                <a:pt x="228" y="240"/>
                              </a:lnTo>
                              <a:close/>
                              <a:moveTo>
                                <a:pt x="300" y="0"/>
                              </a:moveTo>
                              <a:lnTo>
                                <a:pt x="288" y="0"/>
                              </a:lnTo>
                              <a:lnTo>
                                <a:pt x="288" y="175"/>
                              </a:lnTo>
                              <a:lnTo>
                                <a:pt x="300" y="175"/>
                              </a:lnTo>
                              <a:lnTo>
                                <a:pt x="300" y="0"/>
                              </a:lnTo>
                              <a:close/>
                              <a:moveTo>
                                <a:pt x="516" y="12"/>
                              </a:moveTo>
                              <a:lnTo>
                                <a:pt x="504" y="12"/>
                              </a:lnTo>
                              <a:lnTo>
                                <a:pt x="504" y="163"/>
                              </a:lnTo>
                              <a:lnTo>
                                <a:pt x="300" y="163"/>
                              </a:lnTo>
                              <a:lnTo>
                                <a:pt x="300" y="175"/>
                              </a:lnTo>
                              <a:lnTo>
                                <a:pt x="504" y="175"/>
                              </a:lnTo>
                              <a:lnTo>
                                <a:pt x="516" y="175"/>
                              </a:lnTo>
                              <a:lnTo>
                                <a:pt x="516" y="163"/>
                              </a:lnTo>
                              <a:lnTo>
                                <a:pt x="516" y="12"/>
                              </a:lnTo>
                              <a:close/>
                              <a:moveTo>
                                <a:pt x="516" y="0"/>
                              </a:moveTo>
                              <a:lnTo>
                                <a:pt x="300" y="0"/>
                              </a:lnTo>
                              <a:lnTo>
                                <a:pt x="300" y="12"/>
                              </a:lnTo>
                              <a:lnTo>
                                <a:pt x="516" y="12"/>
                              </a:lnTo>
                              <a:lnTo>
                                <a:pt x="5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FF1E56" id="AutoShape 50" o:spid="_x0000_s1026" style="position:absolute;margin-left:135.85pt;margin-top:11.8pt;width:25.8pt;height:22.7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" path="m228,240r-12,l216,252r,190l12,442r,-190l216,252r,-12l12,240,,240,,454r12,l216,454r12,l228,442r,-190l228,240xm300,l288,r,175l300,175,300,xm516,12r-12,l504,163r-204,l300,175r204,l516,175r,-12l516,12xm516,l300,r,12l516,12,516,xe" fillcolor="black" stroked="f">
                <v:path arrowok="t" o:connecttype="custom" o:connectlocs="144780,302260;137160,302260;137160,309880;137160,430530;7620,430530;7620,309880;137160,309880;137160,302260;7620,302260;0,302260;0,438150;7620,438150;137160,438150;144780,438150;144780,430530;144780,309880;144780,302260;190500,149860;182880,149860;182880,260985;190500,260985;190500,149860;327660,157480;320040,157480;320040,253365;190500,253365;190500,260985;320040,260985;327660,260985;327660,253365;327660,157480;327660,149860;190500,149860;190500,157480;327660,157480;327660,149860" o:connectangles="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E2C4DB" wp14:editId="4D5C3EA8">
                <wp:simplePos x="0" y="0"/>
                <wp:positionH relativeFrom="page">
                  <wp:posOffset>2914650</wp:posOffset>
                </wp:positionH>
                <wp:positionV relativeFrom="paragraph">
                  <wp:posOffset>149860</wp:posOffset>
                </wp:positionV>
                <wp:extent cx="144780" cy="111760"/>
                <wp:effectExtent l="0" t="3810" r="0" b="0"/>
                <wp:wrapNone/>
                <wp:docPr id="2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11760"/>
                        </a:xfrm>
                        <a:custGeom>
                          <a:avLst/>
                          <a:gdLst>
                            <a:gd name="T0" fmla="+- 0 4602 4590"/>
                            <a:gd name="T1" fmla="*/ T0 w 228"/>
                            <a:gd name="T2" fmla="+- 0 236 236"/>
                            <a:gd name="T3" fmla="*/ 236 h 176"/>
                            <a:gd name="T4" fmla="+- 0 4590 4590"/>
                            <a:gd name="T5" fmla="*/ T4 w 228"/>
                            <a:gd name="T6" fmla="+- 0 236 236"/>
                            <a:gd name="T7" fmla="*/ 236 h 176"/>
                            <a:gd name="T8" fmla="+- 0 4590 4590"/>
                            <a:gd name="T9" fmla="*/ T8 w 228"/>
                            <a:gd name="T10" fmla="+- 0 411 236"/>
                            <a:gd name="T11" fmla="*/ 411 h 176"/>
                            <a:gd name="T12" fmla="+- 0 4602 4590"/>
                            <a:gd name="T13" fmla="*/ T12 w 228"/>
                            <a:gd name="T14" fmla="+- 0 411 236"/>
                            <a:gd name="T15" fmla="*/ 411 h 176"/>
                            <a:gd name="T16" fmla="+- 0 4602 4590"/>
                            <a:gd name="T17" fmla="*/ T16 w 228"/>
                            <a:gd name="T18" fmla="+- 0 236 236"/>
                            <a:gd name="T19" fmla="*/ 236 h 176"/>
                            <a:gd name="T20" fmla="+- 0 4818 4590"/>
                            <a:gd name="T21" fmla="*/ T20 w 228"/>
                            <a:gd name="T22" fmla="+- 0 399 236"/>
                            <a:gd name="T23" fmla="*/ 399 h 176"/>
                            <a:gd name="T24" fmla="+- 0 4818 4590"/>
                            <a:gd name="T25" fmla="*/ T24 w 228"/>
                            <a:gd name="T26" fmla="+- 0 399 236"/>
                            <a:gd name="T27" fmla="*/ 399 h 176"/>
                            <a:gd name="T28" fmla="+- 0 4818 4590"/>
                            <a:gd name="T29" fmla="*/ T28 w 228"/>
                            <a:gd name="T30" fmla="+- 0 248 236"/>
                            <a:gd name="T31" fmla="*/ 248 h 176"/>
                            <a:gd name="T32" fmla="+- 0 4806 4590"/>
                            <a:gd name="T33" fmla="*/ T32 w 228"/>
                            <a:gd name="T34" fmla="+- 0 248 236"/>
                            <a:gd name="T35" fmla="*/ 248 h 176"/>
                            <a:gd name="T36" fmla="+- 0 4806 4590"/>
                            <a:gd name="T37" fmla="*/ T36 w 228"/>
                            <a:gd name="T38" fmla="+- 0 399 236"/>
                            <a:gd name="T39" fmla="*/ 399 h 176"/>
                            <a:gd name="T40" fmla="+- 0 4602 4590"/>
                            <a:gd name="T41" fmla="*/ T40 w 228"/>
                            <a:gd name="T42" fmla="+- 0 399 236"/>
                            <a:gd name="T43" fmla="*/ 399 h 176"/>
                            <a:gd name="T44" fmla="+- 0 4602 4590"/>
                            <a:gd name="T45" fmla="*/ T44 w 228"/>
                            <a:gd name="T46" fmla="+- 0 411 236"/>
                            <a:gd name="T47" fmla="*/ 411 h 176"/>
                            <a:gd name="T48" fmla="+- 0 4806 4590"/>
                            <a:gd name="T49" fmla="*/ T48 w 228"/>
                            <a:gd name="T50" fmla="+- 0 411 236"/>
                            <a:gd name="T51" fmla="*/ 411 h 176"/>
                            <a:gd name="T52" fmla="+- 0 4818 4590"/>
                            <a:gd name="T53" fmla="*/ T52 w 228"/>
                            <a:gd name="T54" fmla="+- 0 411 236"/>
                            <a:gd name="T55" fmla="*/ 411 h 176"/>
                            <a:gd name="T56" fmla="+- 0 4818 4590"/>
                            <a:gd name="T57" fmla="*/ T56 w 228"/>
                            <a:gd name="T58" fmla="+- 0 411 236"/>
                            <a:gd name="T59" fmla="*/ 411 h 176"/>
                            <a:gd name="T60" fmla="+- 0 4818 4590"/>
                            <a:gd name="T61" fmla="*/ T60 w 228"/>
                            <a:gd name="T62" fmla="+- 0 399 236"/>
                            <a:gd name="T63" fmla="*/ 399 h 176"/>
                            <a:gd name="T64" fmla="+- 0 4818 4590"/>
                            <a:gd name="T65" fmla="*/ T64 w 228"/>
                            <a:gd name="T66" fmla="+- 0 236 236"/>
                            <a:gd name="T67" fmla="*/ 236 h 176"/>
                            <a:gd name="T68" fmla="+- 0 4602 4590"/>
                            <a:gd name="T69" fmla="*/ T68 w 228"/>
                            <a:gd name="T70" fmla="+- 0 236 236"/>
                            <a:gd name="T71" fmla="*/ 236 h 176"/>
                            <a:gd name="T72" fmla="+- 0 4602 4590"/>
                            <a:gd name="T73" fmla="*/ T72 w 228"/>
                            <a:gd name="T74" fmla="+- 0 248 236"/>
                            <a:gd name="T75" fmla="*/ 248 h 176"/>
                            <a:gd name="T76" fmla="+- 0 4818 4590"/>
                            <a:gd name="T77" fmla="*/ T76 w 228"/>
                            <a:gd name="T78" fmla="+- 0 248 236"/>
                            <a:gd name="T79" fmla="*/ 248 h 176"/>
                            <a:gd name="T80" fmla="+- 0 4818 4590"/>
                            <a:gd name="T81" fmla="*/ T80 w 228"/>
                            <a:gd name="T82" fmla="+- 0 236 236"/>
                            <a:gd name="T83" fmla="*/ 236 h 1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28" h="176"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  <a:lnTo>
                                <a:pt x="12" y="175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228" y="163"/>
                              </a:moveTo>
                              <a:lnTo>
                                <a:pt x="228" y="163"/>
                              </a:lnTo>
                              <a:lnTo>
                                <a:pt x="228" y="12"/>
                              </a:lnTo>
                              <a:lnTo>
                                <a:pt x="216" y="12"/>
                              </a:lnTo>
                              <a:lnTo>
                                <a:pt x="216" y="163"/>
                              </a:lnTo>
                              <a:lnTo>
                                <a:pt x="12" y="163"/>
                              </a:lnTo>
                              <a:lnTo>
                                <a:pt x="12" y="175"/>
                              </a:lnTo>
                              <a:lnTo>
                                <a:pt x="216" y="175"/>
                              </a:lnTo>
                              <a:lnTo>
                                <a:pt x="228" y="175"/>
                              </a:lnTo>
                              <a:lnTo>
                                <a:pt x="228" y="163"/>
                              </a:lnTo>
                              <a:close/>
                              <a:moveTo>
                                <a:pt x="228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0BD55F" id="AutoShape 51" o:spid="_x0000_s1026" style="position:absolute;margin-left:229.5pt;margin-top:11.8pt;width:11.4pt;height:8.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" path="m12,l,,,175r12,l12,xm228,163r,l228,12r-12,l216,163r-204,l12,175r204,l228,175r,-12xm228,l12,r,12l228,12,228,xe" fillcolor="black" stroked="f">
                <v:path arrowok="t" o:connecttype="custom" o:connectlocs="7620,149860;0,149860;0,260985;7620,260985;7620,149860;144780,253365;144780,253365;144780,157480;137160,157480;137160,253365;7620,253365;7620,260985;137160,260985;144780,260985;144780,260985;144780,253365;144780,149860;7620,149860;7620,157480;144780,157480;144780,14986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A6CBEB" wp14:editId="2DF94739">
                <wp:simplePos x="0" y="0"/>
                <wp:positionH relativeFrom="page">
                  <wp:posOffset>3737610</wp:posOffset>
                </wp:positionH>
                <wp:positionV relativeFrom="paragraph">
                  <wp:posOffset>149860</wp:posOffset>
                </wp:positionV>
                <wp:extent cx="144780" cy="111760"/>
                <wp:effectExtent l="3810" t="3810" r="3810" b="0"/>
                <wp:wrapNone/>
                <wp:docPr id="24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11760"/>
                        </a:xfrm>
                        <a:custGeom>
                          <a:avLst/>
                          <a:gdLst>
                            <a:gd name="T0" fmla="+- 0 6114 5886"/>
                            <a:gd name="T1" fmla="*/ T0 w 228"/>
                            <a:gd name="T2" fmla="+- 0 236 236"/>
                            <a:gd name="T3" fmla="*/ 236 h 176"/>
                            <a:gd name="T4" fmla="+- 0 5898 5886"/>
                            <a:gd name="T5" fmla="*/ T4 w 228"/>
                            <a:gd name="T6" fmla="+- 0 236 236"/>
                            <a:gd name="T7" fmla="*/ 236 h 176"/>
                            <a:gd name="T8" fmla="+- 0 5886 5886"/>
                            <a:gd name="T9" fmla="*/ T8 w 228"/>
                            <a:gd name="T10" fmla="+- 0 236 236"/>
                            <a:gd name="T11" fmla="*/ 236 h 176"/>
                            <a:gd name="T12" fmla="+- 0 5886 5886"/>
                            <a:gd name="T13" fmla="*/ T12 w 228"/>
                            <a:gd name="T14" fmla="+- 0 411 236"/>
                            <a:gd name="T15" fmla="*/ 411 h 176"/>
                            <a:gd name="T16" fmla="+- 0 5898 5886"/>
                            <a:gd name="T17" fmla="*/ T16 w 228"/>
                            <a:gd name="T18" fmla="+- 0 411 236"/>
                            <a:gd name="T19" fmla="*/ 411 h 176"/>
                            <a:gd name="T20" fmla="+- 0 6102 5886"/>
                            <a:gd name="T21" fmla="*/ T20 w 228"/>
                            <a:gd name="T22" fmla="+- 0 411 236"/>
                            <a:gd name="T23" fmla="*/ 411 h 176"/>
                            <a:gd name="T24" fmla="+- 0 6114 5886"/>
                            <a:gd name="T25" fmla="*/ T24 w 228"/>
                            <a:gd name="T26" fmla="+- 0 411 236"/>
                            <a:gd name="T27" fmla="*/ 411 h 176"/>
                            <a:gd name="T28" fmla="+- 0 6114 5886"/>
                            <a:gd name="T29" fmla="*/ T28 w 228"/>
                            <a:gd name="T30" fmla="+- 0 399 236"/>
                            <a:gd name="T31" fmla="*/ 399 h 176"/>
                            <a:gd name="T32" fmla="+- 0 6114 5886"/>
                            <a:gd name="T33" fmla="*/ T32 w 228"/>
                            <a:gd name="T34" fmla="+- 0 248 236"/>
                            <a:gd name="T35" fmla="*/ 248 h 176"/>
                            <a:gd name="T36" fmla="+- 0 6102 5886"/>
                            <a:gd name="T37" fmla="*/ T36 w 228"/>
                            <a:gd name="T38" fmla="+- 0 248 236"/>
                            <a:gd name="T39" fmla="*/ 248 h 176"/>
                            <a:gd name="T40" fmla="+- 0 6102 5886"/>
                            <a:gd name="T41" fmla="*/ T40 w 228"/>
                            <a:gd name="T42" fmla="+- 0 399 236"/>
                            <a:gd name="T43" fmla="*/ 399 h 176"/>
                            <a:gd name="T44" fmla="+- 0 5898 5886"/>
                            <a:gd name="T45" fmla="*/ T44 w 228"/>
                            <a:gd name="T46" fmla="+- 0 399 236"/>
                            <a:gd name="T47" fmla="*/ 399 h 176"/>
                            <a:gd name="T48" fmla="+- 0 5898 5886"/>
                            <a:gd name="T49" fmla="*/ T48 w 228"/>
                            <a:gd name="T50" fmla="+- 0 248 236"/>
                            <a:gd name="T51" fmla="*/ 248 h 176"/>
                            <a:gd name="T52" fmla="+- 0 6114 5886"/>
                            <a:gd name="T53" fmla="*/ T52 w 228"/>
                            <a:gd name="T54" fmla="+- 0 248 236"/>
                            <a:gd name="T55" fmla="*/ 248 h 176"/>
                            <a:gd name="T56" fmla="+- 0 6114 5886"/>
                            <a:gd name="T57" fmla="*/ T56 w 228"/>
                            <a:gd name="T58" fmla="+- 0 236 236"/>
                            <a:gd name="T59" fmla="*/ 236 h 1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28" h="176">
                              <a:moveTo>
                                <a:pt x="228" y="0"/>
                              </a:move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  <a:lnTo>
                                <a:pt x="12" y="175"/>
                              </a:lnTo>
                              <a:lnTo>
                                <a:pt x="216" y="175"/>
                              </a:lnTo>
                              <a:lnTo>
                                <a:pt x="228" y="175"/>
                              </a:lnTo>
                              <a:lnTo>
                                <a:pt x="228" y="163"/>
                              </a:lnTo>
                              <a:lnTo>
                                <a:pt x="228" y="12"/>
                              </a:lnTo>
                              <a:lnTo>
                                <a:pt x="216" y="12"/>
                              </a:lnTo>
                              <a:lnTo>
                                <a:pt x="216" y="163"/>
                              </a:lnTo>
                              <a:lnTo>
                                <a:pt x="12" y="163"/>
                              </a:lnTo>
                              <a:lnTo>
                                <a:pt x="12" y="12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C379EF" id="Freeform 52" o:spid="_x0000_s1026" style="position:absolute;margin-left:294.3pt;margin-top:11.8pt;width:11.4pt;height:8.8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" path="m228,l12,,,,,175r12,l216,175r12,l228,163r,-151l216,12r,151l12,163,12,12r216,l228,xe" fillcolor="black" stroked="f">
                <v:path arrowok="t" o:connecttype="custom" o:connectlocs="144780,149860;7620,149860;0,149860;0,260985;7620,260985;137160,260985;144780,260985;144780,253365;144780,157480;137160,157480;137160,253365;7620,253365;7620,157480;144780,157480;144780,149860" o:connectangles="0,0,0,0,0,0,0,0,0,0,0,0,0,0,0"/>
                <w10:wrap anchorx="page"/>
              </v:shape>
            </w:pict>
          </mc:Fallback>
        </mc:AlternateContent>
      </w:r>
      <w:r w:rsidR="00D01086" w:rsidRPr="00EF5E2B">
        <w:rPr>
          <w:w w:val="105"/>
          <w:sz w:val="10"/>
          <w:szCs w:val="22"/>
          <w:lang w:eastAsia="en-US"/>
        </w:rPr>
        <w:t>(01</w:t>
      </w:r>
      <w:r w:rsidR="00D01086" w:rsidRPr="00EF5E2B">
        <w:rPr>
          <w:spacing w:val="-2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–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январь,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02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–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февраль,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03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–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март,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04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–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апрель,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05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–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май,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06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–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июнь,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07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–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июль,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08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–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август,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09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–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сентябрь,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10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–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октябрь,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11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–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ноябрь,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12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–</w:t>
      </w:r>
      <w:r w:rsidR="00D01086" w:rsidRPr="00EF5E2B">
        <w:rPr>
          <w:spacing w:val="-1"/>
          <w:w w:val="105"/>
          <w:sz w:val="10"/>
          <w:szCs w:val="22"/>
          <w:lang w:eastAsia="en-US"/>
        </w:rPr>
        <w:t xml:space="preserve"> </w:t>
      </w:r>
      <w:r w:rsidR="00D01086" w:rsidRPr="00EF5E2B">
        <w:rPr>
          <w:w w:val="105"/>
          <w:sz w:val="10"/>
          <w:szCs w:val="22"/>
          <w:lang w:eastAsia="en-US"/>
        </w:rPr>
        <w:t>декабрь)</w:t>
      </w:r>
    </w:p>
    <w:p w14:paraId="4E9563CA" w14:textId="77777777" w:rsidR="00B045A4" w:rsidRPr="00EF5E2B" w:rsidRDefault="00B045A4">
      <w:pPr>
        <w:widowControl w:val="0"/>
        <w:autoSpaceDE w:val="0"/>
        <w:autoSpaceDN w:val="0"/>
        <w:rPr>
          <w:sz w:val="10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space="720"/>
        </w:sectPr>
      </w:pPr>
    </w:p>
    <w:p w14:paraId="54222AE7" w14:textId="77777777" w:rsidR="00B045A4" w:rsidRPr="00EF5E2B" w:rsidRDefault="00D01086">
      <w:pPr>
        <w:widowControl w:val="0"/>
        <w:autoSpaceDE w:val="0"/>
        <w:autoSpaceDN w:val="0"/>
        <w:spacing w:before="87"/>
        <w:ind w:left="310"/>
        <w:outlineLvl w:val="0"/>
        <w:rPr>
          <w:b/>
          <w:bCs/>
          <w:sz w:val="13"/>
          <w:szCs w:val="13"/>
          <w:lang w:eastAsia="en-US"/>
        </w:rPr>
      </w:pPr>
      <w:r w:rsidRPr="00EF5E2B">
        <w:rPr>
          <w:b/>
          <w:bCs/>
          <w:sz w:val="13"/>
          <w:szCs w:val="13"/>
          <w:lang w:eastAsia="en-US"/>
        </w:rPr>
        <w:t>Тип</w:t>
      </w:r>
      <w:r w:rsidRPr="00EF5E2B">
        <w:rPr>
          <w:b/>
          <w:bCs/>
          <w:spacing w:val="-3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сведений:</w:t>
      </w:r>
    </w:p>
    <w:p w14:paraId="3DD4B6AF" w14:textId="77777777" w:rsidR="00B045A4" w:rsidRPr="00EF5E2B" w:rsidRDefault="00D01086">
      <w:pPr>
        <w:widowControl w:val="0"/>
        <w:autoSpaceDE w:val="0"/>
        <w:autoSpaceDN w:val="0"/>
        <w:spacing w:before="85"/>
        <w:ind w:left="193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  <w:r w:rsidRPr="00EF5E2B">
        <w:rPr>
          <w:sz w:val="13"/>
          <w:szCs w:val="13"/>
          <w:lang w:eastAsia="en-US"/>
        </w:rPr>
        <w:t>Исходная</w:t>
      </w:r>
    </w:p>
    <w:p w14:paraId="24713E74" w14:textId="77777777" w:rsidR="00B045A4" w:rsidRPr="00EF5E2B" w:rsidRDefault="00D01086">
      <w:pPr>
        <w:widowControl w:val="0"/>
        <w:autoSpaceDE w:val="0"/>
        <w:autoSpaceDN w:val="0"/>
        <w:spacing w:before="85"/>
        <w:ind w:left="310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  <w:r w:rsidRPr="00EF5E2B">
        <w:rPr>
          <w:sz w:val="13"/>
          <w:szCs w:val="13"/>
          <w:lang w:eastAsia="en-US"/>
        </w:rPr>
        <w:t>Корректирующая</w:t>
      </w:r>
    </w:p>
    <w:p w14:paraId="2775AAAE" w14:textId="77777777" w:rsidR="00B045A4" w:rsidRPr="00EF5E2B" w:rsidRDefault="00D01086">
      <w:pPr>
        <w:widowControl w:val="0"/>
        <w:autoSpaceDE w:val="0"/>
        <w:autoSpaceDN w:val="0"/>
        <w:spacing w:before="85"/>
        <w:ind w:left="310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  <w:r w:rsidRPr="00EF5E2B">
        <w:rPr>
          <w:sz w:val="13"/>
          <w:szCs w:val="13"/>
          <w:lang w:eastAsia="en-US"/>
        </w:rPr>
        <w:t>Отменяющая</w:t>
      </w:r>
    </w:p>
    <w:p w14:paraId="68219413" w14:textId="77777777" w:rsidR="00B045A4" w:rsidRPr="00EF5E2B" w:rsidRDefault="00D01086">
      <w:pPr>
        <w:widowControl w:val="0"/>
        <w:tabs>
          <w:tab w:val="left" w:pos="2947"/>
          <w:tab w:val="left" w:pos="3494"/>
          <w:tab w:val="left" w:pos="4574"/>
        </w:tabs>
        <w:autoSpaceDE w:val="0"/>
        <w:autoSpaceDN w:val="0"/>
        <w:spacing w:before="87"/>
        <w:ind w:left="310"/>
        <w:rPr>
          <w:sz w:val="13"/>
          <w:szCs w:val="22"/>
          <w:lang w:eastAsia="en-US"/>
        </w:rPr>
      </w:pPr>
      <w:r w:rsidRPr="00EF5E2B">
        <w:rPr>
          <w:sz w:val="22"/>
          <w:szCs w:val="22"/>
          <w:lang w:eastAsia="en-US"/>
        </w:rPr>
        <w:br w:type="column"/>
      </w:r>
      <w:r w:rsidRPr="00EF5E2B">
        <w:rPr>
          <w:b/>
          <w:sz w:val="13"/>
          <w:szCs w:val="22"/>
          <w:lang w:eastAsia="en-US"/>
        </w:rPr>
        <w:t>Корректируемый</w:t>
      </w:r>
      <w:r w:rsidRPr="00EF5E2B">
        <w:rPr>
          <w:b/>
          <w:spacing w:val="3"/>
          <w:sz w:val="13"/>
          <w:szCs w:val="22"/>
          <w:lang w:eastAsia="en-US"/>
        </w:rPr>
        <w:t xml:space="preserve"> </w:t>
      </w:r>
      <w:r w:rsidRPr="00EF5E2B">
        <w:rPr>
          <w:b/>
          <w:sz w:val="13"/>
          <w:szCs w:val="22"/>
          <w:lang w:eastAsia="en-US"/>
        </w:rPr>
        <w:t>(отменяемый)</w:t>
      </w:r>
      <w:r w:rsidRPr="00EF5E2B">
        <w:rPr>
          <w:b/>
          <w:spacing w:val="3"/>
          <w:sz w:val="13"/>
          <w:szCs w:val="22"/>
          <w:lang w:eastAsia="en-US"/>
        </w:rPr>
        <w:t xml:space="preserve"> </w:t>
      </w:r>
      <w:r w:rsidRPr="00EF5E2B">
        <w:rPr>
          <w:b/>
          <w:sz w:val="13"/>
          <w:szCs w:val="22"/>
          <w:lang w:eastAsia="en-US"/>
        </w:rPr>
        <w:t>период</w:t>
      </w:r>
      <w:r w:rsidRPr="00EF5E2B">
        <w:rPr>
          <w:b/>
          <w:sz w:val="13"/>
          <w:szCs w:val="22"/>
          <w:lang w:eastAsia="en-US"/>
        </w:rPr>
        <w:tab/>
      </w:r>
      <w:r w:rsidRPr="00EF5E2B">
        <w:rPr>
          <w:w w:val="101"/>
          <w:sz w:val="13"/>
          <w:szCs w:val="22"/>
          <w:u w:val="single"/>
          <w:lang w:eastAsia="en-US"/>
        </w:rPr>
        <w:t xml:space="preserve"> </w:t>
      </w:r>
      <w:r w:rsidRPr="00EF5E2B">
        <w:rPr>
          <w:sz w:val="13"/>
          <w:szCs w:val="22"/>
          <w:u w:val="single"/>
          <w:lang w:eastAsia="en-US"/>
        </w:rPr>
        <w:tab/>
      </w:r>
      <w:r w:rsidRPr="00EF5E2B">
        <w:rPr>
          <w:sz w:val="13"/>
          <w:szCs w:val="22"/>
          <w:lang w:eastAsia="en-US"/>
        </w:rPr>
        <w:t xml:space="preserve">  </w:t>
      </w:r>
      <w:r w:rsidRPr="00EF5E2B">
        <w:rPr>
          <w:position w:val="1"/>
          <w:sz w:val="13"/>
          <w:szCs w:val="22"/>
          <w:lang w:eastAsia="en-US"/>
        </w:rPr>
        <w:t>месяц</w:t>
      </w:r>
      <w:r w:rsidRPr="00EF5E2B">
        <w:rPr>
          <w:position w:val="1"/>
          <w:sz w:val="13"/>
          <w:szCs w:val="22"/>
          <w:u w:val="single"/>
          <w:lang w:eastAsia="en-US"/>
        </w:rPr>
        <w:tab/>
      </w:r>
      <w:r w:rsidRPr="00EF5E2B">
        <w:rPr>
          <w:sz w:val="13"/>
          <w:szCs w:val="22"/>
          <w:lang w:eastAsia="en-US"/>
        </w:rPr>
        <w:t>год</w:t>
      </w:r>
    </w:p>
    <w:p w14:paraId="6B3A85F3" w14:textId="77777777" w:rsidR="00B045A4" w:rsidRPr="00EF5E2B" w:rsidRDefault="00B045A4">
      <w:pPr>
        <w:widowControl w:val="0"/>
        <w:autoSpaceDE w:val="0"/>
        <w:autoSpaceDN w:val="0"/>
        <w:rPr>
          <w:sz w:val="13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num="5" w:space="720" w:equalWidth="0">
            <w:col w:w="1172" w:space="40"/>
            <w:col w:w="776" w:space="215"/>
            <w:col w:w="1339" w:space="224"/>
            <w:col w:w="1093" w:space="304"/>
            <w:col w:w="8237" w:space="0"/>
          </w:cols>
        </w:sectPr>
      </w:pPr>
    </w:p>
    <w:p w14:paraId="3F31AE71" w14:textId="7EB96046" w:rsidR="00B045A4" w:rsidRPr="00EF5E2B" w:rsidRDefault="008D68CE">
      <w:pPr>
        <w:widowControl w:val="0"/>
        <w:tabs>
          <w:tab w:val="left" w:pos="1617"/>
          <w:tab w:val="left" w:pos="1977"/>
        </w:tabs>
        <w:autoSpaceDE w:val="0"/>
        <w:autoSpaceDN w:val="0"/>
        <w:spacing w:before="93"/>
        <w:ind w:left="221"/>
        <w:rPr>
          <w:b/>
          <w:sz w:val="16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3E9BF5A" wp14:editId="7C55B2CD">
                <wp:simplePos x="0" y="0"/>
                <wp:positionH relativeFrom="page">
                  <wp:posOffset>1496695</wp:posOffset>
                </wp:positionH>
                <wp:positionV relativeFrom="paragraph">
                  <wp:posOffset>48895</wp:posOffset>
                </wp:positionV>
                <wp:extent cx="144780" cy="135890"/>
                <wp:effectExtent l="1270" t="3810" r="0" b="3175"/>
                <wp:wrapNone/>
                <wp:docPr id="2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35890"/>
                        </a:xfrm>
                        <a:custGeom>
                          <a:avLst/>
                          <a:gdLst>
                            <a:gd name="T0" fmla="+- 0 2585 2357"/>
                            <a:gd name="T1" fmla="*/ T0 w 228"/>
                            <a:gd name="T2" fmla="+- 0 89 77"/>
                            <a:gd name="T3" fmla="*/ 89 h 214"/>
                            <a:gd name="T4" fmla="+- 0 2585 2357"/>
                            <a:gd name="T5" fmla="*/ T4 w 228"/>
                            <a:gd name="T6" fmla="+- 0 77 77"/>
                            <a:gd name="T7" fmla="*/ 77 h 214"/>
                            <a:gd name="T8" fmla="+- 0 2573 2357"/>
                            <a:gd name="T9" fmla="*/ T8 w 228"/>
                            <a:gd name="T10" fmla="+- 0 77 77"/>
                            <a:gd name="T11" fmla="*/ 77 h 214"/>
                            <a:gd name="T12" fmla="+- 0 2573 2357"/>
                            <a:gd name="T13" fmla="*/ T12 w 228"/>
                            <a:gd name="T14" fmla="+- 0 89 77"/>
                            <a:gd name="T15" fmla="*/ 89 h 214"/>
                            <a:gd name="T16" fmla="+- 0 2573 2357"/>
                            <a:gd name="T17" fmla="*/ T16 w 228"/>
                            <a:gd name="T18" fmla="+- 0 278 77"/>
                            <a:gd name="T19" fmla="*/ 278 h 214"/>
                            <a:gd name="T20" fmla="+- 0 2369 2357"/>
                            <a:gd name="T21" fmla="*/ T20 w 228"/>
                            <a:gd name="T22" fmla="+- 0 278 77"/>
                            <a:gd name="T23" fmla="*/ 278 h 214"/>
                            <a:gd name="T24" fmla="+- 0 2369 2357"/>
                            <a:gd name="T25" fmla="*/ T24 w 228"/>
                            <a:gd name="T26" fmla="+- 0 89 77"/>
                            <a:gd name="T27" fmla="*/ 89 h 214"/>
                            <a:gd name="T28" fmla="+- 0 2573 2357"/>
                            <a:gd name="T29" fmla="*/ T28 w 228"/>
                            <a:gd name="T30" fmla="+- 0 89 77"/>
                            <a:gd name="T31" fmla="*/ 89 h 214"/>
                            <a:gd name="T32" fmla="+- 0 2573 2357"/>
                            <a:gd name="T33" fmla="*/ T32 w 228"/>
                            <a:gd name="T34" fmla="+- 0 77 77"/>
                            <a:gd name="T35" fmla="*/ 77 h 214"/>
                            <a:gd name="T36" fmla="+- 0 2369 2357"/>
                            <a:gd name="T37" fmla="*/ T36 w 228"/>
                            <a:gd name="T38" fmla="+- 0 77 77"/>
                            <a:gd name="T39" fmla="*/ 77 h 214"/>
                            <a:gd name="T40" fmla="+- 0 2357 2357"/>
                            <a:gd name="T41" fmla="*/ T40 w 228"/>
                            <a:gd name="T42" fmla="+- 0 77 77"/>
                            <a:gd name="T43" fmla="*/ 77 h 214"/>
                            <a:gd name="T44" fmla="+- 0 2357 2357"/>
                            <a:gd name="T45" fmla="*/ T44 w 228"/>
                            <a:gd name="T46" fmla="+- 0 290 77"/>
                            <a:gd name="T47" fmla="*/ 290 h 214"/>
                            <a:gd name="T48" fmla="+- 0 2369 2357"/>
                            <a:gd name="T49" fmla="*/ T48 w 228"/>
                            <a:gd name="T50" fmla="+- 0 290 77"/>
                            <a:gd name="T51" fmla="*/ 290 h 214"/>
                            <a:gd name="T52" fmla="+- 0 2573 2357"/>
                            <a:gd name="T53" fmla="*/ T52 w 228"/>
                            <a:gd name="T54" fmla="+- 0 290 77"/>
                            <a:gd name="T55" fmla="*/ 290 h 214"/>
                            <a:gd name="T56" fmla="+- 0 2585 2357"/>
                            <a:gd name="T57" fmla="*/ T56 w 228"/>
                            <a:gd name="T58" fmla="+- 0 290 77"/>
                            <a:gd name="T59" fmla="*/ 290 h 214"/>
                            <a:gd name="T60" fmla="+- 0 2585 2357"/>
                            <a:gd name="T61" fmla="*/ T60 w 228"/>
                            <a:gd name="T62" fmla="+- 0 89 77"/>
                            <a:gd name="T63" fmla="*/ 89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28" h="214">
                              <a:moveTo>
                                <a:pt x="228" y="12"/>
                              </a:moveTo>
                              <a:lnTo>
                                <a:pt x="228" y="0"/>
                              </a:lnTo>
                              <a:lnTo>
                                <a:pt x="216" y="0"/>
                              </a:lnTo>
                              <a:lnTo>
                                <a:pt x="216" y="12"/>
                              </a:lnTo>
                              <a:lnTo>
                                <a:pt x="216" y="201"/>
                              </a:lnTo>
                              <a:lnTo>
                                <a:pt x="12" y="201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0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213"/>
                              </a:lnTo>
                              <a:lnTo>
                                <a:pt x="12" y="213"/>
                              </a:lnTo>
                              <a:lnTo>
                                <a:pt x="216" y="213"/>
                              </a:lnTo>
                              <a:lnTo>
                                <a:pt x="228" y="213"/>
                              </a:lnTo>
                              <a:lnTo>
                                <a:pt x="228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F4F607" id="Freeform 53" o:spid="_x0000_s1026" style="position:absolute;margin-left:117.85pt;margin-top:3.85pt;width:11.4pt;height:10.7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" path="m228,12l228,,216,r,12l216,201r-204,l12,12r204,l216,,12,,,,,213r12,l216,213r12,l228,12xe" fillcolor="black" stroked="f">
                <v:path arrowok="t" o:connecttype="custom" o:connectlocs="144780,56515;144780,48895;137160,48895;137160,56515;137160,176530;7620,176530;7620,56515;137160,56515;137160,48895;7620,48895;0,48895;0,184150;7620,184150;137160,184150;144780,184150;144780,56515" o:connectangles="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5EB663" wp14:editId="2A76DD29">
                <wp:simplePos x="0" y="0"/>
                <wp:positionH relativeFrom="page">
                  <wp:posOffset>1953895</wp:posOffset>
                </wp:positionH>
                <wp:positionV relativeFrom="paragraph">
                  <wp:posOffset>48895</wp:posOffset>
                </wp:positionV>
                <wp:extent cx="285750" cy="135890"/>
                <wp:effectExtent l="1270" t="3810" r="0" b="3175"/>
                <wp:wrapNone/>
                <wp:docPr id="2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</w:tblGrid>
                            <w:tr w:rsidR="00EF5E2B" w14:paraId="257E029A" w14:textId="77777777">
                              <w:trPr>
                                <w:trHeight w:val="186"/>
                              </w:trPr>
                              <w:tc>
                                <w:tcPr>
                                  <w:tcW w:w="216" w:type="dxa"/>
                                </w:tcPr>
                                <w:p w14:paraId="6F12E94F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38D7994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368DA2" w14:textId="77777777" w:rsidR="00EF5E2B" w:rsidRDefault="00EF5E2B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EB663" id="Text Box 54" o:spid="_x0000_s1042" type="#_x0000_t202" style="position:absolute;left:0;text-align:left;margin-left:153.85pt;margin-top:3.85pt;width:22.5pt;height:10.7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8hhsw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</w:tblGrid>
                      <w:tr w:rsidR="00EF5E2B" w14:paraId="257E029A" w14:textId="77777777">
                        <w:trPr>
                          <w:trHeight w:val="186"/>
                        </w:trPr>
                        <w:tc>
                          <w:tcPr>
                            <w:tcW w:w="216" w:type="dxa"/>
                          </w:tcPr>
                          <w:p w14:paraId="6F12E94F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438D7994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6E368DA2" w14:textId="77777777" w:rsidR="00EF5E2B" w:rsidRDefault="00EF5E2B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position w:val="1"/>
          <w:sz w:val="13"/>
          <w:szCs w:val="13"/>
          <w:lang w:eastAsia="en-US"/>
        </w:rPr>
        <w:t>КТО</w:t>
      </w:r>
      <w:r w:rsidR="00D01086" w:rsidRPr="00EF5E2B">
        <w:rPr>
          <w:spacing w:val="1"/>
          <w:position w:val="1"/>
          <w:sz w:val="13"/>
          <w:szCs w:val="13"/>
          <w:lang w:eastAsia="en-US"/>
        </w:rPr>
        <w:t xml:space="preserve"> </w:t>
      </w:r>
      <w:r w:rsidR="00D01086" w:rsidRPr="00EF5E2B">
        <w:rPr>
          <w:position w:val="1"/>
          <w:sz w:val="13"/>
          <w:szCs w:val="13"/>
          <w:lang w:eastAsia="en-US"/>
        </w:rPr>
        <w:t>организации</w:t>
      </w:r>
      <w:r w:rsidR="00D01086" w:rsidRPr="00EF5E2B">
        <w:rPr>
          <w:position w:val="1"/>
          <w:sz w:val="13"/>
          <w:szCs w:val="13"/>
          <w:lang w:eastAsia="en-US"/>
        </w:rPr>
        <w:tab/>
      </w:r>
      <w:r w:rsidR="00D01086" w:rsidRPr="00EF5E2B">
        <w:rPr>
          <w:b/>
          <w:sz w:val="16"/>
          <w:szCs w:val="13"/>
          <w:lang w:eastAsia="en-US"/>
        </w:rPr>
        <w:t>.</w:t>
      </w:r>
      <w:r w:rsidR="00D01086" w:rsidRPr="00EF5E2B">
        <w:rPr>
          <w:b/>
          <w:sz w:val="16"/>
          <w:szCs w:val="13"/>
          <w:lang w:eastAsia="en-US"/>
        </w:rPr>
        <w:tab/>
        <w:t>.</w:t>
      </w:r>
    </w:p>
    <w:p w14:paraId="6FFE05EE" w14:textId="77777777" w:rsidR="00B045A4" w:rsidRPr="00EF5E2B" w:rsidRDefault="00D01086">
      <w:pPr>
        <w:widowControl w:val="0"/>
        <w:autoSpaceDE w:val="0"/>
        <w:autoSpaceDN w:val="0"/>
        <w:spacing w:before="107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  <w:r w:rsidRPr="00EF5E2B">
        <w:rPr>
          <w:sz w:val="13"/>
          <w:szCs w:val="13"/>
          <w:lang w:eastAsia="en-US"/>
        </w:rPr>
        <w:t>Идентификационный</w:t>
      </w:r>
      <w:r w:rsidRPr="00EF5E2B">
        <w:rPr>
          <w:spacing w:val="2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номер</w:t>
      </w:r>
      <w:r w:rsidRPr="00EF5E2B">
        <w:rPr>
          <w:spacing w:val="4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ТОСП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(если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ТОСП):</w:t>
      </w:r>
    </w:p>
    <w:p w14:paraId="7F367657" w14:textId="77777777" w:rsidR="00B045A4" w:rsidRPr="00EF5E2B" w:rsidRDefault="00D01086">
      <w:pPr>
        <w:widowControl w:val="0"/>
        <w:tabs>
          <w:tab w:val="left" w:pos="2593"/>
        </w:tabs>
        <w:autoSpaceDE w:val="0"/>
        <w:autoSpaceDN w:val="0"/>
        <w:spacing w:before="107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  <w:r w:rsidRPr="00EF5E2B">
        <w:rPr>
          <w:sz w:val="13"/>
          <w:szCs w:val="13"/>
          <w:lang w:eastAsia="en-US"/>
        </w:rPr>
        <w:t>OID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организации</w:t>
      </w:r>
      <w:r w:rsidRPr="00EF5E2B">
        <w:rPr>
          <w:spacing w:val="-1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Pr="00EF5E2B">
        <w:rPr>
          <w:sz w:val="13"/>
          <w:szCs w:val="13"/>
          <w:u w:val="single"/>
          <w:lang w:eastAsia="en-US"/>
        </w:rPr>
        <w:tab/>
      </w:r>
    </w:p>
    <w:p w14:paraId="6766E39C" w14:textId="77777777" w:rsidR="00B045A4" w:rsidRPr="00EF5E2B" w:rsidRDefault="00B045A4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num="3" w:space="720" w:equalWidth="0">
            <w:col w:w="2058" w:space="602"/>
            <w:col w:w="3032" w:space="3677"/>
            <w:col w:w="4031" w:space="0"/>
          </w:cols>
        </w:sectPr>
      </w:pPr>
    </w:p>
    <w:p w14:paraId="7136C930" w14:textId="77777777" w:rsidR="00B045A4" w:rsidRPr="00EF5E2B" w:rsidRDefault="00B045A4">
      <w:pPr>
        <w:widowControl w:val="0"/>
        <w:autoSpaceDE w:val="0"/>
        <w:autoSpaceDN w:val="0"/>
        <w:spacing w:before="11"/>
        <w:rPr>
          <w:sz w:val="15"/>
          <w:szCs w:val="13"/>
          <w:lang w:eastAsia="en-US"/>
        </w:rPr>
      </w:pPr>
    </w:p>
    <w:p w14:paraId="5DD11765" w14:textId="3B0F6D04" w:rsidR="00B045A4" w:rsidRPr="00EF5E2B" w:rsidRDefault="008D68CE">
      <w:pPr>
        <w:widowControl w:val="0"/>
        <w:autoSpaceDE w:val="0"/>
        <w:autoSpaceDN w:val="0"/>
        <w:spacing w:after="6"/>
        <w:ind w:left="149"/>
        <w:outlineLvl w:val="0"/>
        <w:rPr>
          <w:b/>
          <w:bCs/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87D3E0" wp14:editId="78D268E7">
                <wp:simplePos x="0" y="0"/>
                <wp:positionH relativeFrom="page">
                  <wp:posOffset>4377690</wp:posOffset>
                </wp:positionH>
                <wp:positionV relativeFrom="paragraph">
                  <wp:posOffset>-243205</wp:posOffset>
                </wp:positionV>
                <wp:extent cx="1939290" cy="135890"/>
                <wp:effectExtent l="0" t="3810" r="0" b="3175"/>
                <wp:wrapNone/>
                <wp:docPr id="2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28"/>
                              <w:gridCol w:w="216"/>
                              <w:gridCol w:w="216"/>
                              <w:gridCol w:w="216"/>
                            </w:tblGrid>
                            <w:tr w:rsidR="00EF5E2B" w14:paraId="10C337DC" w14:textId="77777777">
                              <w:trPr>
                                <w:trHeight w:val="186"/>
                              </w:trPr>
                              <w:tc>
                                <w:tcPr>
                                  <w:tcW w:w="216" w:type="dxa"/>
                                </w:tcPr>
                                <w:p w14:paraId="7E9652EC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67F813A1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3315F6E8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6CADFFF0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6A409C56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BBA7CB6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C4F3A6B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680EEB8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6B52C622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6187F684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" w:type="dxa"/>
                                </w:tcPr>
                                <w:p w14:paraId="38092302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5190E3A2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3E79AADF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5C9D11DD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42ADF8" w14:textId="77777777" w:rsidR="00EF5E2B" w:rsidRDefault="00EF5E2B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7D3E0" id="Text Box 55" o:spid="_x0000_s1043" type="#_x0000_t202" style="position:absolute;left:0;text-align:left;margin-left:344.7pt;margin-top:-19.15pt;width:152.7pt;height:10.7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45i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28"/>
                        <w:gridCol w:w="216"/>
                        <w:gridCol w:w="216"/>
                        <w:gridCol w:w="216"/>
                      </w:tblGrid>
                      <w:tr w:rsidR="00EF5E2B" w14:paraId="10C337DC" w14:textId="77777777">
                        <w:trPr>
                          <w:trHeight w:val="186"/>
                        </w:trPr>
                        <w:tc>
                          <w:tcPr>
                            <w:tcW w:w="216" w:type="dxa"/>
                          </w:tcPr>
                          <w:p w14:paraId="7E9652EC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67F813A1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3315F6E8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6CADFFF0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6A409C56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4BBA7CB6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4C4F3A6B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1680EEB8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6B52C622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6187F684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8" w:type="dxa"/>
                          </w:tcPr>
                          <w:p w14:paraId="38092302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5190E3A2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3E79AADF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5C9D11DD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2C42ADF8" w14:textId="77777777" w:rsidR="00EF5E2B" w:rsidRDefault="00EF5E2B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b/>
          <w:bCs/>
          <w:sz w:val="13"/>
          <w:szCs w:val="13"/>
          <w:lang w:eastAsia="en-US"/>
        </w:rPr>
        <w:t>Сведения</w:t>
      </w:r>
      <w:r w:rsidR="00D01086" w:rsidRPr="00EF5E2B">
        <w:rPr>
          <w:b/>
          <w:bCs/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об</w:t>
      </w:r>
      <w:r w:rsidR="00D01086"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условиях</w:t>
      </w:r>
      <w:r w:rsidR="00D01086"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занятости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и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заработной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плате:</w:t>
      </w:r>
    </w:p>
    <w:tbl>
      <w:tblPr>
        <w:tblStyle w:val="TableNormal00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"/>
        <w:gridCol w:w="535"/>
        <w:gridCol w:w="469"/>
        <w:gridCol w:w="789"/>
        <w:gridCol w:w="649"/>
        <w:gridCol w:w="504"/>
        <w:gridCol w:w="507"/>
        <w:gridCol w:w="429"/>
        <w:gridCol w:w="360"/>
        <w:gridCol w:w="360"/>
        <w:gridCol w:w="435"/>
        <w:gridCol w:w="717"/>
        <w:gridCol w:w="720"/>
        <w:gridCol w:w="720"/>
        <w:gridCol w:w="732"/>
        <w:gridCol w:w="648"/>
        <w:gridCol w:w="505"/>
        <w:gridCol w:w="1011"/>
        <w:gridCol w:w="616"/>
        <w:gridCol w:w="561"/>
        <w:gridCol w:w="436"/>
        <w:gridCol w:w="436"/>
        <w:gridCol w:w="248"/>
        <w:gridCol w:w="248"/>
        <w:gridCol w:w="248"/>
      </w:tblGrid>
      <w:tr w:rsidR="00B218E8" w:rsidRPr="00EF5E2B" w14:paraId="6900B20C" w14:textId="77777777">
        <w:trPr>
          <w:trHeight w:val="560"/>
        </w:trPr>
        <w:tc>
          <w:tcPr>
            <w:tcW w:w="219" w:type="dxa"/>
            <w:vMerge w:val="restart"/>
          </w:tcPr>
          <w:p w14:paraId="397B5954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4C1ECAF9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545D9C08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2637B620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4252AD96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78DA23AA" w14:textId="77777777" w:rsidR="00B045A4" w:rsidRPr="00EF5E2B" w:rsidRDefault="00B045A4">
            <w:pPr>
              <w:spacing w:before="3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14:paraId="6397183B" w14:textId="77777777" w:rsidR="00B045A4" w:rsidRPr="00EF5E2B" w:rsidRDefault="00D01086">
            <w:pPr>
              <w:spacing w:line="285" w:lineRule="auto"/>
              <w:ind w:left="35" w:right="7" w:firstLine="21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№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п/п</w:t>
            </w:r>
          </w:p>
        </w:tc>
        <w:tc>
          <w:tcPr>
            <w:tcW w:w="1004" w:type="dxa"/>
            <w:gridSpan w:val="2"/>
          </w:tcPr>
          <w:p w14:paraId="368989CB" w14:textId="77777777" w:rsidR="00B045A4" w:rsidRPr="00EF5E2B" w:rsidRDefault="00B045A4">
            <w:pPr>
              <w:spacing w:before="9"/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5577FBF9" w14:textId="77777777" w:rsidR="00B045A4" w:rsidRPr="00EF5E2B" w:rsidRDefault="00D01086">
            <w:pPr>
              <w:spacing w:line="285" w:lineRule="auto"/>
              <w:ind w:left="121" w:right="103" w:hanging="3"/>
              <w:rPr>
                <w:rFonts w:ascii="Times New Roman" w:hAnsi="Times New Roman" w:cs="Times New Roman"/>
                <w:sz w:val="10"/>
                <w:lang w:val="ru-RU"/>
              </w:rPr>
            </w:pPr>
            <w:r w:rsidRPr="00EF5E2B">
              <w:rPr>
                <w:rFonts w:ascii="Times New Roman" w:hAnsi="Times New Roman" w:cs="Times New Roman"/>
                <w:spacing w:val="-1"/>
                <w:w w:val="105"/>
                <w:sz w:val="10"/>
                <w:lang w:val="ru-RU"/>
              </w:rPr>
              <w:t xml:space="preserve">Период работы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в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0"/>
                <w:lang w:val="ru-RU"/>
              </w:rPr>
              <w:t>отчетном</w:t>
            </w:r>
            <w:r w:rsidRPr="00EF5E2B">
              <w:rPr>
                <w:rFonts w:ascii="Times New Roman" w:hAnsi="Times New Roman" w:cs="Times New Roman"/>
                <w:spacing w:val="-3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месяце</w:t>
            </w:r>
          </w:p>
        </w:tc>
        <w:tc>
          <w:tcPr>
            <w:tcW w:w="789" w:type="dxa"/>
            <w:vMerge w:val="restart"/>
          </w:tcPr>
          <w:p w14:paraId="770A6761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652CF1F7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084B8925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54D8FFF2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23DFC6E6" w14:textId="77777777" w:rsidR="00B045A4" w:rsidRPr="00EF5E2B" w:rsidRDefault="00B045A4">
            <w:pPr>
              <w:spacing w:before="4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14:paraId="5ADE332E" w14:textId="77777777" w:rsidR="00B045A4" w:rsidRPr="00EF5E2B" w:rsidRDefault="00D01086">
            <w:pPr>
              <w:spacing w:line="285" w:lineRule="auto"/>
              <w:ind w:left="46" w:right="36" w:firstLine="2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Наименование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структурного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подразделения;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OID</w:t>
            </w:r>
          </w:p>
        </w:tc>
        <w:tc>
          <w:tcPr>
            <w:tcW w:w="649" w:type="dxa"/>
            <w:vMerge w:val="restart"/>
          </w:tcPr>
          <w:p w14:paraId="195E4C72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51A777FF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20B34F86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19FE9203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563437C2" w14:textId="77777777" w:rsidR="00B045A4" w:rsidRPr="00EF5E2B" w:rsidRDefault="00B045A4">
            <w:pPr>
              <w:spacing w:before="4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14:paraId="2C4BEFEF" w14:textId="77777777" w:rsidR="00B045A4" w:rsidRPr="00EF5E2B" w:rsidRDefault="00D01086">
            <w:pPr>
              <w:spacing w:line="285" w:lineRule="auto"/>
              <w:ind w:left="22" w:right="13" w:firstLine="5"/>
              <w:jc w:val="center"/>
              <w:rPr>
                <w:rFonts w:ascii="Times New Roman" w:hAnsi="Times New Roman" w:cs="Times New Roman"/>
                <w:sz w:val="10"/>
                <w:lang w:val="ru-RU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Код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наименовани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я должности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(профессии)</w:t>
            </w:r>
          </w:p>
        </w:tc>
        <w:tc>
          <w:tcPr>
            <w:tcW w:w="504" w:type="dxa"/>
            <w:vMerge w:val="restart"/>
          </w:tcPr>
          <w:p w14:paraId="78407139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5B4489E5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6F6B0F7F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793E7E42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6D7EA562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2E9B80BC" w14:textId="77777777" w:rsidR="00B045A4" w:rsidRPr="00EF5E2B" w:rsidRDefault="00B045A4">
            <w:pPr>
              <w:spacing w:before="2"/>
              <w:rPr>
                <w:rFonts w:ascii="Times New Roman" w:hAnsi="Times New Roman" w:cs="Times New Roman"/>
                <w:b/>
                <w:sz w:val="10"/>
                <w:lang w:val="ru-RU"/>
              </w:rPr>
            </w:pPr>
          </w:p>
          <w:p w14:paraId="1EA687F0" w14:textId="77777777" w:rsidR="00B045A4" w:rsidRPr="00EF5E2B" w:rsidRDefault="00D01086">
            <w:pPr>
              <w:spacing w:line="285" w:lineRule="auto"/>
              <w:ind w:left="22" w:right="-4" w:firstLine="141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Код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категории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персонала</w:t>
            </w:r>
          </w:p>
        </w:tc>
        <w:tc>
          <w:tcPr>
            <w:tcW w:w="507" w:type="dxa"/>
            <w:vMerge w:val="restart"/>
          </w:tcPr>
          <w:p w14:paraId="75B9BB48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7152A2BA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0A39B73B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6336F712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4EB166EC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06C64F78" w14:textId="77777777" w:rsidR="00B045A4" w:rsidRPr="00EF5E2B" w:rsidRDefault="00B045A4">
            <w:pPr>
              <w:spacing w:before="3"/>
              <w:rPr>
                <w:rFonts w:ascii="Times New Roman" w:hAnsi="Times New Roman" w:cs="Times New Roman"/>
                <w:b/>
                <w:sz w:val="16"/>
              </w:rPr>
            </w:pPr>
          </w:p>
          <w:p w14:paraId="00E35902" w14:textId="77777777" w:rsidR="00B045A4" w:rsidRPr="00EF5E2B" w:rsidRDefault="00D01086">
            <w:pPr>
              <w:spacing w:line="285" w:lineRule="auto"/>
              <w:ind w:left="41" w:right="15" w:firstLine="52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Звание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(степень)</w:t>
            </w:r>
          </w:p>
        </w:tc>
        <w:tc>
          <w:tcPr>
            <w:tcW w:w="789" w:type="dxa"/>
            <w:gridSpan w:val="2"/>
          </w:tcPr>
          <w:p w14:paraId="2CDA4DDC" w14:textId="77777777" w:rsidR="00B045A4" w:rsidRPr="00EF5E2B" w:rsidRDefault="00D01086">
            <w:pPr>
              <w:spacing w:before="10" w:line="285" w:lineRule="auto"/>
              <w:ind w:left="84" w:right="75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Специальные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(отраслевые)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условия</w:t>
            </w:r>
          </w:p>
          <w:p w14:paraId="4DE9CA3D" w14:textId="77777777" w:rsidR="00B045A4" w:rsidRPr="00EF5E2B" w:rsidRDefault="00D01086">
            <w:pPr>
              <w:ind w:left="80" w:right="75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занятости</w:t>
            </w:r>
          </w:p>
        </w:tc>
        <w:tc>
          <w:tcPr>
            <w:tcW w:w="795" w:type="dxa"/>
            <w:gridSpan w:val="2"/>
          </w:tcPr>
          <w:p w14:paraId="1D0058EC" w14:textId="77777777" w:rsidR="00B045A4" w:rsidRPr="00EF5E2B" w:rsidRDefault="00B045A4">
            <w:pPr>
              <w:spacing w:before="9"/>
              <w:rPr>
                <w:rFonts w:ascii="Times New Roman" w:hAnsi="Times New Roman" w:cs="Times New Roman"/>
                <w:b/>
                <w:sz w:val="12"/>
              </w:rPr>
            </w:pPr>
          </w:p>
          <w:p w14:paraId="31600DEF" w14:textId="77777777" w:rsidR="00B045A4" w:rsidRPr="00EF5E2B" w:rsidRDefault="00D01086">
            <w:pPr>
              <w:spacing w:line="285" w:lineRule="auto"/>
              <w:ind w:left="197" w:right="51" w:hanging="135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Информация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о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договоре</w:t>
            </w:r>
          </w:p>
        </w:tc>
        <w:tc>
          <w:tcPr>
            <w:tcW w:w="717" w:type="dxa"/>
            <w:vMerge w:val="restart"/>
          </w:tcPr>
          <w:p w14:paraId="4D034624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11A6B563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4389566E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06C58E09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63E69B1A" w14:textId="77777777" w:rsidR="00B045A4" w:rsidRPr="00EF5E2B" w:rsidRDefault="00B045A4">
            <w:pPr>
              <w:spacing w:before="3"/>
              <w:rPr>
                <w:rFonts w:ascii="Times New Roman" w:hAnsi="Times New Roman" w:cs="Times New Roman"/>
                <w:b/>
                <w:sz w:val="10"/>
                <w:lang w:val="ru-RU"/>
              </w:rPr>
            </w:pPr>
          </w:p>
          <w:p w14:paraId="20D91841" w14:textId="77777777" w:rsidR="00B045A4" w:rsidRPr="00EF5E2B" w:rsidRDefault="00D01086">
            <w:pPr>
              <w:spacing w:line="285" w:lineRule="auto"/>
              <w:ind w:left="91" w:right="81"/>
              <w:jc w:val="center"/>
              <w:rPr>
                <w:rFonts w:ascii="Times New Roman" w:hAnsi="Times New Roman" w:cs="Times New Roman"/>
                <w:sz w:val="10"/>
                <w:lang w:val="ru-RU"/>
              </w:rPr>
            </w:pPr>
            <w:r w:rsidRPr="00EF5E2B">
              <w:rPr>
                <w:rFonts w:ascii="Times New Roman" w:hAnsi="Times New Roman" w:cs="Times New Roman"/>
                <w:spacing w:val="-1"/>
                <w:w w:val="105"/>
                <w:sz w:val="10"/>
                <w:lang w:val="ru-RU"/>
              </w:rPr>
              <w:t>Профессио-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нальная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квалифика-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ционная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группа</w:t>
            </w:r>
          </w:p>
        </w:tc>
        <w:tc>
          <w:tcPr>
            <w:tcW w:w="720" w:type="dxa"/>
            <w:vMerge w:val="restart"/>
          </w:tcPr>
          <w:p w14:paraId="438426FE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3FD8ACA6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766435FE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7D783B5E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088A8D26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465591FE" w14:textId="77777777" w:rsidR="00B045A4" w:rsidRPr="00EF5E2B" w:rsidRDefault="00B045A4">
            <w:pPr>
              <w:spacing w:before="2"/>
              <w:rPr>
                <w:rFonts w:ascii="Times New Roman" w:hAnsi="Times New Roman" w:cs="Times New Roman"/>
                <w:b/>
                <w:sz w:val="10"/>
                <w:lang w:val="ru-RU"/>
              </w:rPr>
            </w:pPr>
          </w:p>
          <w:p w14:paraId="5BCE9709" w14:textId="77777777" w:rsidR="00B045A4" w:rsidRPr="00EF5E2B" w:rsidRDefault="00D01086">
            <w:pPr>
              <w:spacing w:line="285" w:lineRule="auto"/>
              <w:ind w:left="87" w:right="76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Квалифика-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ционный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уровень</w:t>
            </w:r>
          </w:p>
        </w:tc>
        <w:tc>
          <w:tcPr>
            <w:tcW w:w="720" w:type="dxa"/>
            <w:vMerge w:val="restart"/>
          </w:tcPr>
          <w:p w14:paraId="1F852557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51F631C0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6CDF86F6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56498101" w14:textId="77777777" w:rsidR="00B045A4" w:rsidRPr="00EF5E2B" w:rsidRDefault="00B045A4">
            <w:pPr>
              <w:spacing w:before="4"/>
              <w:rPr>
                <w:rFonts w:ascii="Times New Roman" w:hAnsi="Times New Roman" w:cs="Times New Roman"/>
                <w:b/>
                <w:sz w:val="10"/>
                <w:lang w:val="ru-RU"/>
              </w:rPr>
            </w:pPr>
          </w:p>
          <w:p w14:paraId="5CE6E418" w14:textId="77777777" w:rsidR="00B045A4" w:rsidRPr="00EF5E2B" w:rsidRDefault="00D01086">
            <w:pPr>
              <w:spacing w:before="1" w:line="285" w:lineRule="auto"/>
              <w:ind w:left="39" w:right="26" w:firstLine="5"/>
              <w:jc w:val="center"/>
              <w:rPr>
                <w:rFonts w:ascii="Times New Roman" w:hAnsi="Times New Roman" w:cs="Times New Roman"/>
                <w:sz w:val="10"/>
                <w:lang w:val="ru-RU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Класс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(подкласс)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2"/>
                <w:w w:val="105"/>
                <w:sz w:val="10"/>
                <w:lang w:val="ru-RU"/>
              </w:rPr>
              <w:t xml:space="preserve">условий 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0"/>
                <w:lang w:val="ru-RU"/>
              </w:rPr>
              <w:t>труда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по степени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вредности и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(или)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опасности</w:t>
            </w:r>
          </w:p>
        </w:tc>
        <w:tc>
          <w:tcPr>
            <w:tcW w:w="732" w:type="dxa"/>
            <w:vMerge w:val="restart"/>
          </w:tcPr>
          <w:p w14:paraId="20C959AB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6781ACA4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74C90044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5E1C3819" w14:textId="77777777" w:rsidR="00B045A4" w:rsidRPr="00EF5E2B" w:rsidRDefault="00B045A4">
            <w:pPr>
              <w:spacing w:before="5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14:paraId="7BA0F99C" w14:textId="77777777" w:rsidR="00B045A4" w:rsidRPr="00EF5E2B" w:rsidRDefault="00D01086">
            <w:pPr>
              <w:spacing w:line="285" w:lineRule="auto"/>
              <w:ind w:left="80" w:right="66" w:hanging="2"/>
              <w:jc w:val="center"/>
              <w:rPr>
                <w:rFonts w:ascii="Times New Roman" w:hAnsi="Times New Roman" w:cs="Times New Roman"/>
                <w:sz w:val="10"/>
                <w:lang w:val="ru-RU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Квалифика-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ционная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категория,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присвоенная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по итогам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аттестации</w:t>
            </w:r>
          </w:p>
        </w:tc>
        <w:tc>
          <w:tcPr>
            <w:tcW w:w="648" w:type="dxa"/>
            <w:vMerge w:val="restart"/>
          </w:tcPr>
          <w:p w14:paraId="6994D067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0D0BEDA4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1DA86779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60965DF4" w14:textId="77777777" w:rsidR="00B045A4" w:rsidRPr="00EF5E2B" w:rsidRDefault="00B045A4">
            <w:pPr>
              <w:spacing w:before="5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14:paraId="039F410C" w14:textId="77777777" w:rsidR="00B045A4" w:rsidRPr="00EF5E2B" w:rsidRDefault="00D01086">
            <w:pPr>
              <w:spacing w:line="285" w:lineRule="auto"/>
              <w:ind w:left="46" w:right="33" w:firstLine="5"/>
              <w:jc w:val="center"/>
              <w:rPr>
                <w:rFonts w:ascii="Times New Roman" w:hAnsi="Times New Roman" w:cs="Times New Roman"/>
                <w:sz w:val="10"/>
                <w:lang w:val="ru-RU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Число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занятых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штатных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единиц по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должности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0"/>
                <w:lang w:val="ru-RU"/>
              </w:rPr>
              <w:t>(профессии)</w:t>
            </w:r>
          </w:p>
        </w:tc>
        <w:tc>
          <w:tcPr>
            <w:tcW w:w="505" w:type="dxa"/>
            <w:vMerge w:val="restart"/>
          </w:tcPr>
          <w:p w14:paraId="0F8F0FF3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7E63A5A8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4FD709B4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079C18FC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0A771FD1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170C451C" w14:textId="77777777" w:rsidR="00B045A4" w:rsidRPr="00EF5E2B" w:rsidRDefault="00B045A4">
            <w:pPr>
              <w:spacing w:before="2"/>
              <w:rPr>
                <w:rFonts w:ascii="Times New Roman" w:hAnsi="Times New Roman" w:cs="Times New Roman"/>
                <w:b/>
                <w:sz w:val="10"/>
                <w:lang w:val="ru-RU"/>
              </w:rPr>
            </w:pPr>
          </w:p>
          <w:p w14:paraId="4CC3EEC8" w14:textId="77777777" w:rsidR="00B045A4" w:rsidRPr="00EF5E2B" w:rsidRDefault="00D01086">
            <w:pPr>
              <w:spacing w:line="285" w:lineRule="auto"/>
              <w:ind w:left="87" w:right="48" w:hanging="27"/>
              <w:jc w:val="both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Система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оплаты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труда</w:t>
            </w:r>
          </w:p>
        </w:tc>
        <w:tc>
          <w:tcPr>
            <w:tcW w:w="1011" w:type="dxa"/>
            <w:vMerge w:val="restart"/>
          </w:tcPr>
          <w:p w14:paraId="13AC3D8F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51C254B0" w14:textId="77777777" w:rsidR="00B045A4" w:rsidRPr="00EF5E2B" w:rsidRDefault="00B045A4">
            <w:pPr>
              <w:spacing w:before="7"/>
              <w:rPr>
                <w:rFonts w:ascii="Times New Roman" w:hAnsi="Times New Roman" w:cs="Times New Roman"/>
                <w:b/>
                <w:sz w:val="10"/>
                <w:lang w:val="ru-RU"/>
              </w:rPr>
            </w:pPr>
          </w:p>
          <w:p w14:paraId="2737D78E" w14:textId="77777777" w:rsidR="00B045A4" w:rsidRPr="00EF5E2B" w:rsidRDefault="00D01086">
            <w:pPr>
              <w:spacing w:line="285" w:lineRule="auto"/>
              <w:ind w:left="29" w:right="22" w:firstLine="3"/>
              <w:jc w:val="center"/>
              <w:rPr>
                <w:rFonts w:ascii="Times New Roman" w:hAnsi="Times New Roman" w:cs="Times New Roman"/>
                <w:sz w:val="10"/>
                <w:lang w:val="ru-RU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Размер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фиксированной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части</w:t>
            </w:r>
            <w:r w:rsidRPr="00EF5E2B">
              <w:rPr>
                <w:rFonts w:ascii="Times New Roman" w:hAnsi="Times New Roman" w:cs="Times New Roman"/>
                <w:spacing w:val="-5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в</w:t>
            </w:r>
            <w:r w:rsidRPr="00EF5E2B">
              <w:rPr>
                <w:rFonts w:ascii="Times New Roman" w:hAnsi="Times New Roman" w:cs="Times New Roman"/>
                <w:spacing w:val="-5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соответствии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с трудовым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договором (оклад,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сдельная расценка за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единицу выработки,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часовая тарифная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ставка, размер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разовой концертной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ставки)</w:t>
            </w:r>
          </w:p>
        </w:tc>
        <w:tc>
          <w:tcPr>
            <w:tcW w:w="1177" w:type="dxa"/>
            <w:gridSpan w:val="2"/>
          </w:tcPr>
          <w:p w14:paraId="2455207B" w14:textId="77777777" w:rsidR="00B045A4" w:rsidRPr="00EF5E2B" w:rsidRDefault="00D01086">
            <w:pPr>
              <w:spacing w:before="10" w:line="285" w:lineRule="auto"/>
              <w:ind w:left="55" w:right="45"/>
              <w:jc w:val="center"/>
              <w:rPr>
                <w:rFonts w:ascii="Times New Roman" w:hAnsi="Times New Roman" w:cs="Times New Roman"/>
                <w:sz w:val="10"/>
                <w:lang w:val="ru-RU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Количество рабочих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часов (выступлений,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0"/>
                <w:lang w:val="ru-RU"/>
              </w:rPr>
              <w:t>постановок)</w:t>
            </w:r>
            <w:r w:rsidRPr="00EF5E2B">
              <w:rPr>
                <w:rFonts w:ascii="Times New Roman" w:hAnsi="Times New Roman" w:cs="Times New Roman"/>
                <w:spacing w:val="-2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в</w:t>
            </w:r>
            <w:r w:rsidRPr="00EF5E2B">
              <w:rPr>
                <w:rFonts w:ascii="Times New Roman" w:hAnsi="Times New Roman" w:cs="Times New Roman"/>
                <w:spacing w:val="-3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отчетном</w:t>
            </w:r>
          </w:p>
          <w:p w14:paraId="70CBC381" w14:textId="77777777" w:rsidR="00B045A4" w:rsidRPr="00EF5E2B" w:rsidRDefault="00D01086">
            <w:pPr>
              <w:ind w:left="55" w:right="42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месяце</w:t>
            </w:r>
          </w:p>
        </w:tc>
        <w:tc>
          <w:tcPr>
            <w:tcW w:w="872" w:type="dxa"/>
            <w:gridSpan w:val="2"/>
          </w:tcPr>
          <w:p w14:paraId="54182E3D" w14:textId="77777777" w:rsidR="00B045A4" w:rsidRPr="00EF5E2B" w:rsidRDefault="00D01086">
            <w:pPr>
              <w:spacing w:before="78" w:line="285" w:lineRule="auto"/>
              <w:ind w:left="138" w:right="110" w:firstLine="38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Количество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специальных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часов</w:t>
            </w:r>
            <w:r w:rsidRPr="00EF5E2B">
              <w:rPr>
                <w:rFonts w:ascii="Times New Roman" w:hAnsi="Times New Roman" w:cs="Times New Roman"/>
                <w:spacing w:val="-7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работы</w:t>
            </w:r>
          </w:p>
        </w:tc>
        <w:tc>
          <w:tcPr>
            <w:tcW w:w="744" w:type="dxa"/>
            <w:gridSpan w:val="3"/>
          </w:tcPr>
          <w:p w14:paraId="3EB2B619" w14:textId="77777777" w:rsidR="00B045A4" w:rsidRPr="00EF5E2B" w:rsidRDefault="00D01086">
            <w:pPr>
              <w:spacing w:before="78" w:line="285" w:lineRule="auto"/>
              <w:ind w:left="123" w:right="97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Сведения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о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заработной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плате</w:t>
            </w:r>
          </w:p>
        </w:tc>
      </w:tr>
      <w:tr w:rsidR="00B218E8" w:rsidRPr="00EF5E2B" w14:paraId="52BECC24" w14:textId="77777777">
        <w:trPr>
          <w:trHeight w:val="1444"/>
        </w:trPr>
        <w:tc>
          <w:tcPr>
            <w:tcW w:w="219" w:type="dxa"/>
            <w:vMerge/>
            <w:tcBorders>
              <w:top w:val="nil"/>
            </w:tcBorders>
          </w:tcPr>
          <w:p w14:paraId="5ABB75D0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35" w:type="dxa"/>
          </w:tcPr>
          <w:p w14:paraId="64A38547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703CD107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682BEA62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77CBA0B8" w14:textId="77777777" w:rsidR="00B045A4" w:rsidRPr="00EF5E2B" w:rsidRDefault="00B045A4">
            <w:pPr>
              <w:spacing w:before="2"/>
              <w:rPr>
                <w:rFonts w:ascii="Times New Roman" w:hAnsi="Times New Roman" w:cs="Times New Roman"/>
                <w:b/>
                <w:sz w:val="15"/>
              </w:rPr>
            </w:pPr>
          </w:p>
          <w:p w14:paraId="59E19AFE" w14:textId="77777777" w:rsidR="00B045A4" w:rsidRPr="00EF5E2B" w:rsidRDefault="00D01086">
            <w:pPr>
              <w:spacing w:line="285" w:lineRule="auto"/>
              <w:ind w:left="111" w:right="87" w:firstLine="48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Дата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начала</w:t>
            </w:r>
          </w:p>
        </w:tc>
        <w:tc>
          <w:tcPr>
            <w:tcW w:w="469" w:type="dxa"/>
          </w:tcPr>
          <w:p w14:paraId="3F03EEB2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14E8F623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48375D87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0F0BE275" w14:textId="77777777" w:rsidR="00B045A4" w:rsidRPr="00EF5E2B" w:rsidRDefault="00D01086">
            <w:pPr>
              <w:spacing w:before="105" w:line="285" w:lineRule="auto"/>
              <w:ind w:left="47" w:right="38" w:hanging="1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Дата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окончан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ия</w:t>
            </w:r>
          </w:p>
        </w:tc>
        <w:tc>
          <w:tcPr>
            <w:tcW w:w="789" w:type="dxa"/>
            <w:vMerge/>
            <w:tcBorders>
              <w:top w:val="nil"/>
            </w:tcBorders>
          </w:tcPr>
          <w:p w14:paraId="55FB50E2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9" w:type="dxa"/>
            <w:vMerge/>
            <w:tcBorders>
              <w:top w:val="nil"/>
            </w:tcBorders>
          </w:tcPr>
          <w:p w14:paraId="255AD8A7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14:paraId="29363D62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7" w:type="dxa"/>
            <w:vMerge/>
            <w:tcBorders>
              <w:top w:val="nil"/>
            </w:tcBorders>
          </w:tcPr>
          <w:p w14:paraId="20DDB3B7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9" w:type="dxa"/>
          </w:tcPr>
          <w:p w14:paraId="74444885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7A9F1CBC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451E5367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3772810B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3ECD48AE" w14:textId="77777777" w:rsidR="00B045A4" w:rsidRPr="00EF5E2B" w:rsidRDefault="00D01086">
            <w:pPr>
              <w:spacing w:before="104"/>
              <w:ind w:right="113"/>
              <w:jc w:val="right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Код</w:t>
            </w:r>
          </w:p>
        </w:tc>
        <w:tc>
          <w:tcPr>
            <w:tcW w:w="360" w:type="dxa"/>
          </w:tcPr>
          <w:p w14:paraId="646A1233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54492A4F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15E8F53D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2514E527" w14:textId="77777777" w:rsidR="00B045A4" w:rsidRPr="00EF5E2B" w:rsidRDefault="00B045A4">
            <w:pPr>
              <w:spacing w:before="2"/>
              <w:rPr>
                <w:rFonts w:ascii="Times New Roman" w:hAnsi="Times New Roman" w:cs="Times New Roman"/>
                <w:b/>
                <w:sz w:val="15"/>
              </w:rPr>
            </w:pPr>
          </w:p>
          <w:p w14:paraId="2DA7C14A" w14:textId="77777777" w:rsidR="00B045A4" w:rsidRPr="00EF5E2B" w:rsidRDefault="00D01086">
            <w:pPr>
              <w:spacing w:line="285" w:lineRule="auto"/>
              <w:ind w:left="125" w:right="-5" w:hanging="106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Значен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ие</w:t>
            </w:r>
          </w:p>
        </w:tc>
        <w:tc>
          <w:tcPr>
            <w:tcW w:w="360" w:type="dxa"/>
          </w:tcPr>
          <w:p w14:paraId="17AF0F99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31F620A6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4A4F3F65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5D3FDD48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7618F9F4" w14:textId="77777777" w:rsidR="00B045A4" w:rsidRPr="00EF5E2B" w:rsidRDefault="00D01086">
            <w:pPr>
              <w:spacing w:before="104"/>
              <w:ind w:left="87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Вид</w:t>
            </w:r>
          </w:p>
        </w:tc>
        <w:tc>
          <w:tcPr>
            <w:tcW w:w="435" w:type="dxa"/>
          </w:tcPr>
          <w:p w14:paraId="373A0DF0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49357340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22932788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0260589D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45342819" w14:textId="77777777" w:rsidR="00B045A4" w:rsidRPr="00EF5E2B" w:rsidRDefault="00D01086">
            <w:pPr>
              <w:spacing w:before="104"/>
              <w:ind w:left="81" w:right="72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Срок</w:t>
            </w:r>
          </w:p>
        </w:tc>
        <w:tc>
          <w:tcPr>
            <w:tcW w:w="717" w:type="dxa"/>
            <w:vMerge/>
            <w:tcBorders>
              <w:top w:val="nil"/>
            </w:tcBorders>
          </w:tcPr>
          <w:p w14:paraId="7CF30F3D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139C84EF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76A47C58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14:paraId="1F432CAA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14:paraId="6F15306D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</w:tcBorders>
          </w:tcPr>
          <w:p w14:paraId="1AEFA80E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1" w:type="dxa"/>
            <w:vMerge/>
            <w:tcBorders>
              <w:top w:val="nil"/>
            </w:tcBorders>
          </w:tcPr>
          <w:p w14:paraId="770EEEA2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16" w:type="dxa"/>
          </w:tcPr>
          <w:p w14:paraId="12E5BCFB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128FB40A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2DFAA8B8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04276075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75AC1229" w14:textId="77777777" w:rsidR="00B045A4" w:rsidRPr="00EF5E2B" w:rsidRDefault="00D01086">
            <w:pPr>
              <w:spacing w:before="102"/>
              <w:ind w:left="144" w:right="123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Норма</w:t>
            </w:r>
          </w:p>
        </w:tc>
        <w:tc>
          <w:tcPr>
            <w:tcW w:w="561" w:type="dxa"/>
          </w:tcPr>
          <w:p w14:paraId="6541AECC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23DBA459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3C3CB4D0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7FF1582A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</w:rPr>
            </w:pPr>
          </w:p>
          <w:p w14:paraId="68D043D5" w14:textId="77777777" w:rsidR="00B045A4" w:rsidRPr="00EF5E2B" w:rsidRDefault="00D01086">
            <w:pPr>
              <w:spacing w:before="102"/>
              <w:ind w:left="171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Факт</w:t>
            </w:r>
          </w:p>
        </w:tc>
        <w:tc>
          <w:tcPr>
            <w:tcW w:w="436" w:type="dxa"/>
          </w:tcPr>
          <w:p w14:paraId="18C736E5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2D91B3FA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49B24DEB" w14:textId="77777777" w:rsidR="00B045A4" w:rsidRPr="00EF5E2B" w:rsidRDefault="00D01086">
            <w:pPr>
              <w:spacing w:before="106" w:line="285" w:lineRule="auto"/>
              <w:ind w:left="52" w:right="36" w:firstLine="1"/>
              <w:jc w:val="center"/>
              <w:rPr>
                <w:rFonts w:ascii="Times New Roman" w:hAnsi="Times New Roman" w:cs="Times New Roman"/>
                <w:sz w:val="10"/>
                <w:lang w:val="ru-RU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Код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специ-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альных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часов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  <w:lang w:val="ru-RU"/>
              </w:rPr>
              <w:t>работы</w:t>
            </w:r>
          </w:p>
        </w:tc>
        <w:tc>
          <w:tcPr>
            <w:tcW w:w="436" w:type="dxa"/>
          </w:tcPr>
          <w:p w14:paraId="586410E1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11E85FC8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1AAF3F8B" w14:textId="77777777" w:rsidR="00B045A4" w:rsidRPr="00EF5E2B" w:rsidRDefault="00B045A4">
            <w:pPr>
              <w:rPr>
                <w:rFonts w:ascii="Times New Roman" w:hAnsi="Times New Roman" w:cs="Times New Roman"/>
                <w:b/>
                <w:sz w:val="12"/>
                <w:lang w:val="ru-RU"/>
              </w:rPr>
            </w:pPr>
          </w:p>
          <w:p w14:paraId="502580B3" w14:textId="77777777" w:rsidR="00B045A4" w:rsidRPr="00EF5E2B" w:rsidRDefault="00D01086">
            <w:pPr>
              <w:spacing w:before="105" w:line="285" w:lineRule="auto"/>
              <w:ind w:left="72" w:right="54" w:firstLine="12"/>
              <w:jc w:val="both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Коли-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0"/>
              </w:rPr>
              <w:t>чество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часов</w:t>
            </w:r>
          </w:p>
        </w:tc>
        <w:tc>
          <w:tcPr>
            <w:tcW w:w="248" w:type="dxa"/>
            <w:textDirection w:val="btLr"/>
          </w:tcPr>
          <w:p w14:paraId="49C73EA0" w14:textId="77777777" w:rsidR="00B045A4" w:rsidRPr="00EF5E2B" w:rsidRDefault="00D01086">
            <w:pPr>
              <w:spacing w:before="56"/>
              <w:ind w:left="426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Код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выплаты</w:t>
            </w:r>
          </w:p>
        </w:tc>
        <w:tc>
          <w:tcPr>
            <w:tcW w:w="248" w:type="dxa"/>
            <w:textDirection w:val="btLr"/>
          </w:tcPr>
          <w:p w14:paraId="7BBA53AB" w14:textId="77777777" w:rsidR="00B045A4" w:rsidRPr="00EF5E2B" w:rsidRDefault="00D01086">
            <w:pPr>
              <w:spacing w:before="58"/>
              <w:ind w:left="435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Сумма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(руб.)</w:t>
            </w:r>
          </w:p>
        </w:tc>
        <w:tc>
          <w:tcPr>
            <w:tcW w:w="248" w:type="dxa"/>
            <w:textDirection w:val="btLr"/>
          </w:tcPr>
          <w:p w14:paraId="3628B544" w14:textId="77777777" w:rsidR="00B045A4" w:rsidRPr="00EF5E2B" w:rsidRDefault="00D01086">
            <w:pPr>
              <w:spacing w:before="60"/>
              <w:ind w:left="572" w:right="562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Итого</w:t>
            </w:r>
          </w:p>
        </w:tc>
      </w:tr>
      <w:tr w:rsidR="00B218E8" w:rsidRPr="00EF5E2B" w14:paraId="789B97A7" w14:textId="77777777">
        <w:trPr>
          <w:trHeight w:val="129"/>
        </w:trPr>
        <w:tc>
          <w:tcPr>
            <w:tcW w:w="219" w:type="dxa"/>
          </w:tcPr>
          <w:p w14:paraId="7CAA6421" w14:textId="77777777" w:rsidR="00B045A4" w:rsidRPr="00EF5E2B" w:rsidRDefault="00D01086">
            <w:pPr>
              <w:spacing w:before="8" w:line="101" w:lineRule="exact"/>
              <w:ind w:left="88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1</w:t>
            </w:r>
          </w:p>
        </w:tc>
        <w:tc>
          <w:tcPr>
            <w:tcW w:w="535" w:type="dxa"/>
          </w:tcPr>
          <w:p w14:paraId="2FD04B23" w14:textId="77777777" w:rsidR="00B045A4" w:rsidRPr="00EF5E2B" w:rsidRDefault="00D01086">
            <w:pPr>
              <w:spacing w:before="1" w:line="108" w:lineRule="exact"/>
              <w:ind w:left="11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2</w:t>
            </w:r>
          </w:p>
        </w:tc>
        <w:tc>
          <w:tcPr>
            <w:tcW w:w="469" w:type="dxa"/>
          </w:tcPr>
          <w:p w14:paraId="64DF4F03" w14:textId="77777777" w:rsidR="00B045A4" w:rsidRPr="00EF5E2B" w:rsidRDefault="00D01086">
            <w:pPr>
              <w:spacing w:before="1" w:line="108" w:lineRule="exact"/>
              <w:ind w:left="10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3</w:t>
            </w:r>
          </w:p>
        </w:tc>
        <w:tc>
          <w:tcPr>
            <w:tcW w:w="789" w:type="dxa"/>
          </w:tcPr>
          <w:p w14:paraId="65E70300" w14:textId="77777777" w:rsidR="00B045A4" w:rsidRPr="00EF5E2B" w:rsidRDefault="00D01086">
            <w:pPr>
              <w:spacing w:before="1" w:line="108" w:lineRule="exact"/>
              <w:ind w:left="9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4</w:t>
            </w:r>
          </w:p>
        </w:tc>
        <w:tc>
          <w:tcPr>
            <w:tcW w:w="649" w:type="dxa"/>
          </w:tcPr>
          <w:p w14:paraId="6A6AF9D4" w14:textId="77777777" w:rsidR="00B045A4" w:rsidRPr="00EF5E2B" w:rsidRDefault="00D01086">
            <w:pPr>
              <w:spacing w:line="109" w:lineRule="exact"/>
              <w:ind w:left="26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5</w:t>
            </w:r>
          </w:p>
        </w:tc>
        <w:tc>
          <w:tcPr>
            <w:tcW w:w="504" w:type="dxa"/>
          </w:tcPr>
          <w:p w14:paraId="24FF2A43" w14:textId="77777777" w:rsidR="00B045A4" w:rsidRPr="00EF5E2B" w:rsidRDefault="00D01086">
            <w:pPr>
              <w:spacing w:line="109" w:lineRule="exact"/>
              <w:ind w:left="26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6</w:t>
            </w:r>
          </w:p>
        </w:tc>
        <w:tc>
          <w:tcPr>
            <w:tcW w:w="507" w:type="dxa"/>
          </w:tcPr>
          <w:p w14:paraId="6C05038F" w14:textId="77777777" w:rsidR="00B045A4" w:rsidRPr="00EF5E2B" w:rsidRDefault="00D01086">
            <w:pPr>
              <w:spacing w:line="109" w:lineRule="exact"/>
              <w:ind w:left="23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7</w:t>
            </w:r>
          </w:p>
        </w:tc>
        <w:tc>
          <w:tcPr>
            <w:tcW w:w="429" w:type="dxa"/>
          </w:tcPr>
          <w:p w14:paraId="17668022" w14:textId="77777777" w:rsidR="00B045A4" w:rsidRPr="00EF5E2B" w:rsidRDefault="00D01086">
            <w:pPr>
              <w:spacing w:line="109" w:lineRule="exact"/>
              <w:ind w:right="166"/>
              <w:jc w:val="right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8</w:t>
            </w:r>
          </w:p>
        </w:tc>
        <w:tc>
          <w:tcPr>
            <w:tcW w:w="360" w:type="dxa"/>
          </w:tcPr>
          <w:p w14:paraId="524E6381" w14:textId="77777777" w:rsidR="00B045A4" w:rsidRPr="00EF5E2B" w:rsidRDefault="00D01086">
            <w:pPr>
              <w:spacing w:line="109" w:lineRule="exact"/>
              <w:ind w:left="26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9</w:t>
            </w:r>
          </w:p>
        </w:tc>
        <w:tc>
          <w:tcPr>
            <w:tcW w:w="360" w:type="dxa"/>
          </w:tcPr>
          <w:p w14:paraId="244C2CD3" w14:textId="77777777" w:rsidR="00B045A4" w:rsidRPr="00EF5E2B" w:rsidRDefault="00D01086">
            <w:pPr>
              <w:spacing w:before="1" w:line="108" w:lineRule="exact"/>
              <w:ind w:left="125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10</w:t>
            </w:r>
          </w:p>
        </w:tc>
        <w:tc>
          <w:tcPr>
            <w:tcW w:w="435" w:type="dxa"/>
          </w:tcPr>
          <w:p w14:paraId="19604FC7" w14:textId="77777777" w:rsidR="00B045A4" w:rsidRPr="00EF5E2B" w:rsidRDefault="00D01086">
            <w:pPr>
              <w:spacing w:before="1" w:line="108" w:lineRule="exact"/>
              <w:ind w:left="80" w:right="72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11</w:t>
            </w:r>
          </w:p>
        </w:tc>
        <w:tc>
          <w:tcPr>
            <w:tcW w:w="717" w:type="dxa"/>
          </w:tcPr>
          <w:p w14:paraId="1EE156D1" w14:textId="77777777" w:rsidR="00B045A4" w:rsidRPr="00EF5E2B" w:rsidRDefault="00D01086">
            <w:pPr>
              <w:spacing w:line="109" w:lineRule="exact"/>
              <w:ind w:left="91" w:right="68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12</w:t>
            </w:r>
          </w:p>
        </w:tc>
        <w:tc>
          <w:tcPr>
            <w:tcW w:w="720" w:type="dxa"/>
          </w:tcPr>
          <w:p w14:paraId="45CC5B61" w14:textId="77777777" w:rsidR="00B045A4" w:rsidRPr="00EF5E2B" w:rsidRDefault="00D01086">
            <w:pPr>
              <w:spacing w:line="109" w:lineRule="exact"/>
              <w:ind w:left="87" w:right="60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13</w:t>
            </w:r>
          </w:p>
        </w:tc>
        <w:tc>
          <w:tcPr>
            <w:tcW w:w="720" w:type="dxa"/>
          </w:tcPr>
          <w:p w14:paraId="4BDA6EB5" w14:textId="77777777" w:rsidR="00B045A4" w:rsidRPr="00EF5E2B" w:rsidRDefault="00D01086">
            <w:pPr>
              <w:spacing w:line="109" w:lineRule="exact"/>
              <w:ind w:left="87" w:right="60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14</w:t>
            </w:r>
          </w:p>
        </w:tc>
        <w:tc>
          <w:tcPr>
            <w:tcW w:w="732" w:type="dxa"/>
          </w:tcPr>
          <w:p w14:paraId="15D5E0C3" w14:textId="77777777" w:rsidR="00B045A4" w:rsidRPr="00EF5E2B" w:rsidRDefault="00D01086">
            <w:pPr>
              <w:spacing w:line="109" w:lineRule="exact"/>
              <w:ind w:left="298" w:right="274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15</w:t>
            </w:r>
          </w:p>
        </w:tc>
        <w:tc>
          <w:tcPr>
            <w:tcW w:w="648" w:type="dxa"/>
          </w:tcPr>
          <w:p w14:paraId="491C457F" w14:textId="77777777" w:rsidR="00B045A4" w:rsidRPr="00EF5E2B" w:rsidRDefault="00D01086">
            <w:pPr>
              <w:spacing w:line="109" w:lineRule="exact"/>
              <w:ind w:left="257" w:right="230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16</w:t>
            </w:r>
          </w:p>
        </w:tc>
        <w:tc>
          <w:tcPr>
            <w:tcW w:w="505" w:type="dxa"/>
          </w:tcPr>
          <w:p w14:paraId="5CA2FCDD" w14:textId="77777777" w:rsidR="00B045A4" w:rsidRPr="00EF5E2B" w:rsidRDefault="00D01086">
            <w:pPr>
              <w:spacing w:line="109" w:lineRule="exact"/>
              <w:ind w:left="186" w:right="159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17</w:t>
            </w:r>
          </w:p>
        </w:tc>
        <w:tc>
          <w:tcPr>
            <w:tcW w:w="1011" w:type="dxa"/>
          </w:tcPr>
          <w:p w14:paraId="73CBA16B" w14:textId="77777777" w:rsidR="00B045A4" w:rsidRPr="00EF5E2B" w:rsidRDefault="00D01086">
            <w:pPr>
              <w:spacing w:before="1" w:line="108" w:lineRule="exact"/>
              <w:ind w:left="429" w:right="421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18</w:t>
            </w:r>
          </w:p>
        </w:tc>
        <w:tc>
          <w:tcPr>
            <w:tcW w:w="616" w:type="dxa"/>
          </w:tcPr>
          <w:p w14:paraId="65FC7EBA" w14:textId="77777777" w:rsidR="00B045A4" w:rsidRPr="00EF5E2B" w:rsidRDefault="00D01086">
            <w:pPr>
              <w:spacing w:line="109" w:lineRule="exact"/>
              <w:ind w:left="144" w:right="121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19</w:t>
            </w:r>
          </w:p>
        </w:tc>
        <w:tc>
          <w:tcPr>
            <w:tcW w:w="561" w:type="dxa"/>
          </w:tcPr>
          <w:p w14:paraId="2296A553" w14:textId="77777777" w:rsidR="00B045A4" w:rsidRPr="00EF5E2B" w:rsidRDefault="00D01086">
            <w:pPr>
              <w:spacing w:line="109" w:lineRule="exact"/>
              <w:ind w:left="233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20</w:t>
            </w:r>
          </w:p>
        </w:tc>
        <w:tc>
          <w:tcPr>
            <w:tcW w:w="436" w:type="dxa"/>
          </w:tcPr>
          <w:p w14:paraId="08512F62" w14:textId="77777777" w:rsidR="00B045A4" w:rsidRPr="00EF5E2B" w:rsidRDefault="00D01086">
            <w:pPr>
              <w:spacing w:before="1" w:line="108" w:lineRule="exact"/>
              <w:ind w:left="144" w:right="130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21</w:t>
            </w:r>
          </w:p>
        </w:tc>
        <w:tc>
          <w:tcPr>
            <w:tcW w:w="436" w:type="dxa"/>
          </w:tcPr>
          <w:p w14:paraId="2D9367FE" w14:textId="77777777" w:rsidR="00B045A4" w:rsidRPr="00EF5E2B" w:rsidRDefault="00D01086">
            <w:pPr>
              <w:spacing w:before="1" w:line="108" w:lineRule="exact"/>
              <w:ind w:left="145" w:right="130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22</w:t>
            </w:r>
          </w:p>
        </w:tc>
        <w:tc>
          <w:tcPr>
            <w:tcW w:w="248" w:type="dxa"/>
          </w:tcPr>
          <w:p w14:paraId="0B094741" w14:textId="77777777" w:rsidR="00B045A4" w:rsidRPr="00EF5E2B" w:rsidRDefault="00D01086">
            <w:pPr>
              <w:spacing w:before="1" w:line="108" w:lineRule="exact"/>
              <w:ind w:left="73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23</w:t>
            </w:r>
          </w:p>
        </w:tc>
        <w:tc>
          <w:tcPr>
            <w:tcW w:w="248" w:type="dxa"/>
          </w:tcPr>
          <w:p w14:paraId="7DFF4321" w14:textId="77777777" w:rsidR="00B045A4" w:rsidRPr="00EF5E2B" w:rsidRDefault="00D01086">
            <w:pPr>
              <w:spacing w:before="1" w:line="108" w:lineRule="exact"/>
              <w:ind w:left="74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24</w:t>
            </w:r>
          </w:p>
        </w:tc>
        <w:tc>
          <w:tcPr>
            <w:tcW w:w="248" w:type="dxa"/>
          </w:tcPr>
          <w:p w14:paraId="44BF43DF" w14:textId="77777777" w:rsidR="00B045A4" w:rsidRPr="00EF5E2B" w:rsidRDefault="00D01086">
            <w:pPr>
              <w:spacing w:before="1" w:line="108" w:lineRule="exact"/>
              <w:ind w:left="76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25</w:t>
            </w:r>
          </w:p>
        </w:tc>
      </w:tr>
      <w:tr w:rsidR="00B218E8" w:rsidRPr="00EF5E2B" w14:paraId="4F383A38" w14:textId="77777777">
        <w:trPr>
          <w:trHeight w:val="128"/>
        </w:trPr>
        <w:tc>
          <w:tcPr>
            <w:tcW w:w="219" w:type="dxa"/>
          </w:tcPr>
          <w:p w14:paraId="0415D31D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535" w:type="dxa"/>
          </w:tcPr>
          <w:p w14:paraId="5450B34F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469" w:type="dxa"/>
          </w:tcPr>
          <w:p w14:paraId="36FBCB3F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789" w:type="dxa"/>
          </w:tcPr>
          <w:p w14:paraId="74B0F8CA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649" w:type="dxa"/>
          </w:tcPr>
          <w:p w14:paraId="44455378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504" w:type="dxa"/>
          </w:tcPr>
          <w:p w14:paraId="32A006A0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507" w:type="dxa"/>
          </w:tcPr>
          <w:p w14:paraId="402AEE68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429" w:type="dxa"/>
          </w:tcPr>
          <w:p w14:paraId="4A08F428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360" w:type="dxa"/>
          </w:tcPr>
          <w:p w14:paraId="548B7D58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360" w:type="dxa"/>
          </w:tcPr>
          <w:p w14:paraId="06547882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435" w:type="dxa"/>
          </w:tcPr>
          <w:p w14:paraId="719FB70A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717" w:type="dxa"/>
          </w:tcPr>
          <w:p w14:paraId="173DF418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720" w:type="dxa"/>
          </w:tcPr>
          <w:p w14:paraId="3ECA0121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720" w:type="dxa"/>
          </w:tcPr>
          <w:p w14:paraId="669A229B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732" w:type="dxa"/>
          </w:tcPr>
          <w:p w14:paraId="422E896C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648" w:type="dxa"/>
          </w:tcPr>
          <w:p w14:paraId="0E5ACA68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505" w:type="dxa"/>
          </w:tcPr>
          <w:p w14:paraId="4C13A6E9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1011" w:type="dxa"/>
          </w:tcPr>
          <w:p w14:paraId="28F71C27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616" w:type="dxa"/>
          </w:tcPr>
          <w:p w14:paraId="2AFFC00A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561" w:type="dxa"/>
          </w:tcPr>
          <w:p w14:paraId="3076F821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436" w:type="dxa"/>
          </w:tcPr>
          <w:p w14:paraId="5F19E22D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436" w:type="dxa"/>
          </w:tcPr>
          <w:p w14:paraId="7F06D087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48" w:type="dxa"/>
          </w:tcPr>
          <w:p w14:paraId="437AD8BC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48" w:type="dxa"/>
          </w:tcPr>
          <w:p w14:paraId="5AD96A5B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48" w:type="dxa"/>
          </w:tcPr>
          <w:p w14:paraId="61D1F887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</w:tr>
      <w:tr w:rsidR="00B218E8" w:rsidRPr="00EF5E2B" w14:paraId="4AC6E35D" w14:textId="77777777">
        <w:trPr>
          <w:trHeight w:val="129"/>
        </w:trPr>
        <w:tc>
          <w:tcPr>
            <w:tcW w:w="219" w:type="dxa"/>
          </w:tcPr>
          <w:p w14:paraId="3B1E54C1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535" w:type="dxa"/>
          </w:tcPr>
          <w:p w14:paraId="15A644DC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469" w:type="dxa"/>
          </w:tcPr>
          <w:p w14:paraId="26AC701C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789" w:type="dxa"/>
          </w:tcPr>
          <w:p w14:paraId="4055A0E3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649" w:type="dxa"/>
          </w:tcPr>
          <w:p w14:paraId="3009FF94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504" w:type="dxa"/>
          </w:tcPr>
          <w:p w14:paraId="0A9EA5D0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507" w:type="dxa"/>
          </w:tcPr>
          <w:p w14:paraId="034BD643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429" w:type="dxa"/>
          </w:tcPr>
          <w:p w14:paraId="0F677693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360" w:type="dxa"/>
          </w:tcPr>
          <w:p w14:paraId="0F3C9BA8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360" w:type="dxa"/>
          </w:tcPr>
          <w:p w14:paraId="232C33A1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435" w:type="dxa"/>
          </w:tcPr>
          <w:p w14:paraId="71C578C8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717" w:type="dxa"/>
          </w:tcPr>
          <w:p w14:paraId="3FB793EE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720" w:type="dxa"/>
          </w:tcPr>
          <w:p w14:paraId="00B2F44C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720" w:type="dxa"/>
          </w:tcPr>
          <w:p w14:paraId="6C52AB1F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732" w:type="dxa"/>
          </w:tcPr>
          <w:p w14:paraId="3A7BC836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648" w:type="dxa"/>
          </w:tcPr>
          <w:p w14:paraId="39BCA00D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505" w:type="dxa"/>
          </w:tcPr>
          <w:p w14:paraId="1454E3CC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1011" w:type="dxa"/>
          </w:tcPr>
          <w:p w14:paraId="17B3D11E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616" w:type="dxa"/>
          </w:tcPr>
          <w:p w14:paraId="686A34BA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561" w:type="dxa"/>
          </w:tcPr>
          <w:p w14:paraId="4D75B2B0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436" w:type="dxa"/>
          </w:tcPr>
          <w:p w14:paraId="3754F217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436" w:type="dxa"/>
          </w:tcPr>
          <w:p w14:paraId="50D82243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48" w:type="dxa"/>
          </w:tcPr>
          <w:p w14:paraId="0EA7503D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48" w:type="dxa"/>
          </w:tcPr>
          <w:p w14:paraId="43BDFD37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48" w:type="dxa"/>
          </w:tcPr>
          <w:p w14:paraId="6AA804A3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</w:tr>
      <w:tr w:rsidR="00B218E8" w:rsidRPr="00EF5E2B" w14:paraId="4F305F79" w14:textId="77777777">
        <w:trPr>
          <w:trHeight w:val="128"/>
        </w:trPr>
        <w:tc>
          <w:tcPr>
            <w:tcW w:w="219" w:type="dxa"/>
          </w:tcPr>
          <w:p w14:paraId="4B0D542E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535" w:type="dxa"/>
          </w:tcPr>
          <w:p w14:paraId="59634A0B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469" w:type="dxa"/>
          </w:tcPr>
          <w:p w14:paraId="511C5FF6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789" w:type="dxa"/>
          </w:tcPr>
          <w:p w14:paraId="489A43A6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649" w:type="dxa"/>
          </w:tcPr>
          <w:p w14:paraId="612204A1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504" w:type="dxa"/>
          </w:tcPr>
          <w:p w14:paraId="71187FB5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507" w:type="dxa"/>
          </w:tcPr>
          <w:p w14:paraId="53E8402F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429" w:type="dxa"/>
          </w:tcPr>
          <w:p w14:paraId="0FF3279D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360" w:type="dxa"/>
          </w:tcPr>
          <w:p w14:paraId="7E437205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360" w:type="dxa"/>
          </w:tcPr>
          <w:p w14:paraId="7C7A2EA9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435" w:type="dxa"/>
          </w:tcPr>
          <w:p w14:paraId="765D0B8B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717" w:type="dxa"/>
          </w:tcPr>
          <w:p w14:paraId="6A90C0F7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720" w:type="dxa"/>
          </w:tcPr>
          <w:p w14:paraId="4E47AC1B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720" w:type="dxa"/>
          </w:tcPr>
          <w:p w14:paraId="2EA262A0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732" w:type="dxa"/>
          </w:tcPr>
          <w:p w14:paraId="26AE4D4C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648" w:type="dxa"/>
          </w:tcPr>
          <w:p w14:paraId="07D826CB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505" w:type="dxa"/>
          </w:tcPr>
          <w:p w14:paraId="0A54E67B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1011" w:type="dxa"/>
          </w:tcPr>
          <w:p w14:paraId="761AC104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616" w:type="dxa"/>
          </w:tcPr>
          <w:p w14:paraId="7B6BA977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561" w:type="dxa"/>
          </w:tcPr>
          <w:p w14:paraId="6C513389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436" w:type="dxa"/>
          </w:tcPr>
          <w:p w14:paraId="023311F9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436" w:type="dxa"/>
          </w:tcPr>
          <w:p w14:paraId="7C453307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48" w:type="dxa"/>
          </w:tcPr>
          <w:p w14:paraId="05C38EE2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48" w:type="dxa"/>
          </w:tcPr>
          <w:p w14:paraId="3A4D178B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48" w:type="dxa"/>
          </w:tcPr>
          <w:p w14:paraId="3A8D061D" w14:textId="77777777" w:rsidR="00B045A4" w:rsidRPr="00EF5E2B" w:rsidRDefault="00B045A4">
            <w:pPr>
              <w:rPr>
                <w:rFonts w:ascii="Times New Roman" w:hAnsi="Times New Roman" w:cs="Times New Roman"/>
                <w:sz w:val="6"/>
              </w:rPr>
            </w:pPr>
          </w:p>
        </w:tc>
      </w:tr>
    </w:tbl>
    <w:p w14:paraId="0DCB961A" w14:textId="77777777" w:rsidR="00B218E8" w:rsidRDefault="00B218E8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B218E8">
          <w:type w:val="continuous"/>
          <w:pgSz w:w="16840" w:h="11910" w:orient="landscape"/>
          <w:pgMar w:top="500" w:right="2420" w:bottom="280" w:left="1020" w:header="720" w:footer="720" w:gutter="0"/>
          <w:cols w:space="720"/>
        </w:sectPr>
      </w:pPr>
    </w:p>
    <w:p w14:paraId="564A218F" w14:textId="77777777" w:rsidR="002C5671" w:rsidRDefault="002C5671">
      <w:pPr>
        <w:widowControl w:val="0"/>
        <w:autoSpaceDE w:val="0"/>
        <w:autoSpaceDN w:val="0"/>
        <w:rPr>
          <w:rFonts w:ascii="Arial MT"/>
          <w:bCs/>
          <w:lang w:eastAsia="en-US"/>
        </w:rPr>
      </w:pPr>
    </w:p>
    <w:p w14:paraId="74F65B0A" w14:textId="77777777" w:rsidR="002C5671" w:rsidRDefault="002C5671">
      <w:pPr>
        <w:widowControl w:val="0"/>
        <w:autoSpaceDE w:val="0"/>
        <w:autoSpaceDN w:val="0"/>
        <w:spacing w:before="1"/>
        <w:rPr>
          <w:rFonts w:ascii="Arial MT"/>
          <w:bCs/>
          <w:sz w:val="19"/>
          <w:lang w:eastAsia="en-US"/>
        </w:rPr>
      </w:pPr>
    </w:p>
    <w:p w14:paraId="2A0F84A6" w14:textId="77777777" w:rsidR="002C5671" w:rsidRPr="00EF5E2B" w:rsidRDefault="00D01086">
      <w:pPr>
        <w:widowControl w:val="0"/>
        <w:autoSpaceDE w:val="0"/>
        <w:autoSpaceDN w:val="0"/>
        <w:spacing w:line="268" w:lineRule="auto"/>
        <w:ind w:left="1625" w:hanging="1203"/>
        <w:rPr>
          <w:b/>
          <w:bCs/>
          <w:lang w:eastAsia="en-US"/>
        </w:rPr>
      </w:pPr>
      <w:r w:rsidRPr="00EF5E2B">
        <w:rPr>
          <w:b/>
          <w:bCs/>
          <w:lang w:eastAsia="en-US"/>
        </w:rPr>
        <w:t>Подраздел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2.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Основание для</w:t>
      </w:r>
      <w:r w:rsidRPr="00EF5E2B">
        <w:rPr>
          <w:b/>
          <w:bCs/>
          <w:spacing w:val="-1"/>
          <w:lang w:eastAsia="en-US"/>
        </w:rPr>
        <w:t xml:space="preserve"> </w:t>
      </w:r>
      <w:r w:rsidRPr="00EF5E2B">
        <w:rPr>
          <w:b/>
          <w:bCs/>
          <w:lang w:eastAsia="en-US"/>
        </w:rPr>
        <w:t>отражения данных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о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периодах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работы</w:t>
      </w:r>
      <w:r w:rsidRPr="00EF5E2B">
        <w:rPr>
          <w:b/>
          <w:bCs/>
          <w:spacing w:val="2"/>
          <w:lang w:eastAsia="en-US"/>
        </w:rPr>
        <w:t xml:space="preserve"> </w:t>
      </w:r>
      <w:r w:rsidRPr="00EF5E2B">
        <w:rPr>
          <w:b/>
          <w:bCs/>
          <w:lang w:eastAsia="en-US"/>
        </w:rPr>
        <w:t>застрахованного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лица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в условиях,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дающих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право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на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досрочное назначение пенсии в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соответствии с частью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1</w:t>
      </w:r>
      <w:r w:rsidRPr="00EF5E2B">
        <w:rPr>
          <w:b/>
          <w:bCs/>
          <w:spacing w:val="2"/>
          <w:lang w:eastAsia="en-US"/>
        </w:rPr>
        <w:t xml:space="preserve"> </w:t>
      </w:r>
      <w:r w:rsidRPr="00EF5E2B">
        <w:rPr>
          <w:b/>
          <w:bCs/>
          <w:lang w:eastAsia="en-US"/>
        </w:rPr>
        <w:t>статьи 30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и статьей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31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Федерального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закона</w:t>
      </w:r>
      <w:r w:rsidRPr="00EF5E2B">
        <w:rPr>
          <w:b/>
          <w:bCs/>
          <w:spacing w:val="2"/>
          <w:lang w:eastAsia="en-US"/>
        </w:rPr>
        <w:t xml:space="preserve"> </w:t>
      </w:r>
      <w:r w:rsidRPr="00EF5E2B">
        <w:rPr>
          <w:b/>
          <w:bCs/>
          <w:lang w:eastAsia="en-US"/>
        </w:rPr>
        <w:t>от</w:t>
      </w:r>
      <w:r w:rsidRPr="00EF5E2B">
        <w:rPr>
          <w:b/>
          <w:bCs/>
          <w:spacing w:val="3"/>
          <w:lang w:eastAsia="en-US"/>
        </w:rPr>
        <w:t xml:space="preserve"> </w:t>
      </w:r>
      <w:r w:rsidRPr="00EF5E2B">
        <w:rPr>
          <w:b/>
          <w:bCs/>
          <w:lang w:eastAsia="en-US"/>
        </w:rPr>
        <w:t>28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декабря 2013</w:t>
      </w:r>
      <w:r w:rsidRPr="00EF5E2B">
        <w:rPr>
          <w:b/>
          <w:bCs/>
          <w:spacing w:val="2"/>
          <w:lang w:eastAsia="en-US"/>
        </w:rPr>
        <w:t xml:space="preserve"> </w:t>
      </w:r>
      <w:r w:rsidRPr="00EF5E2B">
        <w:rPr>
          <w:b/>
          <w:bCs/>
          <w:lang w:eastAsia="en-US"/>
        </w:rPr>
        <w:t>г.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№ 400-ФЗ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«О страховых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пенсиях»</w:t>
      </w:r>
    </w:p>
    <w:p w14:paraId="30608B14" w14:textId="77777777" w:rsidR="002C5671" w:rsidRPr="00EF5E2B" w:rsidRDefault="002C5671">
      <w:pPr>
        <w:widowControl w:val="0"/>
        <w:autoSpaceDE w:val="0"/>
        <w:autoSpaceDN w:val="0"/>
        <w:spacing w:before="5"/>
        <w:rPr>
          <w:b/>
          <w:sz w:val="9"/>
          <w:szCs w:val="22"/>
          <w:lang w:eastAsia="en-US"/>
        </w:rPr>
      </w:pPr>
    </w:p>
    <w:p w14:paraId="02C44FA4" w14:textId="01B66FC8" w:rsidR="002C5671" w:rsidRPr="00EF5E2B" w:rsidRDefault="008D68CE">
      <w:pPr>
        <w:widowControl w:val="0"/>
        <w:tabs>
          <w:tab w:val="left" w:pos="3327"/>
        </w:tabs>
        <w:autoSpaceDE w:val="0"/>
        <w:autoSpaceDN w:val="0"/>
        <w:spacing w:before="94"/>
        <w:ind w:left="312"/>
        <w:rPr>
          <w:sz w:val="18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D7FF08" wp14:editId="6302E921">
                <wp:simplePos x="0" y="0"/>
                <wp:positionH relativeFrom="page">
                  <wp:posOffset>3794125</wp:posOffset>
                </wp:positionH>
                <wp:positionV relativeFrom="paragraph">
                  <wp:posOffset>344805</wp:posOffset>
                </wp:positionV>
                <wp:extent cx="203200" cy="155575"/>
                <wp:effectExtent l="3175" t="0" r="3175" b="0"/>
                <wp:wrapNone/>
                <wp:docPr id="20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155575"/>
                        </a:xfrm>
                        <a:custGeom>
                          <a:avLst/>
                          <a:gdLst>
                            <a:gd name="T0" fmla="+- 0 6294 5975"/>
                            <a:gd name="T1" fmla="*/ T0 w 320"/>
                            <a:gd name="T2" fmla="+- 0 543 543"/>
                            <a:gd name="T3" fmla="*/ 543 h 245"/>
                            <a:gd name="T4" fmla="+- 0 5991 5975"/>
                            <a:gd name="T5" fmla="*/ T4 w 320"/>
                            <a:gd name="T6" fmla="+- 0 543 543"/>
                            <a:gd name="T7" fmla="*/ 543 h 245"/>
                            <a:gd name="T8" fmla="+- 0 5975 5975"/>
                            <a:gd name="T9" fmla="*/ T8 w 320"/>
                            <a:gd name="T10" fmla="+- 0 543 543"/>
                            <a:gd name="T11" fmla="*/ 543 h 245"/>
                            <a:gd name="T12" fmla="+- 0 5975 5975"/>
                            <a:gd name="T13" fmla="*/ T12 w 320"/>
                            <a:gd name="T14" fmla="+- 0 788 543"/>
                            <a:gd name="T15" fmla="*/ 788 h 245"/>
                            <a:gd name="T16" fmla="+- 0 5991 5975"/>
                            <a:gd name="T17" fmla="*/ T16 w 320"/>
                            <a:gd name="T18" fmla="+- 0 788 543"/>
                            <a:gd name="T19" fmla="*/ 788 h 245"/>
                            <a:gd name="T20" fmla="+- 0 6277 5975"/>
                            <a:gd name="T21" fmla="*/ T20 w 320"/>
                            <a:gd name="T22" fmla="+- 0 788 543"/>
                            <a:gd name="T23" fmla="*/ 788 h 245"/>
                            <a:gd name="T24" fmla="+- 0 6294 5975"/>
                            <a:gd name="T25" fmla="*/ T24 w 320"/>
                            <a:gd name="T26" fmla="+- 0 788 543"/>
                            <a:gd name="T27" fmla="*/ 788 h 245"/>
                            <a:gd name="T28" fmla="+- 0 6294 5975"/>
                            <a:gd name="T29" fmla="*/ T28 w 320"/>
                            <a:gd name="T30" fmla="+- 0 771 543"/>
                            <a:gd name="T31" fmla="*/ 771 h 245"/>
                            <a:gd name="T32" fmla="+- 0 6294 5975"/>
                            <a:gd name="T33" fmla="*/ T32 w 320"/>
                            <a:gd name="T34" fmla="+- 0 560 543"/>
                            <a:gd name="T35" fmla="*/ 560 h 245"/>
                            <a:gd name="T36" fmla="+- 0 6277 5975"/>
                            <a:gd name="T37" fmla="*/ T36 w 320"/>
                            <a:gd name="T38" fmla="+- 0 560 543"/>
                            <a:gd name="T39" fmla="*/ 560 h 245"/>
                            <a:gd name="T40" fmla="+- 0 6277 5975"/>
                            <a:gd name="T41" fmla="*/ T40 w 320"/>
                            <a:gd name="T42" fmla="+- 0 771 543"/>
                            <a:gd name="T43" fmla="*/ 771 h 245"/>
                            <a:gd name="T44" fmla="+- 0 5991 5975"/>
                            <a:gd name="T45" fmla="*/ T44 w 320"/>
                            <a:gd name="T46" fmla="+- 0 771 543"/>
                            <a:gd name="T47" fmla="*/ 771 h 245"/>
                            <a:gd name="T48" fmla="+- 0 5991 5975"/>
                            <a:gd name="T49" fmla="*/ T48 w 320"/>
                            <a:gd name="T50" fmla="+- 0 560 543"/>
                            <a:gd name="T51" fmla="*/ 560 h 245"/>
                            <a:gd name="T52" fmla="+- 0 6294 5975"/>
                            <a:gd name="T53" fmla="*/ T52 w 320"/>
                            <a:gd name="T54" fmla="+- 0 560 543"/>
                            <a:gd name="T55" fmla="*/ 560 h 245"/>
                            <a:gd name="T56" fmla="+- 0 6294 5975"/>
                            <a:gd name="T57" fmla="*/ T56 w 320"/>
                            <a:gd name="T58" fmla="+- 0 543 543"/>
                            <a:gd name="T59" fmla="*/ 543 h 2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20" h="245">
                              <a:moveTo>
                                <a:pt x="319" y="0"/>
                              </a:move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245"/>
                              </a:lnTo>
                              <a:lnTo>
                                <a:pt x="16" y="245"/>
                              </a:lnTo>
                              <a:lnTo>
                                <a:pt x="302" y="245"/>
                              </a:lnTo>
                              <a:lnTo>
                                <a:pt x="319" y="245"/>
                              </a:lnTo>
                              <a:lnTo>
                                <a:pt x="319" y="228"/>
                              </a:lnTo>
                              <a:lnTo>
                                <a:pt x="319" y="17"/>
                              </a:lnTo>
                              <a:lnTo>
                                <a:pt x="302" y="17"/>
                              </a:lnTo>
                              <a:lnTo>
                                <a:pt x="302" y="228"/>
                              </a:lnTo>
                              <a:lnTo>
                                <a:pt x="16" y="228"/>
                              </a:lnTo>
                              <a:lnTo>
                                <a:pt x="16" y="17"/>
                              </a:lnTo>
                              <a:lnTo>
                                <a:pt x="319" y="17"/>
                              </a:lnTo>
                              <a:lnTo>
                                <a:pt x="3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A95BF4" id="Freeform 56" o:spid="_x0000_s1026" style="position:absolute;margin-left:298.75pt;margin-top:27.15pt;width:16pt;height:12.2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" path="m319,l16,,,,,245r16,l302,245r17,l319,228r,-211l302,17r,211l16,228,16,17r303,l319,xe" fillcolor="black" stroked="f">
                <v:path arrowok="t" o:connecttype="custom" o:connectlocs="202565,344805;10160,344805;0,344805;0,500380;10160,500380;191770,500380;202565,500380;202565,489585;202565,355600;191770,355600;191770,489585;10160,489585;10160,355600;202565,355600;202565,344805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5FBAC2" wp14:editId="42AE7270">
                <wp:simplePos x="0" y="0"/>
                <wp:positionH relativeFrom="page">
                  <wp:posOffset>5138420</wp:posOffset>
                </wp:positionH>
                <wp:positionV relativeFrom="paragraph">
                  <wp:posOffset>344805</wp:posOffset>
                </wp:positionV>
                <wp:extent cx="203200" cy="155575"/>
                <wp:effectExtent l="4445" t="0" r="1905" b="0"/>
                <wp:wrapNone/>
                <wp:docPr id="1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155575"/>
                        </a:xfrm>
                        <a:custGeom>
                          <a:avLst/>
                          <a:gdLst>
                            <a:gd name="T0" fmla="+- 0 8109 8092"/>
                            <a:gd name="T1" fmla="*/ T0 w 320"/>
                            <a:gd name="T2" fmla="+- 0 543 543"/>
                            <a:gd name="T3" fmla="*/ 543 h 245"/>
                            <a:gd name="T4" fmla="+- 0 8092 8092"/>
                            <a:gd name="T5" fmla="*/ T4 w 320"/>
                            <a:gd name="T6" fmla="+- 0 543 543"/>
                            <a:gd name="T7" fmla="*/ 543 h 245"/>
                            <a:gd name="T8" fmla="+- 0 8092 8092"/>
                            <a:gd name="T9" fmla="*/ T8 w 320"/>
                            <a:gd name="T10" fmla="+- 0 788 543"/>
                            <a:gd name="T11" fmla="*/ 788 h 245"/>
                            <a:gd name="T12" fmla="+- 0 8109 8092"/>
                            <a:gd name="T13" fmla="*/ T12 w 320"/>
                            <a:gd name="T14" fmla="+- 0 788 543"/>
                            <a:gd name="T15" fmla="*/ 788 h 245"/>
                            <a:gd name="T16" fmla="+- 0 8109 8092"/>
                            <a:gd name="T17" fmla="*/ T16 w 320"/>
                            <a:gd name="T18" fmla="+- 0 543 543"/>
                            <a:gd name="T19" fmla="*/ 543 h 245"/>
                            <a:gd name="T20" fmla="+- 0 8411 8092"/>
                            <a:gd name="T21" fmla="*/ T20 w 320"/>
                            <a:gd name="T22" fmla="+- 0 771 543"/>
                            <a:gd name="T23" fmla="*/ 771 h 245"/>
                            <a:gd name="T24" fmla="+- 0 8411 8092"/>
                            <a:gd name="T25" fmla="*/ T24 w 320"/>
                            <a:gd name="T26" fmla="+- 0 771 543"/>
                            <a:gd name="T27" fmla="*/ 771 h 245"/>
                            <a:gd name="T28" fmla="+- 0 8411 8092"/>
                            <a:gd name="T29" fmla="*/ T28 w 320"/>
                            <a:gd name="T30" fmla="+- 0 560 543"/>
                            <a:gd name="T31" fmla="*/ 560 h 245"/>
                            <a:gd name="T32" fmla="+- 0 8394 8092"/>
                            <a:gd name="T33" fmla="*/ T32 w 320"/>
                            <a:gd name="T34" fmla="+- 0 560 543"/>
                            <a:gd name="T35" fmla="*/ 560 h 245"/>
                            <a:gd name="T36" fmla="+- 0 8394 8092"/>
                            <a:gd name="T37" fmla="*/ T36 w 320"/>
                            <a:gd name="T38" fmla="+- 0 771 543"/>
                            <a:gd name="T39" fmla="*/ 771 h 245"/>
                            <a:gd name="T40" fmla="+- 0 8109 8092"/>
                            <a:gd name="T41" fmla="*/ T40 w 320"/>
                            <a:gd name="T42" fmla="+- 0 771 543"/>
                            <a:gd name="T43" fmla="*/ 771 h 245"/>
                            <a:gd name="T44" fmla="+- 0 8109 8092"/>
                            <a:gd name="T45" fmla="*/ T44 w 320"/>
                            <a:gd name="T46" fmla="+- 0 788 543"/>
                            <a:gd name="T47" fmla="*/ 788 h 245"/>
                            <a:gd name="T48" fmla="+- 0 8394 8092"/>
                            <a:gd name="T49" fmla="*/ T48 w 320"/>
                            <a:gd name="T50" fmla="+- 0 788 543"/>
                            <a:gd name="T51" fmla="*/ 788 h 245"/>
                            <a:gd name="T52" fmla="+- 0 8411 8092"/>
                            <a:gd name="T53" fmla="*/ T52 w 320"/>
                            <a:gd name="T54" fmla="+- 0 788 543"/>
                            <a:gd name="T55" fmla="*/ 788 h 245"/>
                            <a:gd name="T56" fmla="+- 0 8411 8092"/>
                            <a:gd name="T57" fmla="*/ T56 w 320"/>
                            <a:gd name="T58" fmla="+- 0 788 543"/>
                            <a:gd name="T59" fmla="*/ 788 h 245"/>
                            <a:gd name="T60" fmla="+- 0 8411 8092"/>
                            <a:gd name="T61" fmla="*/ T60 w 320"/>
                            <a:gd name="T62" fmla="+- 0 771 543"/>
                            <a:gd name="T63" fmla="*/ 771 h 245"/>
                            <a:gd name="T64" fmla="+- 0 8411 8092"/>
                            <a:gd name="T65" fmla="*/ T64 w 320"/>
                            <a:gd name="T66" fmla="+- 0 543 543"/>
                            <a:gd name="T67" fmla="*/ 543 h 245"/>
                            <a:gd name="T68" fmla="+- 0 8109 8092"/>
                            <a:gd name="T69" fmla="*/ T68 w 320"/>
                            <a:gd name="T70" fmla="+- 0 543 543"/>
                            <a:gd name="T71" fmla="*/ 543 h 245"/>
                            <a:gd name="T72" fmla="+- 0 8109 8092"/>
                            <a:gd name="T73" fmla="*/ T72 w 320"/>
                            <a:gd name="T74" fmla="+- 0 560 543"/>
                            <a:gd name="T75" fmla="*/ 560 h 245"/>
                            <a:gd name="T76" fmla="+- 0 8411 8092"/>
                            <a:gd name="T77" fmla="*/ T76 w 320"/>
                            <a:gd name="T78" fmla="+- 0 560 543"/>
                            <a:gd name="T79" fmla="*/ 560 h 245"/>
                            <a:gd name="T80" fmla="+- 0 8411 8092"/>
                            <a:gd name="T81" fmla="*/ T80 w 320"/>
                            <a:gd name="T82" fmla="+- 0 543 543"/>
                            <a:gd name="T83" fmla="*/ 543 h 2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20" h="245"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245"/>
                              </a:lnTo>
                              <a:lnTo>
                                <a:pt x="17" y="245"/>
                              </a:lnTo>
                              <a:lnTo>
                                <a:pt x="17" y="0"/>
                              </a:lnTo>
                              <a:close/>
                              <a:moveTo>
                                <a:pt x="319" y="228"/>
                              </a:moveTo>
                              <a:lnTo>
                                <a:pt x="319" y="228"/>
                              </a:lnTo>
                              <a:lnTo>
                                <a:pt x="319" y="17"/>
                              </a:lnTo>
                              <a:lnTo>
                                <a:pt x="302" y="17"/>
                              </a:lnTo>
                              <a:lnTo>
                                <a:pt x="302" y="228"/>
                              </a:lnTo>
                              <a:lnTo>
                                <a:pt x="17" y="228"/>
                              </a:lnTo>
                              <a:lnTo>
                                <a:pt x="17" y="245"/>
                              </a:lnTo>
                              <a:lnTo>
                                <a:pt x="302" y="245"/>
                              </a:lnTo>
                              <a:lnTo>
                                <a:pt x="319" y="245"/>
                              </a:lnTo>
                              <a:lnTo>
                                <a:pt x="319" y="228"/>
                              </a:lnTo>
                              <a:close/>
                              <a:moveTo>
                                <a:pt x="319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319" y="17"/>
                              </a:lnTo>
                              <a:lnTo>
                                <a:pt x="3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F12AFC" id="AutoShape 57" o:spid="_x0000_s1026" style="position:absolute;margin-left:404.6pt;margin-top:27.15pt;width:16pt;height:12.2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" path="m17,l,,,245r17,l17,xm319,228r,l319,17r-17,l302,228r-285,l17,245r285,l319,245r,-17xm319,l17,r,17l319,17,319,xe" fillcolor="black" stroked="f">
                <v:path arrowok="t" o:connecttype="custom" o:connectlocs="10795,344805;0,344805;0,500380;10795,500380;10795,344805;202565,489585;202565,489585;202565,355600;191770,355600;191770,489585;10795,489585;10795,500380;191770,500380;202565,500380;202565,500380;202565,489585;202565,344805;10795,344805;10795,355600;202565,355600;202565,34480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8C9132" wp14:editId="1E631882">
                <wp:simplePos x="0" y="0"/>
                <wp:positionH relativeFrom="page">
                  <wp:posOffset>1873250</wp:posOffset>
                </wp:positionH>
                <wp:positionV relativeFrom="paragraph">
                  <wp:posOffset>55245</wp:posOffset>
                </wp:positionV>
                <wp:extent cx="784860" cy="155575"/>
                <wp:effectExtent l="0" t="0" r="0" b="635"/>
                <wp:wrapNone/>
                <wp:docPr id="1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1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2"/>
                              <w:gridCol w:w="303"/>
                              <w:gridCol w:w="302"/>
                              <w:gridCol w:w="302"/>
                            </w:tblGrid>
                            <w:tr w:rsidR="00EF5E2B" w14:paraId="5DFC6D29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302" w:type="dxa"/>
                                </w:tcPr>
                                <w:p w14:paraId="70E447EA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14:paraId="00A7D013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40E62A51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58F22EDB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F4A36C" w14:textId="77777777" w:rsidR="00EF5E2B" w:rsidRDefault="00EF5E2B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C9132" id="Text Box 58" o:spid="_x0000_s1044" type="#_x0000_t202" style="position:absolute;left:0;text-align:left;margin-left:147.5pt;margin-top:4.35pt;width:61.8pt;height:12.2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01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2"/>
                        <w:gridCol w:w="303"/>
                        <w:gridCol w:w="302"/>
                        <w:gridCol w:w="302"/>
                      </w:tblGrid>
                      <w:tr w:rsidR="00EF5E2B" w14:paraId="5DFC6D29" w14:textId="77777777">
                        <w:trPr>
                          <w:trHeight w:val="207"/>
                        </w:trPr>
                        <w:tc>
                          <w:tcPr>
                            <w:tcW w:w="302" w:type="dxa"/>
                          </w:tcPr>
                          <w:p w14:paraId="70E447EA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14:paraId="00A7D013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40E62A51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58F22EDB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37F4A36C" w14:textId="77777777" w:rsidR="00EF5E2B" w:rsidRDefault="00EF5E2B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AB1A82" wp14:editId="06521C65">
                <wp:simplePos x="0" y="0"/>
                <wp:positionH relativeFrom="page">
                  <wp:posOffset>7955280</wp:posOffset>
                </wp:positionH>
                <wp:positionV relativeFrom="paragraph">
                  <wp:posOffset>344805</wp:posOffset>
                </wp:positionV>
                <wp:extent cx="784860" cy="155575"/>
                <wp:effectExtent l="1905" t="0" r="3810" b="0"/>
                <wp:wrapNone/>
                <wp:docPr id="1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1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2"/>
                              <w:gridCol w:w="302"/>
                              <w:gridCol w:w="302"/>
                              <w:gridCol w:w="302"/>
                            </w:tblGrid>
                            <w:tr w:rsidR="00EF5E2B" w14:paraId="034FB1B4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302" w:type="dxa"/>
                                </w:tcPr>
                                <w:p w14:paraId="6D12026D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66F3F1E7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379410BF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46534375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6103D5" w14:textId="77777777" w:rsidR="00EF5E2B" w:rsidRDefault="00EF5E2B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B1A82" id="Text Box 59" o:spid="_x0000_s1045" type="#_x0000_t202" style="position:absolute;left:0;text-align:left;margin-left:626.4pt;margin-top:27.15pt;width:61.8pt;height:12.2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Style w:val="TableNormal01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2"/>
                        <w:gridCol w:w="302"/>
                        <w:gridCol w:w="302"/>
                        <w:gridCol w:w="302"/>
                      </w:tblGrid>
                      <w:tr w:rsidR="00EF5E2B" w14:paraId="034FB1B4" w14:textId="77777777">
                        <w:trPr>
                          <w:trHeight w:val="207"/>
                        </w:trPr>
                        <w:tc>
                          <w:tcPr>
                            <w:tcW w:w="302" w:type="dxa"/>
                          </w:tcPr>
                          <w:p w14:paraId="6D12026D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66F3F1E7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379410BF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46534375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36103D5" w14:textId="77777777" w:rsidR="00EF5E2B" w:rsidRDefault="00EF5E2B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b/>
          <w:position w:val="1"/>
          <w:sz w:val="18"/>
          <w:szCs w:val="22"/>
          <w:lang w:eastAsia="en-US"/>
        </w:rPr>
        <w:t>Отчетный</w:t>
      </w:r>
      <w:r w:rsidR="00D01086" w:rsidRPr="00EF5E2B">
        <w:rPr>
          <w:b/>
          <w:spacing w:val="7"/>
          <w:position w:val="1"/>
          <w:sz w:val="18"/>
          <w:szCs w:val="22"/>
          <w:lang w:eastAsia="en-US"/>
        </w:rPr>
        <w:t xml:space="preserve"> </w:t>
      </w:r>
      <w:r w:rsidR="00D01086" w:rsidRPr="00EF5E2B">
        <w:rPr>
          <w:b/>
          <w:position w:val="1"/>
          <w:sz w:val="18"/>
          <w:szCs w:val="22"/>
          <w:lang w:eastAsia="en-US"/>
        </w:rPr>
        <w:t>период:</w:t>
      </w:r>
      <w:r w:rsidR="00D01086" w:rsidRPr="00EF5E2B">
        <w:rPr>
          <w:b/>
          <w:position w:val="1"/>
          <w:sz w:val="18"/>
          <w:szCs w:val="22"/>
          <w:lang w:eastAsia="en-US"/>
        </w:rPr>
        <w:tab/>
      </w:r>
      <w:r w:rsidR="00D01086" w:rsidRPr="00EF5E2B">
        <w:rPr>
          <w:w w:val="105"/>
          <w:sz w:val="18"/>
          <w:szCs w:val="22"/>
          <w:lang w:eastAsia="en-US"/>
        </w:rPr>
        <w:t>год</w:t>
      </w:r>
    </w:p>
    <w:p w14:paraId="40300418" w14:textId="77777777" w:rsidR="002C5671" w:rsidRPr="00EF5E2B" w:rsidRDefault="002C5671">
      <w:pPr>
        <w:widowControl w:val="0"/>
        <w:autoSpaceDE w:val="0"/>
        <w:autoSpaceDN w:val="0"/>
        <w:spacing w:before="4"/>
        <w:rPr>
          <w:sz w:val="12"/>
          <w:szCs w:val="22"/>
          <w:lang w:eastAsia="en-US"/>
        </w:rPr>
      </w:pPr>
    </w:p>
    <w:p w14:paraId="0D19EB6F" w14:textId="77777777" w:rsidR="002C5671" w:rsidRPr="00EF5E2B" w:rsidRDefault="002C5671">
      <w:pPr>
        <w:widowControl w:val="0"/>
        <w:autoSpaceDE w:val="0"/>
        <w:autoSpaceDN w:val="0"/>
        <w:rPr>
          <w:sz w:val="12"/>
          <w:szCs w:val="22"/>
          <w:lang w:eastAsia="en-US"/>
        </w:rPr>
        <w:sectPr w:rsidR="002C5671" w:rsidRPr="00EF5E2B">
          <w:type w:val="continuous"/>
          <w:pgSz w:w="16840" w:h="11910" w:orient="landscape"/>
          <w:pgMar w:top="680" w:right="1240" w:bottom="280" w:left="1020" w:header="720" w:footer="720" w:gutter="0"/>
          <w:cols w:space="720"/>
        </w:sectPr>
      </w:pPr>
    </w:p>
    <w:p w14:paraId="3669BC38" w14:textId="630778F7" w:rsidR="002C5671" w:rsidRPr="00EF5E2B" w:rsidRDefault="008D68CE">
      <w:pPr>
        <w:widowControl w:val="0"/>
        <w:tabs>
          <w:tab w:val="left" w:pos="1819"/>
        </w:tabs>
        <w:autoSpaceDE w:val="0"/>
        <w:autoSpaceDN w:val="0"/>
        <w:spacing w:before="99"/>
        <w:ind w:left="338"/>
        <w:rPr>
          <w:sz w:val="18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24C3EC" wp14:editId="25E87CC6">
                <wp:simplePos x="0" y="0"/>
                <wp:positionH relativeFrom="page">
                  <wp:posOffset>2321560</wp:posOffset>
                </wp:positionH>
                <wp:positionV relativeFrom="paragraph">
                  <wp:posOffset>56515</wp:posOffset>
                </wp:positionV>
                <wp:extent cx="203200" cy="155575"/>
                <wp:effectExtent l="0" t="0" r="0" b="0"/>
                <wp:wrapNone/>
                <wp:docPr id="16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155575"/>
                        </a:xfrm>
                        <a:custGeom>
                          <a:avLst/>
                          <a:gdLst>
                            <a:gd name="T0" fmla="+- 0 3975 3656"/>
                            <a:gd name="T1" fmla="*/ T0 w 320"/>
                            <a:gd name="T2" fmla="+- 0 89 89"/>
                            <a:gd name="T3" fmla="*/ 89 h 245"/>
                            <a:gd name="T4" fmla="+- 0 3673 3656"/>
                            <a:gd name="T5" fmla="*/ T4 w 320"/>
                            <a:gd name="T6" fmla="+- 0 89 89"/>
                            <a:gd name="T7" fmla="*/ 89 h 245"/>
                            <a:gd name="T8" fmla="+- 0 3656 3656"/>
                            <a:gd name="T9" fmla="*/ T8 w 320"/>
                            <a:gd name="T10" fmla="+- 0 89 89"/>
                            <a:gd name="T11" fmla="*/ 89 h 245"/>
                            <a:gd name="T12" fmla="+- 0 3656 3656"/>
                            <a:gd name="T13" fmla="*/ T12 w 320"/>
                            <a:gd name="T14" fmla="+- 0 334 89"/>
                            <a:gd name="T15" fmla="*/ 334 h 245"/>
                            <a:gd name="T16" fmla="+- 0 3673 3656"/>
                            <a:gd name="T17" fmla="*/ T16 w 320"/>
                            <a:gd name="T18" fmla="+- 0 334 89"/>
                            <a:gd name="T19" fmla="*/ 334 h 245"/>
                            <a:gd name="T20" fmla="+- 0 3959 3656"/>
                            <a:gd name="T21" fmla="*/ T20 w 320"/>
                            <a:gd name="T22" fmla="+- 0 334 89"/>
                            <a:gd name="T23" fmla="*/ 334 h 245"/>
                            <a:gd name="T24" fmla="+- 0 3975 3656"/>
                            <a:gd name="T25" fmla="*/ T24 w 320"/>
                            <a:gd name="T26" fmla="+- 0 334 89"/>
                            <a:gd name="T27" fmla="*/ 334 h 245"/>
                            <a:gd name="T28" fmla="+- 0 3975 3656"/>
                            <a:gd name="T29" fmla="*/ T28 w 320"/>
                            <a:gd name="T30" fmla="+- 0 317 89"/>
                            <a:gd name="T31" fmla="*/ 317 h 245"/>
                            <a:gd name="T32" fmla="+- 0 3975 3656"/>
                            <a:gd name="T33" fmla="*/ T32 w 320"/>
                            <a:gd name="T34" fmla="+- 0 106 89"/>
                            <a:gd name="T35" fmla="*/ 106 h 245"/>
                            <a:gd name="T36" fmla="+- 0 3959 3656"/>
                            <a:gd name="T37" fmla="*/ T36 w 320"/>
                            <a:gd name="T38" fmla="+- 0 106 89"/>
                            <a:gd name="T39" fmla="*/ 106 h 245"/>
                            <a:gd name="T40" fmla="+- 0 3959 3656"/>
                            <a:gd name="T41" fmla="*/ T40 w 320"/>
                            <a:gd name="T42" fmla="+- 0 317 89"/>
                            <a:gd name="T43" fmla="*/ 317 h 245"/>
                            <a:gd name="T44" fmla="+- 0 3673 3656"/>
                            <a:gd name="T45" fmla="*/ T44 w 320"/>
                            <a:gd name="T46" fmla="+- 0 317 89"/>
                            <a:gd name="T47" fmla="*/ 317 h 245"/>
                            <a:gd name="T48" fmla="+- 0 3673 3656"/>
                            <a:gd name="T49" fmla="*/ T48 w 320"/>
                            <a:gd name="T50" fmla="+- 0 106 89"/>
                            <a:gd name="T51" fmla="*/ 106 h 245"/>
                            <a:gd name="T52" fmla="+- 0 3975 3656"/>
                            <a:gd name="T53" fmla="*/ T52 w 320"/>
                            <a:gd name="T54" fmla="+- 0 106 89"/>
                            <a:gd name="T55" fmla="*/ 106 h 245"/>
                            <a:gd name="T56" fmla="+- 0 3975 3656"/>
                            <a:gd name="T57" fmla="*/ T56 w 320"/>
                            <a:gd name="T58" fmla="+- 0 89 89"/>
                            <a:gd name="T59" fmla="*/ 89 h 2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20" h="245">
                              <a:moveTo>
                                <a:pt x="319" y="0"/>
                              </a:move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45"/>
                              </a:lnTo>
                              <a:lnTo>
                                <a:pt x="17" y="245"/>
                              </a:lnTo>
                              <a:lnTo>
                                <a:pt x="303" y="245"/>
                              </a:lnTo>
                              <a:lnTo>
                                <a:pt x="319" y="245"/>
                              </a:lnTo>
                              <a:lnTo>
                                <a:pt x="319" y="228"/>
                              </a:lnTo>
                              <a:lnTo>
                                <a:pt x="319" y="17"/>
                              </a:lnTo>
                              <a:lnTo>
                                <a:pt x="303" y="17"/>
                              </a:lnTo>
                              <a:lnTo>
                                <a:pt x="303" y="228"/>
                              </a:lnTo>
                              <a:lnTo>
                                <a:pt x="17" y="228"/>
                              </a:lnTo>
                              <a:lnTo>
                                <a:pt x="17" y="17"/>
                              </a:lnTo>
                              <a:lnTo>
                                <a:pt x="319" y="17"/>
                              </a:lnTo>
                              <a:lnTo>
                                <a:pt x="3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72E824" id="Freeform 60" o:spid="_x0000_s1026" style="position:absolute;margin-left:182.8pt;margin-top:4.45pt;width:16pt;height:12.2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" path="m319,l17,,,,,245r17,l303,245r16,l319,228r,-211l303,17r,211l17,228,17,17r302,l319,xe" fillcolor="black" stroked="f">
                <v:path arrowok="t" o:connecttype="custom" o:connectlocs="202565,56515;10795,56515;0,56515;0,212090;10795,212090;192405,212090;202565,212090;202565,201295;202565,67310;192405,67310;192405,201295;10795,201295;10795,67310;202565,67310;202565,56515" o:connectangles="0,0,0,0,0,0,0,0,0,0,0,0,0,0,0"/>
                <w10:wrap anchorx="page"/>
              </v:shape>
            </w:pict>
          </mc:Fallback>
        </mc:AlternateContent>
      </w:r>
      <w:r w:rsidR="00D01086" w:rsidRPr="00EF5E2B">
        <w:rPr>
          <w:b/>
          <w:spacing w:val="-1"/>
          <w:w w:val="105"/>
          <w:sz w:val="18"/>
          <w:szCs w:val="22"/>
          <w:lang w:eastAsia="en-US"/>
        </w:rPr>
        <w:t>Тип</w:t>
      </w:r>
      <w:r w:rsidR="00D01086" w:rsidRPr="00EF5E2B">
        <w:rPr>
          <w:b/>
          <w:spacing w:val="-10"/>
          <w:w w:val="105"/>
          <w:sz w:val="18"/>
          <w:szCs w:val="22"/>
          <w:lang w:eastAsia="en-US"/>
        </w:rPr>
        <w:t xml:space="preserve"> </w:t>
      </w:r>
      <w:r w:rsidR="00D01086" w:rsidRPr="00EF5E2B">
        <w:rPr>
          <w:b/>
          <w:spacing w:val="-1"/>
          <w:w w:val="105"/>
          <w:sz w:val="18"/>
          <w:szCs w:val="22"/>
          <w:lang w:eastAsia="en-US"/>
        </w:rPr>
        <w:t>сведений:</w:t>
      </w:r>
      <w:r w:rsidR="00D01086" w:rsidRPr="00EF5E2B">
        <w:rPr>
          <w:b/>
          <w:spacing w:val="-1"/>
          <w:w w:val="105"/>
          <w:sz w:val="18"/>
          <w:szCs w:val="22"/>
          <w:lang w:eastAsia="en-US"/>
        </w:rPr>
        <w:tab/>
      </w:r>
      <w:r w:rsidR="00D01086" w:rsidRPr="00EF5E2B">
        <w:rPr>
          <w:w w:val="105"/>
          <w:sz w:val="18"/>
          <w:szCs w:val="22"/>
          <w:lang w:eastAsia="en-US"/>
        </w:rPr>
        <w:t>Исходная</w:t>
      </w:r>
    </w:p>
    <w:p w14:paraId="11668158" w14:textId="77777777" w:rsidR="002C5671" w:rsidRPr="00EF5E2B" w:rsidRDefault="00D01086">
      <w:pPr>
        <w:widowControl w:val="0"/>
        <w:autoSpaceDE w:val="0"/>
        <w:autoSpaceDN w:val="0"/>
        <w:spacing w:before="107"/>
        <w:ind w:left="338"/>
        <w:rPr>
          <w:sz w:val="18"/>
          <w:szCs w:val="22"/>
          <w:lang w:eastAsia="en-US"/>
        </w:rPr>
      </w:pPr>
      <w:r w:rsidRPr="00EF5E2B">
        <w:rPr>
          <w:sz w:val="22"/>
          <w:szCs w:val="22"/>
          <w:lang w:eastAsia="en-US"/>
        </w:rPr>
        <w:br w:type="column"/>
      </w:r>
      <w:r w:rsidRPr="00EF5E2B">
        <w:rPr>
          <w:spacing w:val="-1"/>
          <w:w w:val="105"/>
          <w:sz w:val="18"/>
          <w:szCs w:val="22"/>
          <w:lang w:eastAsia="en-US"/>
        </w:rPr>
        <w:t>Корректирующая</w:t>
      </w:r>
    </w:p>
    <w:p w14:paraId="247CCE02" w14:textId="77777777" w:rsidR="002C5671" w:rsidRPr="00EF5E2B" w:rsidRDefault="00D01086">
      <w:pPr>
        <w:widowControl w:val="0"/>
        <w:autoSpaceDE w:val="0"/>
        <w:autoSpaceDN w:val="0"/>
        <w:spacing w:before="107"/>
        <w:ind w:left="338"/>
        <w:rPr>
          <w:sz w:val="18"/>
          <w:szCs w:val="22"/>
          <w:lang w:eastAsia="en-US"/>
        </w:rPr>
      </w:pPr>
      <w:r w:rsidRPr="00EF5E2B">
        <w:rPr>
          <w:sz w:val="22"/>
          <w:szCs w:val="22"/>
          <w:lang w:eastAsia="en-US"/>
        </w:rPr>
        <w:br w:type="column"/>
      </w:r>
      <w:r w:rsidRPr="00EF5E2B">
        <w:rPr>
          <w:w w:val="105"/>
          <w:sz w:val="18"/>
          <w:szCs w:val="22"/>
          <w:lang w:eastAsia="en-US"/>
        </w:rPr>
        <w:t>Отменяющая</w:t>
      </w:r>
    </w:p>
    <w:p w14:paraId="62F7EFAD" w14:textId="77777777" w:rsidR="002C5671" w:rsidRPr="00EF5E2B" w:rsidRDefault="00D01086">
      <w:pPr>
        <w:widowControl w:val="0"/>
        <w:autoSpaceDE w:val="0"/>
        <w:autoSpaceDN w:val="0"/>
        <w:spacing w:before="109"/>
        <w:ind w:left="338"/>
        <w:rPr>
          <w:b/>
          <w:sz w:val="18"/>
          <w:szCs w:val="22"/>
          <w:lang w:eastAsia="en-US"/>
        </w:rPr>
      </w:pPr>
      <w:r w:rsidRPr="00EF5E2B">
        <w:rPr>
          <w:sz w:val="22"/>
          <w:szCs w:val="22"/>
          <w:lang w:eastAsia="en-US"/>
        </w:rPr>
        <w:br w:type="column"/>
      </w:r>
      <w:r w:rsidRPr="00EF5E2B">
        <w:rPr>
          <w:b/>
          <w:sz w:val="18"/>
          <w:szCs w:val="22"/>
          <w:lang w:eastAsia="en-US"/>
        </w:rPr>
        <w:t>Корректируемый</w:t>
      </w:r>
      <w:r w:rsidRPr="00EF5E2B">
        <w:rPr>
          <w:b/>
          <w:spacing w:val="30"/>
          <w:sz w:val="18"/>
          <w:szCs w:val="22"/>
          <w:lang w:eastAsia="en-US"/>
        </w:rPr>
        <w:t xml:space="preserve"> </w:t>
      </w:r>
      <w:r w:rsidRPr="00EF5E2B">
        <w:rPr>
          <w:b/>
          <w:sz w:val="18"/>
          <w:szCs w:val="22"/>
          <w:lang w:eastAsia="en-US"/>
        </w:rPr>
        <w:t>(отменяемый)</w:t>
      </w:r>
      <w:r w:rsidRPr="00EF5E2B">
        <w:rPr>
          <w:b/>
          <w:spacing w:val="33"/>
          <w:sz w:val="18"/>
          <w:szCs w:val="22"/>
          <w:lang w:eastAsia="en-US"/>
        </w:rPr>
        <w:t xml:space="preserve"> </w:t>
      </w:r>
      <w:r w:rsidRPr="00EF5E2B">
        <w:rPr>
          <w:b/>
          <w:sz w:val="18"/>
          <w:szCs w:val="22"/>
          <w:lang w:eastAsia="en-US"/>
        </w:rPr>
        <w:t>период</w:t>
      </w:r>
    </w:p>
    <w:p w14:paraId="5CB2AE97" w14:textId="77777777" w:rsidR="002C5671" w:rsidRPr="00EF5E2B" w:rsidRDefault="00D01086">
      <w:pPr>
        <w:widowControl w:val="0"/>
        <w:autoSpaceDE w:val="0"/>
        <w:autoSpaceDN w:val="0"/>
        <w:spacing w:before="107"/>
        <w:ind w:left="338"/>
        <w:rPr>
          <w:sz w:val="18"/>
          <w:szCs w:val="22"/>
          <w:lang w:eastAsia="en-US"/>
        </w:rPr>
      </w:pPr>
      <w:r w:rsidRPr="00EF5E2B">
        <w:rPr>
          <w:sz w:val="22"/>
          <w:szCs w:val="22"/>
          <w:lang w:eastAsia="en-US"/>
        </w:rPr>
        <w:br w:type="column"/>
      </w:r>
      <w:r w:rsidRPr="00EF5E2B">
        <w:rPr>
          <w:w w:val="105"/>
          <w:sz w:val="18"/>
          <w:szCs w:val="22"/>
          <w:lang w:eastAsia="en-US"/>
        </w:rPr>
        <w:t>год</w:t>
      </w:r>
    </w:p>
    <w:p w14:paraId="4DE0C287" w14:textId="77777777" w:rsidR="002C5671" w:rsidRPr="00EF5E2B" w:rsidRDefault="002C5671">
      <w:pPr>
        <w:widowControl w:val="0"/>
        <w:autoSpaceDE w:val="0"/>
        <w:autoSpaceDN w:val="0"/>
        <w:rPr>
          <w:sz w:val="18"/>
          <w:szCs w:val="22"/>
          <w:lang w:eastAsia="en-US"/>
        </w:rPr>
        <w:sectPr w:rsidR="002C5671" w:rsidRPr="00EF5E2B">
          <w:type w:val="continuous"/>
          <w:pgSz w:w="16840" w:h="11910" w:orient="landscape"/>
          <w:pgMar w:top="680" w:right="1240" w:bottom="280" w:left="1020" w:header="720" w:footer="720" w:gutter="0"/>
          <w:cols w:num="5" w:space="720" w:equalWidth="0">
            <w:col w:w="2620" w:space="525"/>
            <w:col w:w="1759" w:space="458"/>
            <w:col w:w="1424" w:space="693"/>
            <w:col w:w="3698" w:space="1344"/>
            <w:col w:w="2059" w:space="0"/>
          </w:cols>
        </w:sectPr>
      </w:pPr>
    </w:p>
    <w:p w14:paraId="42938F8E" w14:textId="77777777" w:rsidR="002C5671" w:rsidRPr="00EF5E2B" w:rsidRDefault="002C5671">
      <w:pPr>
        <w:widowControl w:val="0"/>
        <w:autoSpaceDE w:val="0"/>
        <w:autoSpaceDN w:val="0"/>
        <w:rPr>
          <w:szCs w:val="22"/>
          <w:lang w:eastAsia="en-US"/>
        </w:rPr>
      </w:pPr>
    </w:p>
    <w:tbl>
      <w:tblPr>
        <w:tblStyle w:val="TableNormal01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"/>
        <w:gridCol w:w="1713"/>
        <w:gridCol w:w="2016"/>
        <w:gridCol w:w="1310"/>
        <w:gridCol w:w="1512"/>
        <w:gridCol w:w="2016"/>
        <w:gridCol w:w="2319"/>
        <w:gridCol w:w="1714"/>
        <w:gridCol w:w="1411"/>
      </w:tblGrid>
      <w:tr w:rsidR="00B218E8" w:rsidRPr="00EF5E2B" w14:paraId="26A1DDD6" w14:textId="77777777">
        <w:trPr>
          <w:trHeight w:val="983"/>
        </w:trPr>
        <w:tc>
          <w:tcPr>
            <w:tcW w:w="302" w:type="dxa"/>
          </w:tcPr>
          <w:p w14:paraId="31F7249C" w14:textId="77777777" w:rsidR="002C5671" w:rsidRPr="00EF5E2B" w:rsidRDefault="002C5671">
            <w:pPr>
              <w:spacing w:before="7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14:paraId="71444F55" w14:textId="77777777" w:rsidR="002C5671" w:rsidRPr="00EF5E2B" w:rsidRDefault="00D01086">
            <w:pPr>
              <w:spacing w:line="276" w:lineRule="auto"/>
              <w:ind w:left="37" w:right="1" w:firstLine="33"/>
              <w:rPr>
                <w:rFonts w:ascii="Times New Roman" w:hAnsi="Times New Roman" w:cs="Times New Roman"/>
                <w:sz w:val="16"/>
              </w:rPr>
            </w:pPr>
            <w:r w:rsidRPr="00EF5E2B">
              <w:rPr>
                <w:rFonts w:ascii="Times New Roman" w:hAnsi="Times New Roman" w:cs="Times New Roman"/>
                <w:w w:val="105"/>
                <w:sz w:val="16"/>
              </w:rPr>
              <w:t>№</w:t>
            </w:r>
            <w:r w:rsidRPr="00EF5E2B">
              <w:rPr>
                <w:rFonts w:ascii="Times New Roman" w:hAnsi="Times New Roman" w:cs="Times New Roman"/>
                <w:spacing w:val="-39"/>
                <w:w w:val="105"/>
                <w:sz w:val="16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6"/>
              </w:rPr>
              <w:t>п/п</w:t>
            </w:r>
          </w:p>
        </w:tc>
        <w:tc>
          <w:tcPr>
            <w:tcW w:w="1713" w:type="dxa"/>
          </w:tcPr>
          <w:p w14:paraId="64A467D6" w14:textId="77777777" w:rsidR="002C5671" w:rsidRPr="00EF5E2B" w:rsidRDefault="00D01086">
            <w:pPr>
              <w:spacing w:before="72" w:line="276" w:lineRule="auto"/>
              <w:ind w:left="340" w:right="315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6"/>
                <w:lang w:val="ru-RU"/>
              </w:rPr>
              <w:t>Наименование</w:t>
            </w:r>
            <w:r w:rsidRPr="00EF5E2B">
              <w:rPr>
                <w:rFonts w:ascii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структурного</w:t>
            </w:r>
          </w:p>
          <w:p w14:paraId="1230759B" w14:textId="77777777" w:rsidR="002C5671" w:rsidRPr="00EF5E2B" w:rsidRDefault="00D01086">
            <w:pPr>
              <w:spacing w:line="276" w:lineRule="auto"/>
              <w:ind w:left="55" w:right="35" w:firstLine="3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подразделения по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6"/>
                <w:lang w:val="ru-RU"/>
              </w:rPr>
              <w:t>штатному</w:t>
            </w:r>
            <w:r w:rsidRPr="00EF5E2B">
              <w:rPr>
                <w:rFonts w:ascii="Times New Roman" w:hAnsi="Times New Roman" w:cs="Times New Roman"/>
                <w:spacing w:val="32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6"/>
                <w:lang w:val="ru-RU"/>
              </w:rPr>
              <w:t>расписанию</w:t>
            </w:r>
          </w:p>
        </w:tc>
        <w:tc>
          <w:tcPr>
            <w:tcW w:w="2016" w:type="dxa"/>
          </w:tcPr>
          <w:p w14:paraId="681C6E42" w14:textId="77777777" w:rsidR="002C5671" w:rsidRPr="00EF5E2B" w:rsidRDefault="002C5671">
            <w:pPr>
              <w:spacing w:before="5"/>
              <w:rPr>
                <w:rFonts w:ascii="Times New Roman" w:hAnsi="Times New Roman" w:cs="Times New Roman"/>
                <w:sz w:val="15"/>
                <w:lang w:val="ru-RU"/>
              </w:rPr>
            </w:pPr>
          </w:p>
          <w:p w14:paraId="25BEC799" w14:textId="77777777" w:rsidR="002C5671" w:rsidRPr="00EF5E2B" w:rsidRDefault="00D01086">
            <w:pPr>
              <w:spacing w:line="276" w:lineRule="auto"/>
              <w:ind w:left="89" w:right="68" w:hanging="3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6"/>
                <w:lang w:val="ru-RU"/>
              </w:rPr>
              <w:t>Наименование</w:t>
            </w:r>
            <w:r w:rsidRPr="00EF5E2B">
              <w:rPr>
                <w:rFonts w:ascii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6"/>
                <w:lang w:val="ru-RU"/>
              </w:rPr>
              <w:t>профессии</w:t>
            </w:r>
            <w:r w:rsidRPr="00EF5E2B">
              <w:rPr>
                <w:rFonts w:ascii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6"/>
                <w:lang w:val="ru-RU"/>
              </w:rPr>
              <w:t>(должности)</w:t>
            </w:r>
            <w:r w:rsidRPr="00EF5E2B">
              <w:rPr>
                <w:rFonts w:ascii="Times New Roman" w:hAnsi="Times New Roman" w:cs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6"/>
                <w:lang w:val="ru-RU"/>
              </w:rPr>
              <w:t>по</w:t>
            </w:r>
            <w:r w:rsidRPr="00EF5E2B">
              <w:rPr>
                <w:rFonts w:ascii="Times New Roman" w:hAnsi="Times New Roman" w:cs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6"/>
                <w:lang w:val="ru-RU"/>
              </w:rPr>
              <w:t>штатному</w:t>
            </w:r>
            <w:r w:rsidRPr="00EF5E2B">
              <w:rPr>
                <w:rFonts w:ascii="Times New Roman" w:hAnsi="Times New Roman" w:cs="Times New Roman"/>
                <w:spacing w:val="-39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расписанию</w:t>
            </w:r>
          </w:p>
        </w:tc>
        <w:tc>
          <w:tcPr>
            <w:tcW w:w="1310" w:type="dxa"/>
          </w:tcPr>
          <w:p w14:paraId="22FC0875" w14:textId="77777777" w:rsidR="002C5671" w:rsidRPr="00EF5E2B" w:rsidRDefault="00D01086">
            <w:pPr>
              <w:spacing w:before="72" w:line="276" w:lineRule="auto"/>
              <w:ind w:left="77" w:right="44" w:firstLine="165"/>
              <w:rPr>
                <w:rFonts w:ascii="Times New Roman" w:hAnsi="Times New Roman" w:cs="Times New Roman"/>
                <w:sz w:val="16"/>
                <w:lang w:val="ru-RU"/>
              </w:rPr>
            </w:pP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Количество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6"/>
                <w:lang w:val="ru-RU"/>
              </w:rPr>
              <w:t>рабочих</w:t>
            </w:r>
            <w:r w:rsidRPr="00EF5E2B">
              <w:rPr>
                <w:rFonts w:ascii="Times New Roman" w:hAnsi="Times New Roman" w:cs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мест</w:t>
            </w:r>
            <w:r w:rsidRPr="00EF5E2B">
              <w:rPr>
                <w:rFonts w:ascii="Times New Roman" w:hAnsi="Times New Roman" w:cs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по</w:t>
            </w:r>
          </w:p>
          <w:p w14:paraId="39DD3C1B" w14:textId="77777777" w:rsidR="002C5671" w:rsidRPr="00EF5E2B" w:rsidRDefault="00D01086">
            <w:pPr>
              <w:spacing w:line="276" w:lineRule="auto"/>
              <w:ind w:left="224" w:right="188" w:firstLine="81"/>
              <w:rPr>
                <w:rFonts w:ascii="Times New Roman" w:hAnsi="Times New Roman" w:cs="Times New Roman"/>
                <w:sz w:val="16"/>
                <w:lang w:val="ru-RU"/>
              </w:rPr>
            </w:pP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штатному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6"/>
                <w:lang w:val="ru-RU"/>
              </w:rPr>
              <w:t>расписанию</w:t>
            </w:r>
          </w:p>
        </w:tc>
        <w:tc>
          <w:tcPr>
            <w:tcW w:w="1512" w:type="dxa"/>
          </w:tcPr>
          <w:p w14:paraId="7757BC36" w14:textId="77777777" w:rsidR="002C5671" w:rsidRPr="00EF5E2B" w:rsidRDefault="00D01086">
            <w:pPr>
              <w:spacing w:before="142" w:line="273" w:lineRule="auto"/>
              <w:ind w:left="258" w:right="228" w:hanging="8"/>
              <w:jc w:val="both"/>
              <w:rPr>
                <w:rFonts w:ascii="Times New Roman" w:hAnsi="Times New Roman" w:cs="Times New Roman"/>
                <w:sz w:val="18"/>
              </w:rPr>
            </w:pPr>
            <w:r w:rsidRPr="00EF5E2B">
              <w:rPr>
                <w:rFonts w:ascii="Times New Roman" w:hAnsi="Times New Roman" w:cs="Times New Roman"/>
                <w:sz w:val="18"/>
              </w:rPr>
              <w:t>Численность</w:t>
            </w:r>
            <w:r w:rsidRPr="00EF5E2B">
              <w:rPr>
                <w:rFonts w:ascii="Times New Roman" w:hAnsi="Times New Roman" w:cs="Times New Roman"/>
                <w:spacing w:val="-43"/>
                <w:sz w:val="18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8"/>
              </w:rPr>
              <w:t>фактически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8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8"/>
              </w:rPr>
              <w:t>работающих</w:t>
            </w:r>
          </w:p>
        </w:tc>
        <w:tc>
          <w:tcPr>
            <w:tcW w:w="2016" w:type="dxa"/>
          </w:tcPr>
          <w:p w14:paraId="7BDC4CBD" w14:textId="77777777" w:rsidR="002C5671" w:rsidRPr="00EF5E2B" w:rsidRDefault="00D01086">
            <w:pPr>
              <w:spacing w:before="72" w:line="276" w:lineRule="auto"/>
              <w:ind w:left="237" w:right="214" w:hanging="2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6"/>
                <w:lang w:val="ru-RU"/>
              </w:rPr>
              <w:t>Характер</w:t>
            </w:r>
            <w:r w:rsidRPr="00EF5E2B">
              <w:rPr>
                <w:rFonts w:ascii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6"/>
                <w:lang w:val="ru-RU"/>
              </w:rPr>
              <w:t>фактически</w:t>
            </w:r>
            <w:r w:rsidRPr="00EF5E2B">
              <w:rPr>
                <w:rFonts w:ascii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6"/>
                <w:lang w:val="ru-RU"/>
              </w:rPr>
              <w:t>выполняемых</w:t>
            </w:r>
            <w:r w:rsidRPr="00EF5E2B">
              <w:rPr>
                <w:rFonts w:ascii="Times New Roman" w:hAnsi="Times New Roman" w:cs="Times New Roman"/>
                <w:spacing w:val="16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6"/>
                <w:lang w:val="ru-RU"/>
              </w:rPr>
              <w:t>работ</w:t>
            </w:r>
            <w:r w:rsidRPr="00EF5E2B">
              <w:rPr>
                <w:rFonts w:ascii="Times New Roman" w:hAnsi="Times New Roman" w:cs="Times New Roman"/>
                <w:spacing w:val="17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6"/>
                <w:lang w:val="ru-RU"/>
              </w:rPr>
              <w:t>и</w:t>
            </w:r>
          </w:p>
          <w:p w14:paraId="4D78E8DE" w14:textId="77777777" w:rsidR="002C5671" w:rsidRPr="00EF5E2B" w:rsidRDefault="00D01086">
            <w:pPr>
              <w:spacing w:line="276" w:lineRule="auto"/>
              <w:ind w:left="127" w:right="105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6"/>
                <w:lang w:val="ru-RU"/>
              </w:rPr>
              <w:t>дополнительные</w:t>
            </w:r>
            <w:r w:rsidRPr="00EF5E2B">
              <w:rPr>
                <w:rFonts w:ascii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6"/>
                <w:lang w:val="ru-RU"/>
              </w:rPr>
              <w:t>условия</w:t>
            </w:r>
            <w:r w:rsidRPr="00EF5E2B">
              <w:rPr>
                <w:rFonts w:ascii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труда</w:t>
            </w:r>
          </w:p>
        </w:tc>
        <w:tc>
          <w:tcPr>
            <w:tcW w:w="2319" w:type="dxa"/>
          </w:tcPr>
          <w:p w14:paraId="328A7061" w14:textId="77777777" w:rsidR="002C5671" w:rsidRPr="00EF5E2B" w:rsidRDefault="00D01086">
            <w:pPr>
              <w:spacing w:before="24" w:line="273" w:lineRule="auto"/>
              <w:ind w:left="54" w:right="28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8"/>
                <w:lang w:val="ru-RU"/>
              </w:rPr>
              <w:t>Наименование</w:t>
            </w:r>
            <w:r w:rsidRPr="00EF5E2B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8"/>
                <w:lang w:val="ru-RU"/>
              </w:rPr>
              <w:t>первичных</w:t>
            </w:r>
            <w:r w:rsidRPr="00EF5E2B">
              <w:rPr>
                <w:rFonts w:ascii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8"/>
                <w:lang w:val="ru-RU"/>
              </w:rPr>
              <w:t>документов,</w:t>
            </w:r>
          </w:p>
          <w:p w14:paraId="04060A04" w14:textId="77777777" w:rsidR="002C5671" w:rsidRPr="00EF5E2B" w:rsidRDefault="00D01086">
            <w:pPr>
              <w:spacing w:line="205" w:lineRule="exact"/>
              <w:ind w:left="54" w:right="34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8"/>
                <w:lang w:val="ru-RU"/>
              </w:rPr>
              <w:t>подтверждающих</w:t>
            </w:r>
            <w:r w:rsidRPr="00EF5E2B">
              <w:rPr>
                <w:rFonts w:ascii="Times New Roman" w:hAnsi="Times New Roman" w:cs="Times New Roman"/>
                <w:spacing w:val="18"/>
                <w:sz w:val="18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8"/>
                <w:lang w:val="ru-RU"/>
              </w:rPr>
              <w:t>занятость</w:t>
            </w:r>
          </w:p>
          <w:p w14:paraId="76BAE795" w14:textId="77777777" w:rsidR="002C5671" w:rsidRPr="00EF5E2B" w:rsidRDefault="00D01086">
            <w:pPr>
              <w:spacing w:before="29"/>
              <w:ind w:left="54" w:right="32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8"/>
                <w:lang w:val="ru-RU"/>
              </w:rPr>
              <w:t>в</w:t>
            </w:r>
            <w:r w:rsidRPr="00EF5E2B">
              <w:rPr>
                <w:rFonts w:ascii="Times New Roman" w:hAnsi="Times New Roman" w:cs="Times New Roman"/>
                <w:spacing w:val="5"/>
                <w:sz w:val="18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8"/>
                <w:lang w:val="ru-RU"/>
              </w:rPr>
              <w:t>особых</w:t>
            </w:r>
            <w:r w:rsidRPr="00EF5E2B">
              <w:rPr>
                <w:rFonts w:ascii="Times New Roman" w:hAnsi="Times New Roman" w:cs="Times New Roman"/>
                <w:spacing w:val="6"/>
                <w:sz w:val="18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8"/>
                <w:lang w:val="ru-RU"/>
              </w:rPr>
              <w:t>условиях</w:t>
            </w:r>
            <w:r w:rsidRPr="00EF5E2B">
              <w:rPr>
                <w:rFonts w:ascii="Times New Roman" w:hAnsi="Times New Roman" w:cs="Times New Roman"/>
                <w:spacing w:val="6"/>
                <w:sz w:val="18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8"/>
                <w:lang w:val="ru-RU"/>
              </w:rPr>
              <w:t>труда</w:t>
            </w:r>
          </w:p>
        </w:tc>
        <w:tc>
          <w:tcPr>
            <w:tcW w:w="1714" w:type="dxa"/>
          </w:tcPr>
          <w:p w14:paraId="7B533ECE" w14:textId="77777777" w:rsidR="002C5671" w:rsidRPr="00EF5E2B" w:rsidRDefault="002C5671">
            <w:pPr>
              <w:spacing w:before="5"/>
              <w:rPr>
                <w:rFonts w:ascii="Times New Roman" w:hAnsi="Times New Roman" w:cs="Times New Roman"/>
                <w:sz w:val="15"/>
                <w:lang w:val="ru-RU"/>
              </w:rPr>
            </w:pPr>
          </w:p>
          <w:p w14:paraId="439D5275" w14:textId="77777777" w:rsidR="002C5671" w:rsidRPr="00EF5E2B" w:rsidRDefault="00D01086">
            <w:pPr>
              <w:spacing w:line="276" w:lineRule="auto"/>
              <w:ind w:left="69" w:right="43" w:hanging="2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Код особых условий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6"/>
                <w:lang w:val="ru-RU"/>
              </w:rPr>
              <w:t>труда</w:t>
            </w:r>
            <w:r w:rsidRPr="00EF5E2B">
              <w:rPr>
                <w:rFonts w:ascii="Times New Roman" w:hAnsi="Times New Roman" w:cs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/</w:t>
            </w:r>
            <w:r w:rsidRPr="00EF5E2B">
              <w:rPr>
                <w:rFonts w:ascii="Times New Roman" w:hAnsi="Times New Roman" w:cs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выслуги</w:t>
            </w:r>
            <w:r w:rsidRPr="00EF5E2B">
              <w:rPr>
                <w:rFonts w:ascii="Times New Roman" w:hAnsi="Times New Roman" w:cs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лет</w:t>
            </w:r>
            <w:r w:rsidRPr="00EF5E2B">
              <w:rPr>
                <w:rFonts w:ascii="Times New Roman" w:hAnsi="Times New Roman" w:cs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по</w:t>
            </w:r>
            <w:r w:rsidRPr="00EF5E2B">
              <w:rPr>
                <w:rFonts w:ascii="Times New Roman" w:hAnsi="Times New Roman" w:cs="Times New Roman"/>
                <w:spacing w:val="-39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Классификатору</w:t>
            </w:r>
          </w:p>
        </w:tc>
        <w:tc>
          <w:tcPr>
            <w:tcW w:w="1411" w:type="dxa"/>
          </w:tcPr>
          <w:p w14:paraId="05712275" w14:textId="77777777" w:rsidR="002C5671" w:rsidRPr="00EF5E2B" w:rsidRDefault="002C5671">
            <w:pPr>
              <w:spacing w:before="5"/>
              <w:rPr>
                <w:rFonts w:ascii="Times New Roman" w:hAnsi="Times New Roman" w:cs="Times New Roman"/>
                <w:sz w:val="15"/>
                <w:lang w:val="ru-RU"/>
              </w:rPr>
            </w:pPr>
          </w:p>
          <w:p w14:paraId="60438EB6" w14:textId="77777777" w:rsidR="002C5671" w:rsidRPr="00EF5E2B" w:rsidRDefault="00D01086">
            <w:pPr>
              <w:ind w:left="77" w:right="54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 w:rsidRPr="00EF5E2B">
              <w:rPr>
                <w:rFonts w:ascii="Times New Roman" w:hAnsi="Times New Roman" w:cs="Times New Roman"/>
                <w:spacing w:val="-1"/>
                <w:w w:val="105"/>
                <w:sz w:val="16"/>
                <w:lang w:val="ru-RU"/>
              </w:rPr>
              <w:t>Код</w:t>
            </w:r>
            <w:r w:rsidRPr="00EF5E2B">
              <w:rPr>
                <w:rFonts w:ascii="Times New Roman" w:hAnsi="Times New Roman" w:cs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6"/>
                <w:lang w:val="ru-RU"/>
              </w:rPr>
              <w:t>позиции</w:t>
            </w:r>
          </w:p>
          <w:p w14:paraId="1AC6BC67" w14:textId="77777777" w:rsidR="002C5671" w:rsidRPr="00EF5E2B" w:rsidRDefault="00D01086">
            <w:pPr>
              <w:spacing w:before="27"/>
              <w:ind w:left="77" w:right="54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Списков</w:t>
            </w:r>
            <w:r w:rsidRPr="00EF5E2B">
              <w:rPr>
                <w:rFonts w:ascii="Times New Roman" w:hAnsi="Times New Roman" w:cs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№</w:t>
            </w:r>
            <w:r w:rsidRPr="00EF5E2B">
              <w:rPr>
                <w:rFonts w:ascii="Times New Roman" w:hAnsi="Times New Roman" w:cs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1</w:t>
            </w:r>
            <w:r w:rsidRPr="00EF5E2B">
              <w:rPr>
                <w:rFonts w:ascii="Times New Roman" w:hAnsi="Times New Roman" w:cs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и</w:t>
            </w:r>
            <w:r w:rsidRPr="00EF5E2B">
              <w:rPr>
                <w:rFonts w:ascii="Times New Roman" w:hAnsi="Times New Roman" w:cs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2,</w:t>
            </w:r>
          </w:p>
          <w:p w14:paraId="55367E8E" w14:textId="77777777" w:rsidR="002C5671" w:rsidRPr="00EF5E2B" w:rsidRDefault="00D01086">
            <w:pPr>
              <w:spacing w:before="27"/>
              <w:ind w:left="77" w:right="53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6"/>
                <w:lang w:val="ru-RU"/>
              </w:rPr>
              <w:t>«малого»</w:t>
            </w:r>
            <w:r w:rsidRPr="00EF5E2B">
              <w:rPr>
                <w:rFonts w:ascii="Times New Roman" w:hAnsi="Times New Roman" w:cs="Times New Roman"/>
                <w:spacing w:val="20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6"/>
                <w:lang w:val="ru-RU"/>
              </w:rPr>
              <w:t>списка</w:t>
            </w:r>
          </w:p>
        </w:tc>
      </w:tr>
      <w:tr w:rsidR="00B218E8" w:rsidRPr="00EF5E2B" w14:paraId="1DC32CC3" w14:textId="77777777">
        <w:trPr>
          <w:trHeight w:val="208"/>
        </w:trPr>
        <w:tc>
          <w:tcPr>
            <w:tcW w:w="302" w:type="dxa"/>
          </w:tcPr>
          <w:p w14:paraId="2AC822D3" w14:textId="77777777" w:rsidR="002C5671" w:rsidRPr="00EF5E2B" w:rsidRDefault="00D01086">
            <w:pPr>
              <w:spacing w:before="34" w:line="155" w:lineRule="exact"/>
              <w:ind w:left="119"/>
              <w:rPr>
                <w:rFonts w:ascii="Times New Roman" w:hAnsi="Times New Roman" w:cs="Times New Roman"/>
                <w:sz w:val="14"/>
              </w:rPr>
            </w:pPr>
            <w:r w:rsidRPr="00EF5E2B">
              <w:rPr>
                <w:rFonts w:ascii="Times New Roman" w:hAnsi="Times New Roman" w:cs="Times New Roman"/>
                <w:w w:val="104"/>
                <w:sz w:val="14"/>
              </w:rPr>
              <w:t>1</w:t>
            </w:r>
          </w:p>
        </w:tc>
        <w:tc>
          <w:tcPr>
            <w:tcW w:w="1713" w:type="dxa"/>
          </w:tcPr>
          <w:p w14:paraId="5AECC873" w14:textId="77777777" w:rsidR="002C5671" w:rsidRPr="00EF5E2B" w:rsidRDefault="00D01086">
            <w:pPr>
              <w:spacing w:before="34" w:line="155" w:lineRule="exact"/>
              <w:ind w:left="31"/>
              <w:jc w:val="center"/>
              <w:rPr>
                <w:rFonts w:ascii="Times New Roman" w:hAnsi="Times New Roman" w:cs="Times New Roman"/>
                <w:sz w:val="14"/>
              </w:rPr>
            </w:pPr>
            <w:r w:rsidRPr="00EF5E2B">
              <w:rPr>
                <w:rFonts w:ascii="Times New Roman" w:hAnsi="Times New Roman" w:cs="Times New Roman"/>
                <w:w w:val="104"/>
                <w:sz w:val="14"/>
              </w:rPr>
              <w:t>2</w:t>
            </w:r>
          </w:p>
        </w:tc>
        <w:tc>
          <w:tcPr>
            <w:tcW w:w="2016" w:type="dxa"/>
          </w:tcPr>
          <w:p w14:paraId="48D2CEC6" w14:textId="77777777" w:rsidR="002C5671" w:rsidRPr="00EF5E2B" w:rsidRDefault="00D01086">
            <w:pPr>
              <w:spacing w:before="34" w:line="155" w:lineRule="exact"/>
              <w:ind w:left="33"/>
              <w:jc w:val="center"/>
              <w:rPr>
                <w:rFonts w:ascii="Times New Roman" w:hAnsi="Times New Roman" w:cs="Times New Roman"/>
                <w:sz w:val="14"/>
              </w:rPr>
            </w:pPr>
            <w:r w:rsidRPr="00EF5E2B">
              <w:rPr>
                <w:rFonts w:ascii="Times New Roman" w:hAnsi="Times New Roman" w:cs="Times New Roman"/>
                <w:w w:val="104"/>
                <w:sz w:val="14"/>
              </w:rPr>
              <w:t>3</w:t>
            </w:r>
          </w:p>
        </w:tc>
        <w:tc>
          <w:tcPr>
            <w:tcW w:w="1310" w:type="dxa"/>
          </w:tcPr>
          <w:p w14:paraId="5A536A74" w14:textId="77777777" w:rsidR="002C5671" w:rsidRPr="00EF5E2B" w:rsidRDefault="00D01086">
            <w:pPr>
              <w:spacing w:before="34" w:line="155" w:lineRule="exact"/>
              <w:ind w:left="33"/>
              <w:jc w:val="center"/>
              <w:rPr>
                <w:rFonts w:ascii="Times New Roman" w:hAnsi="Times New Roman" w:cs="Times New Roman"/>
                <w:sz w:val="14"/>
              </w:rPr>
            </w:pPr>
            <w:r w:rsidRPr="00EF5E2B">
              <w:rPr>
                <w:rFonts w:ascii="Times New Roman" w:hAnsi="Times New Roman" w:cs="Times New Roman"/>
                <w:w w:val="104"/>
                <w:sz w:val="14"/>
              </w:rPr>
              <w:t>4</w:t>
            </w:r>
          </w:p>
        </w:tc>
        <w:tc>
          <w:tcPr>
            <w:tcW w:w="1512" w:type="dxa"/>
          </w:tcPr>
          <w:p w14:paraId="4D27CCE4" w14:textId="77777777" w:rsidR="002C5671" w:rsidRPr="00EF5E2B" w:rsidRDefault="00D01086">
            <w:pPr>
              <w:spacing w:before="34" w:line="155" w:lineRule="exact"/>
              <w:ind w:left="34"/>
              <w:jc w:val="center"/>
              <w:rPr>
                <w:rFonts w:ascii="Times New Roman" w:hAnsi="Times New Roman" w:cs="Times New Roman"/>
                <w:sz w:val="14"/>
              </w:rPr>
            </w:pPr>
            <w:r w:rsidRPr="00EF5E2B">
              <w:rPr>
                <w:rFonts w:ascii="Times New Roman" w:hAnsi="Times New Roman" w:cs="Times New Roman"/>
                <w:w w:val="104"/>
                <w:sz w:val="14"/>
              </w:rPr>
              <w:t>5</w:t>
            </w:r>
          </w:p>
        </w:tc>
        <w:tc>
          <w:tcPr>
            <w:tcW w:w="2016" w:type="dxa"/>
          </w:tcPr>
          <w:p w14:paraId="0AEC1E20" w14:textId="77777777" w:rsidR="002C5671" w:rsidRPr="00EF5E2B" w:rsidRDefault="00D01086">
            <w:pPr>
              <w:spacing w:before="34" w:line="155" w:lineRule="exact"/>
              <w:ind w:left="34"/>
              <w:jc w:val="center"/>
              <w:rPr>
                <w:rFonts w:ascii="Times New Roman" w:hAnsi="Times New Roman" w:cs="Times New Roman"/>
                <w:sz w:val="14"/>
              </w:rPr>
            </w:pPr>
            <w:r w:rsidRPr="00EF5E2B">
              <w:rPr>
                <w:rFonts w:ascii="Times New Roman" w:hAnsi="Times New Roman" w:cs="Times New Roman"/>
                <w:w w:val="104"/>
                <w:sz w:val="14"/>
              </w:rPr>
              <w:t>6</w:t>
            </w:r>
          </w:p>
        </w:tc>
        <w:tc>
          <w:tcPr>
            <w:tcW w:w="2319" w:type="dxa"/>
          </w:tcPr>
          <w:p w14:paraId="1F4C5631" w14:textId="77777777" w:rsidR="002C5671" w:rsidRPr="00EF5E2B" w:rsidRDefault="00D01086">
            <w:pPr>
              <w:spacing w:before="34" w:line="155" w:lineRule="exact"/>
              <w:ind w:left="35"/>
              <w:jc w:val="center"/>
              <w:rPr>
                <w:rFonts w:ascii="Times New Roman" w:hAnsi="Times New Roman" w:cs="Times New Roman"/>
                <w:sz w:val="14"/>
              </w:rPr>
            </w:pPr>
            <w:r w:rsidRPr="00EF5E2B">
              <w:rPr>
                <w:rFonts w:ascii="Times New Roman" w:hAnsi="Times New Roman" w:cs="Times New Roman"/>
                <w:w w:val="104"/>
                <w:sz w:val="14"/>
              </w:rPr>
              <w:t>7</w:t>
            </w:r>
          </w:p>
        </w:tc>
        <w:tc>
          <w:tcPr>
            <w:tcW w:w="1714" w:type="dxa"/>
          </w:tcPr>
          <w:p w14:paraId="4E9361DA" w14:textId="77777777" w:rsidR="002C5671" w:rsidRPr="00EF5E2B" w:rsidRDefault="00D01086">
            <w:pPr>
              <w:spacing w:before="34" w:line="155" w:lineRule="exact"/>
              <w:ind w:left="34"/>
              <w:jc w:val="center"/>
              <w:rPr>
                <w:rFonts w:ascii="Times New Roman" w:hAnsi="Times New Roman" w:cs="Times New Roman"/>
                <w:sz w:val="14"/>
              </w:rPr>
            </w:pPr>
            <w:r w:rsidRPr="00EF5E2B">
              <w:rPr>
                <w:rFonts w:ascii="Times New Roman" w:hAnsi="Times New Roman" w:cs="Times New Roman"/>
                <w:w w:val="104"/>
                <w:sz w:val="14"/>
              </w:rPr>
              <w:t>8</w:t>
            </w:r>
          </w:p>
        </w:tc>
        <w:tc>
          <w:tcPr>
            <w:tcW w:w="1411" w:type="dxa"/>
          </w:tcPr>
          <w:p w14:paraId="071DD00D" w14:textId="77777777" w:rsidR="002C5671" w:rsidRPr="00EF5E2B" w:rsidRDefault="00D01086">
            <w:pPr>
              <w:spacing w:before="34" w:line="155" w:lineRule="exact"/>
              <w:ind w:left="34"/>
              <w:jc w:val="center"/>
              <w:rPr>
                <w:rFonts w:ascii="Times New Roman" w:hAnsi="Times New Roman" w:cs="Times New Roman"/>
                <w:sz w:val="14"/>
              </w:rPr>
            </w:pPr>
            <w:r w:rsidRPr="00EF5E2B">
              <w:rPr>
                <w:rFonts w:ascii="Times New Roman" w:hAnsi="Times New Roman" w:cs="Times New Roman"/>
                <w:w w:val="104"/>
                <w:sz w:val="14"/>
              </w:rPr>
              <w:t>9</w:t>
            </w:r>
          </w:p>
        </w:tc>
      </w:tr>
      <w:tr w:rsidR="00B218E8" w:rsidRPr="00EF5E2B" w14:paraId="2F9EF092" w14:textId="77777777">
        <w:trPr>
          <w:trHeight w:val="208"/>
        </w:trPr>
        <w:tc>
          <w:tcPr>
            <w:tcW w:w="302" w:type="dxa"/>
          </w:tcPr>
          <w:p w14:paraId="6398E47E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13" w:type="dxa"/>
          </w:tcPr>
          <w:p w14:paraId="7B82A3B1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016" w:type="dxa"/>
          </w:tcPr>
          <w:p w14:paraId="5DCEA90C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310" w:type="dxa"/>
          </w:tcPr>
          <w:p w14:paraId="5C3812FD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512" w:type="dxa"/>
          </w:tcPr>
          <w:p w14:paraId="6E3D67BF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016" w:type="dxa"/>
          </w:tcPr>
          <w:p w14:paraId="44C2038C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319" w:type="dxa"/>
          </w:tcPr>
          <w:p w14:paraId="620EE0C2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714" w:type="dxa"/>
          </w:tcPr>
          <w:p w14:paraId="6FD15694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1" w:type="dxa"/>
          </w:tcPr>
          <w:p w14:paraId="4CF35F61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</w:tr>
    </w:tbl>
    <w:p w14:paraId="7F7FCCD4" w14:textId="77777777" w:rsidR="002C5671" w:rsidRPr="00EF5E2B" w:rsidRDefault="002C5671">
      <w:pPr>
        <w:widowControl w:val="0"/>
        <w:autoSpaceDE w:val="0"/>
        <w:autoSpaceDN w:val="0"/>
        <w:spacing w:before="2"/>
        <w:rPr>
          <w:sz w:val="11"/>
          <w:szCs w:val="22"/>
          <w:lang w:eastAsia="en-US"/>
        </w:rPr>
      </w:pPr>
    </w:p>
    <w:p w14:paraId="64E1DF45" w14:textId="77777777" w:rsidR="002C5671" w:rsidRPr="00EF5E2B" w:rsidRDefault="00D01086">
      <w:pPr>
        <w:widowControl w:val="0"/>
        <w:tabs>
          <w:tab w:val="left" w:pos="7006"/>
        </w:tabs>
        <w:autoSpaceDE w:val="0"/>
        <w:autoSpaceDN w:val="0"/>
        <w:spacing w:before="97"/>
        <w:ind w:left="156"/>
        <w:rPr>
          <w:sz w:val="18"/>
          <w:szCs w:val="22"/>
          <w:lang w:eastAsia="en-US"/>
        </w:rPr>
      </w:pPr>
      <w:r w:rsidRPr="00EF5E2B">
        <w:rPr>
          <w:sz w:val="18"/>
          <w:szCs w:val="22"/>
          <w:lang w:eastAsia="en-US"/>
        </w:rPr>
        <w:t>Общее</w:t>
      </w:r>
      <w:r w:rsidRPr="00EF5E2B">
        <w:rPr>
          <w:spacing w:val="8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>количество</w:t>
      </w:r>
      <w:r w:rsidRPr="00EF5E2B">
        <w:rPr>
          <w:spacing w:val="10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>рабочих</w:t>
      </w:r>
      <w:r w:rsidRPr="00EF5E2B">
        <w:rPr>
          <w:spacing w:val="7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>мест</w:t>
      </w:r>
      <w:r w:rsidRPr="00EF5E2B">
        <w:rPr>
          <w:spacing w:val="11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>в</w:t>
      </w:r>
      <w:r w:rsidRPr="00EF5E2B">
        <w:rPr>
          <w:spacing w:val="8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>особых</w:t>
      </w:r>
      <w:r w:rsidRPr="00EF5E2B">
        <w:rPr>
          <w:spacing w:val="8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>условиях</w:t>
      </w:r>
      <w:r w:rsidRPr="00EF5E2B">
        <w:rPr>
          <w:spacing w:val="8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>труда</w:t>
      </w:r>
      <w:r w:rsidRPr="00EF5E2B">
        <w:rPr>
          <w:spacing w:val="8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>по</w:t>
      </w:r>
      <w:r w:rsidRPr="00EF5E2B">
        <w:rPr>
          <w:spacing w:val="11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 xml:space="preserve">штату </w:t>
      </w:r>
      <w:r w:rsidRPr="00EF5E2B">
        <w:rPr>
          <w:spacing w:val="-5"/>
          <w:sz w:val="18"/>
          <w:szCs w:val="22"/>
          <w:lang w:eastAsia="en-US"/>
        </w:rPr>
        <w:t xml:space="preserve"> </w:t>
      </w:r>
      <w:r w:rsidRPr="00EF5E2B">
        <w:rPr>
          <w:w w:val="102"/>
          <w:sz w:val="18"/>
          <w:szCs w:val="22"/>
          <w:u w:val="single"/>
          <w:lang w:eastAsia="en-US"/>
        </w:rPr>
        <w:t xml:space="preserve"> </w:t>
      </w:r>
      <w:r w:rsidRPr="00EF5E2B">
        <w:rPr>
          <w:sz w:val="18"/>
          <w:szCs w:val="22"/>
          <w:u w:val="single"/>
          <w:lang w:eastAsia="en-US"/>
        </w:rPr>
        <w:tab/>
      </w:r>
    </w:p>
    <w:p w14:paraId="483F3674" w14:textId="77777777" w:rsidR="002C5671" w:rsidRPr="00EF5E2B" w:rsidRDefault="002C5671">
      <w:pPr>
        <w:widowControl w:val="0"/>
        <w:autoSpaceDE w:val="0"/>
        <w:autoSpaceDN w:val="0"/>
        <w:spacing w:before="2"/>
        <w:rPr>
          <w:sz w:val="13"/>
          <w:szCs w:val="22"/>
          <w:lang w:eastAsia="en-US"/>
        </w:rPr>
      </w:pPr>
    </w:p>
    <w:p w14:paraId="3C18D88E" w14:textId="77777777" w:rsidR="002C5671" w:rsidRPr="00EF5E2B" w:rsidRDefault="00D01086">
      <w:pPr>
        <w:widowControl w:val="0"/>
        <w:tabs>
          <w:tab w:val="left" w:pos="6695"/>
        </w:tabs>
        <w:autoSpaceDE w:val="0"/>
        <w:autoSpaceDN w:val="0"/>
        <w:spacing w:before="97"/>
        <w:ind w:left="156"/>
        <w:rPr>
          <w:sz w:val="18"/>
          <w:szCs w:val="22"/>
          <w:lang w:eastAsia="en-US"/>
        </w:rPr>
      </w:pPr>
      <w:r w:rsidRPr="00EF5E2B">
        <w:rPr>
          <w:sz w:val="18"/>
          <w:szCs w:val="22"/>
          <w:lang w:eastAsia="en-US"/>
        </w:rPr>
        <w:t>Численность</w:t>
      </w:r>
      <w:r w:rsidRPr="00EF5E2B">
        <w:rPr>
          <w:spacing w:val="13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>фактически</w:t>
      </w:r>
      <w:r w:rsidRPr="00EF5E2B">
        <w:rPr>
          <w:spacing w:val="13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>работающих</w:t>
      </w:r>
      <w:r w:rsidRPr="00EF5E2B">
        <w:rPr>
          <w:spacing w:val="10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>в</w:t>
      </w:r>
      <w:r w:rsidRPr="00EF5E2B">
        <w:rPr>
          <w:spacing w:val="11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>особых</w:t>
      </w:r>
      <w:r w:rsidRPr="00EF5E2B">
        <w:rPr>
          <w:spacing w:val="11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>условиях</w:t>
      </w:r>
      <w:r w:rsidRPr="00EF5E2B">
        <w:rPr>
          <w:spacing w:val="11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 xml:space="preserve">труда  </w:t>
      </w:r>
      <w:r w:rsidRPr="00EF5E2B">
        <w:rPr>
          <w:w w:val="102"/>
          <w:sz w:val="18"/>
          <w:szCs w:val="22"/>
          <w:u w:val="single"/>
          <w:lang w:eastAsia="en-US"/>
        </w:rPr>
        <w:t xml:space="preserve"> </w:t>
      </w:r>
      <w:r w:rsidRPr="00EF5E2B">
        <w:rPr>
          <w:sz w:val="18"/>
          <w:szCs w:val="22"/>
          <w:u w:val="single"/>
          <w:lang w:eastAsia="en-US"/>
        </w:rPr>
        <w:tab/>
      </w:r>
    </w:p>
    <w:p w14:paraId="2038A651" w14:textId="77777777" w:rsidR="002C5671" w:rsidRPr="00EF5E2B" w:rsidRDefault="002C5671">
      <w:pPr>
        <w:widowControl w:val="0"/>
        <w:autoSpaceDE w:val="0"/>
        <w:autoSpaceDN w:val="0"/>
        <w:rPr>
          <w:szCs w:val="22"/>
          <w:lang w:eastAsia="en-US"/>
        </w:rPr>
      </w:pPr>
    </w:p>
    <w:p w14:paraId="38512607" w14:textId="77777777" w:rsidR="002C5671" w:rsidRPr="00EF5E2B" w:rsidRDefault="002C5671">
      <w:pPr>
        <w:widowControl w:val="0"/>
        <w:autoSpaceDE w:val="0"/>
        <w:autoSpaceDN w:val="0"/>
        <w:spacing w:before="4"/>
        <w:rPr>
          <w:sz w:val="21"/>
          <w:szCs w:val="22"/>
          <w:lang w:eastAsia="en-US"/>
        </w:rPr>
      </w:pPr>
    </w:p>
    <w:p w14:paraId="1C2CA1A7" w14:textId="77777777" w:rsidR="002C5671" w:rsidRPr="00EF5E2B" w:rsidRDefault="00D01086">
      <w:pPr>
        <w:widowControl w:val="0"/>
        <w:autoSpaceDE w:val="0"/>
        <w:autoSpaceDN w:val="0"/>
        <w:spacing w:line="268" w:lineRule="auto"/>
        <w:ind w:left="6318" w:hanging="5857"/>
        <w:rPr>
          <w:b/>
          <w:bCs/>
          <w:lang w:eastAsia="en-US"/>
        </w:rPr>
      </w:pPr>
      <w:r w:rsidRPr="00EF5E2B">
        <w:rPr>
          <w:b/>
          <w:bCs/>
          <w:lang w:eastAsia="en-US"/>
        </w:rPr>
        <w:t>Подраздел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3.</w:t>
      </w:r>
      <w:r w:rsidRPr="00EF5E2B">
        <w:rPr>
          <w:b/>
          <w:bCs/>
          <w:spacing w:val="2"/>
          <w:lang w:eastAsia="en-US"/>
        </w:rPr>
        <w:t xml:space="preserve"> </w:t>
      </w:r>
      <w:r w:rsidRPr="00EF5E2B">
        <w:rPr>
          <w:b/>
          <w:bCs/>
          <w:lang w:eastAsia="en-US"/>
        </w:rPr>
        <w:t>Сведения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о</w:t>
      </w:r>
      <w:r w:rsidRPr="00EF5E2B">
        <w:rPr>
          <w:b/>
          <w:bCs/>
          <w:spacing w:val="2"/>
          <w:lang w:eastAsia="en-US"/>
        </w:rPr>
        <w:t xml:space="preserve"> </w:t>
      </w:r>
      <w:r w:rsidRPr="00EF5E2B">
        <w:rPr>
          <w:b/>
          <w:bCs/>
          <w:lang w:eastAsia="en-US"/>
        </w:rPr>
        <w:t>застрахованных</w:t>
      </w:r>
      <w:r w:rsidRPr="00EF5E2B">
        <w:rPr>
          <w:b/>
          <w:bCs/>
          <w:spacing w:val="2"/>
          <w:lang w:eastAsia="en-US"/>
        </w:rPr>
        <w:t xml:space="preserve"> </w:t>
      </w:r>
      <w:r w:rsidRPr="00EF5E2B">
        <w:rPr>
          <w:b/>
          <w:bCs/>
          <w:lang w:eastAsia="en-US"/>
        </w:rPr>
        <w:t>лицах,</w:t>
      </w:r>
      <w:r w:rsidRPr="00EF5E2B">
        <w:rPr>
          <w:b/>
          <w:bCs/>
          <w:spacing w:val="2"/>
          <w:lang w:eastAsia="en-US"/>
        </w:rPr>
        <w:t xml:space="preserve"> </w:t>
      </w:r>
      <w:r w:rsidRPr="00EF5E2B">
        <w:rPr>
          <w:b/>
          <w:bCs/>
          <w:lang w:eastAsia="en-US"/>
        </w:rPr>
        <w:t>за</w:t>
      </w:r>
      <w:r w:rsidRPr="00EF5E2B">
        <w:rPr>
          <w:b/>
          <w:bCs/>
          <w:spacing w:val="2"/>
          <w:lang w:eastAsia="en-US"/>
        </w:rPr>
        <w:t xml:space="preserve"> </w:t>
      </w:r>
      <w:r w:rsidRPr="00EF5E2B">
        <w:rPr>
          <w:b/>
          <w:bCs/>
          <w:lang w:eastAsia="en-US"/>
        </w:rPr>
        <w:t>которых</w:t>
      </w:r>
      <w:r w:rsidRPr="00EF5E2B">
        <w:rPr>
          <w:b/>
          <w:bCs/>
          <w:spacing w:val="2"/>
          <w:lang w:eastAsia="en-US"/>
        </w:rPr>
        <w:t xml:space="preserve"> </w:t>
      </w:r>
      <w:r w:rsidRPr="00EF5E2B">
        <w:rPr>
          <w:b/>
          <w:bCs/>
          <w:lang w:eastAsia="en-US"/>
        </w:rPr>
        <w:t>перечислены</w:t>
      </w:r>
      <w:r w:rsidRPr="00EF5E2B">
        <w:rPr>
          <w:b/>
          <w:bCs/>
          <w:spacing w:val="3"/>
          <w:lang w:eastAsia="en-US"/>
        </w:rPr>
        <w:t xml:space="preserve"> </w:t>
      </w:r>
      <w:r w:rsidRPr="00EF5E2B">
        <w:rPr>
          <w:b/>
          <w:bCs/>
          <w:lang w:eastAsia="en-US"/>
        </w:rPr>
        <w:t>дополнительные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страховые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взносы</w:t>
      </w:r>
      <w:r w:rsidRPr="00EF5E2B">
        <w:rPr>
          <w:b/>
          <w:bCs/>
          <w:spacing w:val="3"/>
          <w:lang w:eastAsia="en-US"/>
        </w:rPr>
        <w:t xml:space="preserve"> </w:t>
      </w:r>
      <w:r w:rsidRPr="00EF5E2B">
        <w:rPr>
          <w:b/>
          <w:bCs/>
          <w:lang w:eastAsia="en-US"/>
        </w:rPr>
        <w:t>на</w:t>
      </w:r>
      <w:r w:rsidRPr="00EF5E2B">
        <w:rPr>
          <w:b/>
          <w:bCs/>
          <w:spacing w:val="2"/>
          <w:lang w:eastAsia="en-US"/>
        </w:rPr>
        <w:t xml:space="preserve"> </w:t>
      </w:r>
      <w:r w:rsidRPr="00EF5E2B">
        <w:rPr>
          <w:b/>
          <w:bCs/>
          <w:lang w:eastAsia="en-US"/>
        </w:rPr>
        <w:t>накопительную</w:t>
      </w:r>
      <w:r w:rsidRPr="00EF5E2B">
        <w:rPr>
          <w:b/>
          <w:bCs/>
          <w:spacing w:val="2"/>
          <w:lang w:eastAsia="en-US"/>
        </w:rPr>
        <w:t xml:space="preserve"> </w:t>
      </w:r>
      <w:r w:rsidRPr="00EF5E2B">
        <w:rPr>
          <w:b/>
          <w:bCs/>
          <w:lang w:eastAsia="en-US"/>
        </w:rPr>
        <w:t>пенсию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и уплачены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взносы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работодателя</w:t>
      </w:r>
    </w:p>
    <w:p w14:paraId="7742459A" w14:textId="77777777" w:rsidR="002C5671" w:rsidRPr="00EF5E2B" w:rsidRDefault="002C5671">
      <w:pPr>
        <w:widowControl w:val="0"/>
        <w:autoSpaceDE w:val="0"/>
        <w:autoSpaceDN w:val="0"/>
        <w:spacing w:before="1"/>
        <w:rPr>
          <w:b/>
          <w:sz w:val="11"/>
          <w:szCs w:val="22"/>
          <w:lang w:eastAsia="en-US"/>
        </w:rPr>
      </w:pPr>
    </w:p>
    <w:p w14:paraId="44751F27" w14:textId="77777777" w:rsidR="002C5671" w:rsidRPr="00EF5E2B" w:rsidRDefault="00D01086">
      <w:pPr>
        <w:widowControl w:val="0"/>
        <w:tabs>
          <w:tab w:val="left" w:pos="3126"/>
          <w:tab w:val="left" w:pos="3511"/>
          <w:tab w:val="left" w:pos="6135"/>
          <w:tab w:val="left" w:pos="6206"/>
        </w:tabs>
        <w:autoSpaceDE w:val="0"/>
        <w:autoSpaceDN w:val="0"/>
        <w:spacing w:before="96" w:line="410" w:lineRule="auto"/>
        <w:ind w:left="156" w:right="7817"/>
        <w:rPr>
          <w:sz w:val="18"/>
          <w:szCs w:val="22"/>
          <w:lang w:eastAsia="en-US"/>
        </w:rPr>
      </w:pPr>
      <w:r w:rsidRPr="00EF5E2B">
        <w:rPr>
          <w:sz w:val="18"/>
          <w:szCs w:val="22"/>
          <w:lang w:eastAsia="en-US"/>
        </w:rPr>
        <w:t>Платежное</w:t>
      </w:r>
      <w:r w:rsidRPr="00EF5E2B">
        <w:rPr>
          <w:spacing w:val="8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>поручение</w:t>
      </w:r>
      <w:r w:rsidRPr="00EF5E2B">
        <w:rPr>
          <w:spacing w:val="8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>№</w:t>
      </w:r>
      <w:r w:rsidRPr="00EF5E2B">
        <w:rPr>
          <w:sz w:val="18"/>
          <w:szCs w:val="22"/>
          <w:u w:val="single"/>
          <w:lang w:eastAsia="en-US"/>
        </w:rPr>
        <w:tab/>
      </w:r>
      <w:r w:rsidRPr="00EF5E2B">
        <w:rPr>
          <w:sz w:val="18"/>
          <w:szCs w:val="22"/>
          <w:u w:val="single"/>
          <w:lang w:eastAsia="en-US"/>
        </w:rPr>
        <w:tab/>
      </w:r>
      <w:r w:rsidRPr="00EF5E2B">
        <w:rPr>
          <w:w w:val="105"/>
          <w:sz w:val="18"/>
          <w:szCs w:val="22"/>
          <w:lang w:eastAsia="en-US"/>
        </w:rPr>
        <w:t>от</w:t>
      </w:r>
      <w:r w:rsidRPr="00EF5E2B">
        <w:rPr>
          <w:spacing w:val="-3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"</w:t>
      </w:r>
      <w:r w:rsidRPr="00EF5E2B">
        <w:rPr>
          <w:w w:val="105"/>
          <w:sz w:val="18"/>
          <w:szCs w:val="22"/>
          <w:u w:val="single"/>
          <w:lang w:eastAsia="en-US"/>
        </w:rPr>
        <w:t xml:space="preserve">  </w:t>
      </w:r>
      <w:r w:rsidRPr="00EF5E2B">
        <w:rPr>
          <w:spacing w:val="38"/>
          <w:w w:val="105"/>
          <w:sz w:val="18"/>
          <w:szCs w:val="22"/>
          <w:u w:val="single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"</w:t>
      </w:r>
      <w:r w:rsidRPr="00EF5E2B">
        <w:rPr>
          <w:w w:val="105"/>
          <w:sz w:val="18"/>
          <w:szCs w:val="22"/>
          <w:u w:val="single"/>
          <w:lang w:eastAsia="en-US"/>
        </w:rPr>
        <w:tab/>
      </w:r>
      <w:r w:rsidRPr="00EF5E2B">
        <w:rPr>
          <w:w w:val="105"/>
          <w:sz w:val="18"/>
          <w:szCs w:val="22"/>
          <w:u w:val="single"/>
          <w:lang w:eastAsia="en-US"/>
        </w:rPr>
        <w:tab/>
      </w:r>
      <w:r w:rsidRPr="00EF5E2B">
        <w:rPr>
          <w:sz w:val="18"/>
          <w:szCs w:val="22"/>
          <w:lang w:eastAsia="en-US"/>
        </w:rPr>
        <w:t>20</w:t>
      </w:r>
      <w:r w:rsidRPr="00EF5E2B">
        <w:rPr>
          <w:sz w:val="18"/>
          <w:szCs w:val="22"/>
          <w:u w:val="single"/>
          <w:lang w:eastAsia="en-US"/>
        </w:rPr>
        <w:t xml:space="preserve">    </w:t>
      </w:r>
      <w:r w:rsidRPr="00EF5E2B">
        <w:rPr>
          <w:spacing w:val="6"/>
          <w:sz w:val="18"/>
          <w:szCs w:val="22"/>
          <w:u w:val="single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г.</w:t>
      </w:r>
      <w:r w:rsidRPr="00EF5E2B">
        <w:rPr>
          <w:spacing w:val="-44"/>
          <w:w w:val="105"/>
          <w:sz w:val="18"/>
          <w:szCs w:val="22"/>
          <w:lang w:eastAsia="en-US"/>
        </w:rPr>
        <w:t xml:space="preserve"> </w:t>
      </w:r>
      <w:r w:rsidRPr="00EF5E2B">
        <w:rPr>
          <w:spacing w:val="-1"/>
          <w:w w:val="105"/>
          <w:sz w:val="18"/>
          <w:szCs w:val="22"/>
          <w:lang w:eastAsia="en-US"/>
        </w:rPr>
        <w:t>Дата</w:t>
      </w:r>
      <w:r w:rsidRPr="00EF5E2B">
        <w:rPr>
          <w:spacing w:val="-10"/>
          <w:w w:val="105"/>
          <w:sz w:val="18"/>
          <w:szCs w:val="22"/>
          <w:lang w:eastAsia="en-US"/>
        </w:rPr>
        <w:t xml:space="preserve"> </w:t>
      </w:r>
      <w:r w:rsidRPr="00EF5E2B">
        <w:rPr>
          <w:spacing w:val="-1"/>
          <w:w w:val="105"/>
          <w:sz w:val="18"/>
          <w:szCs w:val="22"/>
          <w:lang w:eastAsia="en-US"/>
        </w:rPr>
        <w:t>исполнения</w:t>
      </w:r>
      <w:r w:rsidRPr="00EF5E2B">
        <w:rPr>
          <w:spacing w:val="-10"/>
          <w:w w:val="105"/>
          <w:sz w:val="18"/>
          <w:szCs w:val="22"/>
          <w:lang w:eastAsia="en-US"/>
        </w:rPr>
        <w:t xml:space="preserve"> </w:t>
      </w:r>
      <w:r w:rsidRPr="00EF5E2B">
        <w:rPr>
          <w:spacing w:val="-1"/>
          <w:w w:val="105"/>
          <w:sz w:val="18"/>
          <w:szCs w:val="22"/>
          <w:lang w:eastAsia="en-US"/>
        </w:rPr>
        <w:t>платежного</w:t>
      </w:r>
      <w:r w:rsidRPr="00EF5E2B">
        <w:rPr>
          <w:spacing w:val="-9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поручения</w:t>
      </w:r>
      <w:r w:rsidRPr="00EF5E2B">
        <w:rPr>
          <w:spacing w:val="-10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"</w:t>
      </w:r>
      <w:r w:rsidRPr="00EF5E2B">
        <w:rPr>
          <w:w w:val="105"/>
          <w:sz w:val="18"/>
          <w:szCs w:val="22"/>
          <w:u w:val="single"/>
          <w:lang w:eastAsia="en-US"/>
        </w:rPr>
        <w:t xml:space="preserve">  </w:t>
      </w:r>
      <w:r w:rsidRPr="00EF5E2B">
        <w:rPr>
          <w:spacing w:val="15"/>
          <w:w w:val="105"/>
          <w:sz w:val="18"/>
          <w:szCs w:val="22"/>
          <w:u w:val="single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"</w:t>
      </w:r>
      <w:r w:rsidRPr="00EF5E2B">
        <w:rPr>
          <w:w w:val="105"/>
          <w:sz w:val="18"/>
          <w:szCs w:val="22"/>
          <w:u w:val="single"/>
          <w:lang w:eastAsia="en-US"/>
        </w:rPr>
        <w:tab/>
      </w:r>
      <w:r w:rsidRPr="00EF5E2B">
        <w:rPr>
          <w:sz w:val="18"/>
          <w:szCs w:val="22"/>
          <w:lang w:eastAsia="en-US"/>
        </w:rPr>
        <w:t>20</w:t>
      </w:r>
      <w:r w:rsidRPr="00EF5E2B">
        <w:rPr>
          <w:sz w:val="18"/>
          <w:szCs w:val="22"/>
          <w:u w:val="single"/>
          <w:lang w:eastAsia="en-US"/>
        </w:rPr>
        <w:t xml:space="preserve">    </w:t>
      </w:r>
      <w:r w:rsidRPr="00EF5E2B">
        <w:rPr>
          <w:spacing w:val="6"/>
          <w:sz w:val="18"/>
          <w:szCs w:val="22"/>
          <w:u w:val="single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г.</w:t>
      </w:r>
      <w:r w:rsidRPr="00EF5E2B">
        <w:rPr>
          <w:spacing w:val="1"/>
          <w:w w:val="105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>Период</w:t>
      </w:r>
      <w:r w:rsidRPr="00EF5E2B">
        <w:rPr>
          <w:spacing w:val="20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>уплаты</w:t>
      </w:r>
      <w:r w:rsidRPr="00EF5E2B">
        <w:rPr>
          <w:spacing w:val="1"/>
          <w:sz w:val="18"/>
          <w:szCs w:val="22"/>
          <w:lang w:eastAsia="en-US"/>
        </w:rPr>
        <w:t xml:space="preserve"> </w:t>
      </w:r>
      <w:r w:rsidRPr="00EF5E2B">
        <w:rPr>
          <w:w w:val="102"/>
          <w:sz w:val="18"/>
          <w:szCs w:val="22"/>
          <w:u w:val="single"/>
          <w:lang w:eastAsia="en-US"/>
        </w:rPr>
        <w:t xml:space="preserve"> </w:t>
      </w:r>
      <w:r w:rsidRPr="00EF5E2B">
        <w:rPr>
          <w:sz w:val="18"/>
          <w:szCs w:val="22"/>
          <w:u w:val="single"/>
          <w:lang w:eastAsia="en-US"/>
        </w:rPr>
        <w:tab/>
      </w:r>
    </w:p>
    <w:p w14:paraId="5C38FEE5" w14:textId="77777777" w:rsidR="002C5671" w:rsidRPr="00EF5E2B" w:rsidRDefault="002C5671">
      <w:pPr>
        <w:widowControl w:val="0"/>
        <w:autoSpaceDE w:val="0"/>
        <w:autoSpaceDN w:val="0"/>
        <w:spacing w:before="8"/>
        <w:rPr>
          <w:sz w:val="7"/>
          <w:szCs w:val="22"/>
          <w:lang w:eastAsia="en-US"/>
        </w:rPr>
      </w:pPr>
    </w:p>
    <w:tbl>
      <w:tblPr>
        <w:tblStyle w:val="TableNormal01"/>
        <w:tblW w:w="0" w:type="auto"/>
        <w:tblInd w:w="2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22"/>
        <w:gridCol w:w="3327"/>
        <w:gridCol w:w="3327"/>
        <w:gridCol w:w="3327"/>
      </w:tblGrid>
      <w:tr w:rsidR="00B218E8" w:rsidRPr="00EF5E2B" w14:paraId="6186E3BE" w14:textId="77777777">
        <w:trPr>
          <w:trHeight w:val="676"/>
        </w:trPr>
        <w:tc>
          <w:tcPr>
            <w:tcW w:w="706" w:type="dxa"/>
          </w:tcPr>
          <w:p w14:paraId="11978E55" w14:textId="77777777" w:rsidR="002C5671" w:rsidRPr="00EF5E2B" w:rsidRDefault="002C5671">
            <w:pPr>
              <w:spacing w:before="5"/>
              <w:rPr>
                <w:rFonts w:ascii="Times New Roman" w:hAnsi="Times New Roman" w:cs="Times New Roman"/>
                <w:lang w:val="ru-RU"/>
              </w:rPr>
            </w:pPr>
          </w:p>
          <w:p w14:paraId="7E3BFF02" w14:textId="77777777" w:rsidR="002C5671" w:rsidRPr="00EF5E2B" w:rsidRDefault="00D01086">
            <w:pPr>
              <w:ind w:right="120"/>
              <w:jc w:val="right"/>
              <w:rPr>
                <w:rFonts w:ascii="Times New Roman" w:hAnsi="Times New Roman" w:cs="Times New Roman"/>
                <w:sz w:val="16"/>
              </w:rPr>
            </w:pPr>
            <w:r w:rsidRPr="00EF5E2B">
              <w:rPr>
                <w:rFonts w:ascii="Times New Roman" w:hAnsi="Times New Roman" w:cs="Times New Roman"/>
                <w:w w:val="105"/>
                <w:sz w:val="16"/>
              </w:rPr>
              <w:t>№</w:t>
            </w:r>
            <w:r w:rsidRPr="00EF5E2B">
              <w:rPr>
                <w:rFonts w:ascii="Times New Roman" w:hAnsi="Times New Roman" w:cs="Times New Roman"/>
                <w:spacing w:val="-5"/>
                <w:w w:val="105"/>
                <w:sz w:val="16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6"/>
              </w:rPr>
              <w:t>п/п</w:t>
            </w:r>
          </w:p>
        </w:tc>
        <w:tc>
          <w:tcPr>
            <w:tcW w:w="2622" w:type="dxa"/>
          </w:tcPr>
          <w:p w14:paraId="5EB2EF67" w14:textId="77777777" w:rsidR="002C5671" w:rsidRPr="00EF5E2B" w:rsidRDefault="002C5671">
            <w:pPr>
              <w:spacing w:before="5"/>
              <w:rPr>
                <w:rFonts w:ascii="Times New Roman" w:hAnsi="Times New Roman" w:cs="Times New Roman"/>
              </w:rPr>
            </w:pPr>
          </w:p>
          <w:p w14:paraId="1197300B" w14:textId="77777777" w:rsidR="002C5671" w:rsidRPr="00EF5E2B" w:rsidRDefault="00D01086">
            <w:pPr>
              <w:ind w:left="313" w:right="302"/>
              <w:jc w:val="center"/>
              <w:rPr>
                <w:rFonts w:ascii="Times New Roman" w:hAnsi="Times New Roman" w:cs="Times New Roman"/>
                <w:sz w:val="16"/>
              </w:rPr>
            </w:pPr>
            <w:r w:rsidRPr="00EF5E2B">
              <w:rPr>
                <w:rFonts w:ascii="Times New Roman" w:hAnsi="Times New Roman" w:cs="Times New Roman"/>
                <w:spacing w:val="-1"/>
                <w:w w:val="105"/>
                <w:sz w:val="16"/>
              </w:rPr>
              <w:t>ФИО</w:t>
            </w:r>
            <w:r w:rsidRPr="00EF5E2B">
              <w:rPr>
                <w:rFonts w:ascii="Times New Roman" w:hAnsi="Times New Roman" w:cs="Times New Roman"/>
                <w:spacing w:val="-7"/>
                <w:w w:val="105"/>
                <w:sz w:val="16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6"/>
              </w:rPr>
              <w:t>застрахованного</w:t>
            </w:r>
            <w:r w:rsidRPr="00EF5E2B">
              <w:rPr>
                <w:rFonts w:ascii="Times New Roman" w:hAnsi="Times New Roman" w:cs="Times New Roman"/>
                <w:spacing w:val="-9"/>
                <w:w w:val="105"/>
                <w:sz w:val="16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6"/>
              </w:rPr>
              <w:t>лица</w:t>
            </w:r>
          </w:p>
        </w:tc>
        <w:tc>
          <w:tcPr>
            <w:tcW w:w="3327" w:type="dxa"/>
          </w:tcPr>
          <w:p w14:paraId="701ABF81" w14:textId="77777777" w:rsidR="002C5671" w:rsidRPr="00EF5E2B" w:rsidRDefault="00D01086">
            <w:pPr>
              <w:spacing w:line="273" w:lineRule="auto"/>
              <w:ind w:left="185" w:right="168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EF5E2B">
              <w:rPr>
                <w:rFonts w:ascii="Times New Roman" w:hAnsi="Times New Roman" w:cs="Times New Roman"/>
                <w:spacing w:val="-2"/>
                <w:w w:val="105"/>
                <w:sz w:val="18"/>
                <w:lang w:val="ru-RU"/>
              </w:rPr>
              <w:t xml:space="preserve">Страховой 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8"/>
                <w:lang w:val="ru-RU"/>
              </w:rPr>
              <w:t>номер индивидуального</w:t>
            </w:r>
            <w:r w:rsidRPr="00EF5E2B">
              <w:rPr>
                <w:rFonts w:ascii="Times New Roman" w:hAnsi="Times New Roman" w:cs="Times New Roman"/>
                <w:w w:val="105"/>
                <w:sz w:val="18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8"/>
                <w:lang w:val="ru-RU"/>
              </w:rPr>
              <w:t>лицевого</w:t>
            </w:r>
            <w:r w:rsidRPr="00EF5E2B">
              <w:rPr>
                <w:rFonts w:ascii="Times New Roman" w:hAnsi="Times New Roman" w:cs="Times New Roman"/>
                <w:spacing w:val="18"/>
                <w:sz w:val="18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8"/>
                <w:lang w:val="ru-RU"/>
              </w:rPr>
              <w:t>счета</w:t>
            </w:r>
            <w:r w:rsidRPr="00EF5E2B">
              <w:rPr>
                <w:rFonts w:ascii="Times New Roman" w:hAnsi="Times New Roman" w:cs="Times New Roman"/>
                <w:spacing w:val="17"/>
                <w:sz w:val="18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8"/>
                <w:lang w:val="ru-RU"/>
              </w:rPr>
              <w:t>застрахованного</w:t>
            </w:r>
            <w:r w:rsidRPr="00EF5E2B">
              <w:rPr>
                <w:rFonts w:ascii="Times New Roman" w:hAnsi="Times New Roman" w:cs="Times New Roman"/>
                <w:spacing w:val="19"/>
                <w:sz w:val="18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8"/>
                <w:lang w:val="ru-RU"/>
              </w:rPr>
              <w:t>лица</w:t>
            </w:r>
          </w:p>
          <w:p w14:paraId="4D31A9D4" w14:textId="77777777" w:rsidR="002C5671" w:rsidRPr="00EF5E2B" w:rsidRDefault="00D01086">
            <w:pPr>
              <w:spacing w:line="196" w:lineRule="exact"/>
              <w:ind w:left="182" w:right="168"/>
              <w:jc w:val="center"/>
              <w:rPr>
                <w:rFonts w:ascii="Times New Roman" w:hAnsi="Times New Roman" w:cs="Times New Roman"/>
                <w:sz w:val="18"/>
              </w:rPr>
            </w:pPr>
            <w:r w:rsidRPr="00EF5E2B">
              <w:rPr>
                <w:rFonts w:ascii="Times New Roman" w:hAnsi="Times New Roman" w:cs="Times New Roman"/>
                <w:w w:val="105"/>
                <w:sz w:val="18"/>
              </w:rPr>
              <w:t>(СНИЛС)</w:t>
            </w:r>
          </w:p>
        </w:tc>
        <w:tc>
          <w:tcPr>
            <w:tcW w:w="3327" w:type="dxa"/>
          </w:tcPr>
          <w:p w14:paraId="054D0E80" w14:textId="77777777" w:rsidR="002C5671" w:rsidRPr="00EF5E2B" w:rsidRDefault="00D01086">
            <w:pPr>
              <w:spacing w:before="24" w:line="276" w:lineRule="auto"/>
              <w:ind w:left="36" w:right="22" w:firstLine="6"/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Сумма перечисленных дополнительных</w:t>
            </w:r>
            <w:r w:rsidRPr="00EF5E2B">
              <w:rPr>
                <w:rFonts w:ascii="Times New Roman" w:hAnsi="Times New Roman" w:cs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2"/>
                <w:w w:val="105"/>
                <w:sz w:val="16"/>
                <w:lang w:val="ru-RU"/>
              </w:rPr>
              <w:t>страховых</w:t>
            </w:r>
            <w:r w:rsidRPr="00EF5E2B">
              <w:rPr>
                <w:rFonts w:ascii="Times New Roman" w:hAnsi="Times New Roman" w:cs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2"/>
                <w:w w:val="105"/>
                <w:sz w:val="16"/>
                <w:lang w:val="ru-RU"/>
              </w:rPr>
              <w:t>взносов</w:t>
            </w:r>
            <w:r w:rsidRPr="00EF5E2B">
              <w:rPr>
                <w:rFonts w:ascii="Times New Roman" w:hAnsi="Times New Roman" w:cs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6"/>
                <w:lang w:val="ru-RU"/>
              </w:rPr>
              <w:t>на</w:t>
            </w:r>
            <w:r w:rsidRPr="00EF5E2B">
              <w:rPr>
                <w:rFonts w:ascii="Times New Roman" w:hAnsi="Times New Roman" w:cs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6"/>
                <w:lang w:val="ru-RU"/>
              </w:rPr>
              <w:t>накопительную</w:t>
            </w:r>
            <w:r w:rsidRPr="00EF5E2B">
              <w:rPr>
                <w:rFonts w:ascii="Times New Roman" w:hAnsi="Times New Roman" w:cs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w w:val="105"/>
                <w:sz w:val="16"/>
                <w:lang w:val="ru-RU"/>
              </w:rPr>
              <w:t>пенсию</w:t>
            </w:r>
          </w:p>
          <w:p w14:paraId="7831E7DD" w14:textId="77777777" w:rsidR="002C5671" w:rsidRPr="00EF5E2B" w:rsidRDefault="00D01086">
            <w:pPr>
              <w:ind w:left="183" w:right="168"/>
              <w:jc w:val="center"/>
              <w:rPr>
                <w:rFonts w:ascii="Times New Roman" w:hAnsi="Times New Roman" w:cs="Times New Roman"/>
                <w:sz w:val="16"/>
              </w:rPr>
            </w:pPr>
            <w:r w:rsidRPr="00EF5E2B">
              <w:rPr>
                <w:rFonts w:ascii="Times New Roman" w:hAnsi="Times New Roman" w:cs="Times New Roman"/>
                <w:w w:val="105"/>
                <w:sz w:val="16"/>
              </w:rPr>
              <w:t>(руб.)</w:t>
            </w:r>
          </w:p>
        </w:tc>
        <w:tc>
          <w:tcPr>
            <w:tcW w:w="3327" w:type="dxa"/>
          </w:tcPr>
          <w:p w14:paraId="2D98FF4C" w14:textId="77777777" w:rsidR="002C5671" w:rsidRPr="00EF5E2B" w:rsidRDefault="00D01086">
            <w:pPr>
              <w:spacing w:before="130" w:line="276" w:lineRule="auto"/>
              <w:ind w:left="907" w:hanging="802"/>
              <w:rPr>
                <w:rFonts w:ascii="Times New Roman" w:hAnsi="Times New Roman" w:cs="Times New Roman"/>
                <w:sz w:val="16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6"/>
                <w:lang w:val="ru-RU"/>
              </w:rPr>
              <w:t>Сумма</w:t>
            </w:r>
            <w:r w:rsidRPr="00EF5E2B">
              <w:rPr>
                <w:rFonts w:ascii="Times New Roman" w:hAnsi="Times New Roman" w:cs="Times New Roman"/>
                <w:spacing w:val="17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6"/>
                <w:lang w:val="ru-RU"/>
              </w:rPr>
              <w:t>уплаченных</w:t>
            </w:r>
            <w:r w:rsidRPr="00EF5E2B">
              <w:rPr>
                <w:rFonts w:ascii="Times New Roman" w:hAnsi="Times New Roman" w:cs="Times New Roman"/>
                <w:spacing w:val="1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6"/>
                <w:lang w:val="ru-RU"/>
              </w:rPr>
              <w:t>взносов</w:t>
            </w:r>
            <w:r w:rsidRPr="00EF5E2B">
              <w:rPr>
                <w:rFonts w:ascii="Times New Roman" w:hAnsi="Times New Roman" w:cs="Times New Roman"/>
                <w:spacing w:val="17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6"/>
                <w:lang w:val="ru-RU"/>
              </w:rPr>
              <w:t>работодателя</w:t>
            </w:r>
            <w:r w:rsidRPr="00EF5E2B">
              <w:rPr>
                <w:rFonts w:ascii="Times New Roman" w:hAnsi="Times New Roman" w:cs="Times New Roman"/>
                <w:spacing w:val="17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6"/>
                <w:lang w:val="ru-RU"/>
              </w:rPr>
              <w:t>(в</w:t>
            </w:r>
            <w:r w:rsidRPr="00EF5E2B">
              <w:rPr>
                <w:rFonts w:ascii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случае</w:t>
            </w:r>
            <w:r w:rsidRPr="00EF5E2B">
              <w:rPr>
                <w:rFonts w:ascii="Times New Roman" w:hAnsi="Times New Roman" w:cs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уплаты)</w:t>
            </w:r>
            <w:r w:rsidRPr="00EF5E2B">
              <w:rPr>
                <w:rFonts w:ascii="Times New Roman" w:hAnsi="Times New Roman" w:cs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6"/>
                <w:lang w:val="ru-RU"/>
              </w:rPr>
              <w:t>(руб.)</w:t>
            </w:r>
          </w:p>
        </w:tc>
      </w:tr>
      <w:tr w:rsidR="00B218E8" w:rsidRPr="00EF5E2B" w14:paraId="2FAC6A46" w14:textId="77777777">
        <w:trPr>
          <w:trHeight w:val="207"/>
        </w:trPr>
        <w:tc>
          <w:tcPr>
            <w:tcW w:w="706" w:type="dxa"/>
          </w:tcPr>
          <w:p w14:paraId="0EDBE7C3" w14:textId="77777777" w:rsidR="002C5671" w:rsidRPr="00EF5E2B" w:rsidRDefault="00D01086">
            <w:pPr>
              <w:spacing w:before="14" w:line="173" w:lineRule="exact"/>
              <w:ind w:left="29"/>
              <w:jc w:val="center"/>
              <w:rPr>
                <w:rFonts w:ascii="Times New Roman" w:hAnsi="Times New Roman" w:cs="Times New Roman"/>
                <w:sz w:val="16"/>
              </w:rPr>
            </w:pPr>
            <w:r w:rsidRPr="00EF5E2B">
              <w:rPr>
                <w:rFonts w:ascii="Times New Roman" w:hAnsi="Times New Roman" w:cs="Times New Roman"/>
                <w:w w:val="103"/>
                <w:sz w:val="16"/>
              </w:rPr>
              <w:t>1</w:t>
            </w:r>
          </w:p>
        </w:tc>
        <w:tc>
          <w:tcPr>
            <w:tcW w:w="2622" w:type="dxa"/>
          </w:tcPr>
          <w:p w14:paraId="2556E15C" w14:textId="77777777" w:rsidR="002C5671" w:rsidRPr="00EF5E2B" w:rsidRDefault="00D01086">
            <w:pPr>
              <w:spacing w:before="14" w:line="173" w:lineRule="exact"/>
              <w:ind w:left="13"/>
              <w:jc w:val="center"/>
              <w:rPr>
                <w:rFonts w:ascii="Times New Roman" w:hAnsi="Times New Roman" w:cs="Times New Roman"/>
                <w:sz w:val="16"/>
              </w:rPr>
            </w:pPr>
            <w:r w:rsidRPr="00EF5E2B">
              <w:rPr>
                <w:rFonts w:ascii="Times New Roman" w:hAnsi="Times New Roman" w:cs="Times New Roman"/>
                <w:w w:val="103"/>
                <w:sz w:val="16"/>
              </w:rPr>
              <w:t>2</w:t>
            </w:r>
          </w:p>
        </w:tc>
        <w:tc>
          <w:tcPr>
            <w:tcW w:w="3327" w:type="dxa"/>
          </w:tcPr>
          <w:p w14:paraId="11103EC5" w14:textId="77777777" w:rsidR="002C5671" w:rsidRPr="00EF5E2B" w:rsidRDefault="00D01086">
            <w:pPr>
              <w:spacing w:before="14" w:line="173" w:lineRule="exact"/>
              <w:ind w:left="1618"/>
              <w:rPr>
                <w:rFonts w:ascii="Times New Roman" w:hAnsi="Times New Roman" w:cs="Times New Roman"/>
                <w:sz w:val="16"/>
              </w:rPr>
            </w:pPr>
            <w:r w:rsidRPr="00EF5E2B">
              <w:rPr>
                <w:rFonts w:ascii="Times New Roman" w:hAnsi="Times New Roman" w:cs="Times New Roman"/>
                <w:w w:val="103"/>
                <w:sz w:val="16"/>
              </w:rPr>
              <w:t>3</w:t>
            </w:r>
          </w:p>
        </w:tc>
        <w:tc>
          <w:tcPr>
            <w:tcW w:w="3327" w:type="dxa"/>
          </w:tcPr>
          <w:p w14:paraId="3744D5D2" w14:textId="77777777" w:rsidR="002C5671" w:rsidRPr="00EF5E2B" w:rsidRDefault="00D01086">
            <w:pPr>
              <w:spacing w:before="2"/>
              <w:ind w:left="12"/>
              <w:jc w:val="center"/>
              <w:rPr>
                <w:rFonts w:ascii="Times New Roman" w:hAnsi="Times New Roman" w:cs="Times New Roman"/>
                <w:sz w:val="16"/>
              </w:rPr>
            </w:pPr>
            <w:r w:rsidRPr="00EF5E2B">
              <w:rPr>
                <w:rFonts w:ascii="Times New Roman" w:hAnsi="Times New Roman" w:cs="Times New Roman"/>
                <w:w w:val="103"/>
                <w:sz w:val="16"/>
              </w:rPr>
              <w:t>4</w:t>
            </w:r>
          </w:p>
        </w:tc>
        <w:tc>
          <w:tcPr>
            <w:tcW w:w="3327" w:type="dxa"/>
          </w:tcPr>
          <w:p w14:paraId="66CBB35A" w14:textId="77777777" w:rsidR="002C5671" w:rsidRPr="00EF5E2B" w:rsidRDefault="00D01086">
            <w:pPr>
              <w:spacing w:before="2"/>
              <w:ind w:left="12"/>
              <w:jc w:val="center"/>
              <w:rPr>
                <w:rFonts w:ascii="Times New Roman" w:hAnsi="Times New Roman" w:cs="Times New Roman"/>
                <w:sz w:val="16"/>
              </w:rPr>
            </w:pPr>
            <w:r w:rsidRPr="00EF5E2B">
              <w:rPr>
                <w:rFonts w:ascii="Times New Roman" w:hAnsi="Times New Roman" w:cs="Times New Roman"/>
                <w:w w:val="103"/>
                <w:sz w:val="16"/>
              </w:rPr>
              <w:t>5</w:t>
            </w:r>
          </w:p>
        </w:tc>
      </w:tr>
      <w:tr w:rsidR="00B218E8" w:rsidRPr="00EF5E2B" w14:paraId="5F9C14E1" w14:textId="77777777">
        <w:trPr>
          <w:trHeight w:val="208"/>
        </w:trPr>
        <w:tc>
          <w:tcPr>
            <w:tcW w:w="706" w:type="dxa"/>
          </w:tcPr>
          <w:p w14:paraId="0475CC76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22" w:type="dxa"/>
          </w:tcPr>
          <w:p w14:paraId="363173DB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27" w:type="dxa"/>
          </w:tcPr>
          <w:p w14:paraId="223659C0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27" w:type="dxa"/>
          </w:tcPr>
          <w:p w14:paraId="1A1DCF47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27" w:type="dxa"/>
          </w:tcPr>
          <w:p w14:paraId="04A596EF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B218E8" w:rsidRPr="00EF5E2B" w14:paraId="4C79F481" w14:textId="77777777">
        <w:trPr>
          <w:trHeight w:val="207"/>
        </w:trPr>
        <w:tc>
          <w:tcPr>
            <w:tcW w:w="706" w:type="dxa"/>
          </w:tcPr>
          <w:p w14:paraId="01D9F593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22" w:type="dxa"/>
          </w:tcPr>
          <w:p w14:paraId="21AEC938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27" w:type="dxa"/>
          </w:tcPr>
          <w:p w14:paraId="496A2164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27" w:type="dxa"/>
          </w:tcPr>
          <w:p w14:paraId="078FE514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27" w:type="dxa"/>
          </w:tcPr>
          <w:p w14:paraId="3653EB63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B218E8" w:rsidRPr="00EF5E2B" w14:paraId="6DF1048D" w14:textId="77777777">
        <w:trPr>
          <w:trHeight w:val="208"/>
        </w:trPr>
        <w:tc>
          <w:tcPr>
            <w:tcW w:w="706" w:type="dxa"/>
          </w:tcPr>
          <w:p w14:paraId="7DA5D3E6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22" w:type="dxa"/>
          </w:tcPr>
          <w:p w14:paraId="5DBF12FE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27" w:type="dxa"/>
          </w:tcPr>
          <w:p w14:paraId="06487E9B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27" w:type="dxa"/>
          </w:tcPr>
          <w:p w14:paraId="262DBC1A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27" w:type="dxa"/>
          </w:tcPr>
          <w:p w14:paraId="43960956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B218E8" w:rsidRPr="00EF5E2B" w14:paraId="6F43E8C3" w14:textId="77777777">
        <w:trPr>
          <w:trHeight w:val="208"/>
        </w:trPr>
        <w:tc>
          <w:tcPr>
            <w:tcW w:w="706" w:type="dxa"/>
          </w:tcPr>
          <w:p w14:paraId="52488D08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22" w:type="dxa"/>
          </w:tcPr>
          <w:p w14:paraId="445756D4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27" w:type="dxa"/>
          </w:tcPr>
          <w:p w14:paraId="65AAE492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27" w:type="dxa"/>
          </w:tcPr>
          <w:p w14:paraId="680FA1E8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27" w:type="dxa"/>
          </w:tcPr>
          <w:p w14:paraId="3AC33E90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B218E8" w:rsidRPr="00EF5E2B" w14:paraId="25082751" w14:textId="77777777">
        <w:trPr>
          <w:trHeight w:val="207"/>
        </w:trPr>
        <w:tc>
          <w:tcPr>
            <w:tcW w:w="706" w:type="dxa"/>
          </w:tcPr>
          <w:p w14:paraId="1B456180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22" w:type="dxa"/>
          </w:tcPr>
          <w:p w14:paraId="4FBA2B43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27" w:type="dxa"/>
          </w:tcPr>
          <w:p w14:paraId="341A9949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27" w:type="dxa"/>
          </w:tcPr>
          <w:p w14:paraId="7B77473A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27" w:type="dxa"/>
          </w:tcPr>
          <w:p w14:paraId="29F487BD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B218E8" w:rsidRPr="00EF5E2B" w14:paraId="72B93240" w14:textId="77777777">
        <w:trPr>
          <w:trHeight w:val="207"/>
        </w:trPr>
        <w:tc>
          <w:tcPr>
            <w:tcW w:w="706" w:type="dxa"/>
          </w:tcPr>
          <w:p w14:paraId="44D9171B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22" w:type="dxa"/>
          </w:tcPr>
          <w:p w14:paraId="575847FD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27" w:type="dxa"/>
          </w:tcPr>
          <w:p w14:paraId="70CEA54D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27" w:type="dxa"/>
          </w:tcPr>
          <w:p w14:paraId="42A8667F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27" w:type="dxa"/>
          </w:tcPr>
          <w:p w14:paraId="5170E2CA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B218E8" w:rsidRPr="00EF5E2B" w14:paraId="551ED7C3" w14:textId="77777777">
        <w:trPr>
          <w:trHeight w:val="208"/>
        </w:trPr>
        <w:tc>
          <w:tcPr>
            <w:tcW w:w="706" w:type="dxa"/>
          </w:tcPr>
          <w:p w14:paraId="45C9BD68" w14:textId="77777777" w:rsidR="002C5671" w:rsidRPr="00EF5E2B" w:rsidRDefault="00D01086">
            <w:pPr>
              <w:spacing w:line="188" w:lineRule="exact"/>
              <w:ind w:right="54"/>
              <w:jc w:val="right"/>
              <w:rPr>
                <w:rFonts w:ascii="Times New Roman" w:hAnsi="Times New Roman" w:cs="Times New Roman"/>
                <w:sz w:val="18"/>
              </w:rPr>
            </w:pPr>
            <w:r w:rsidRPr="00EF5E2B">
              <w:rPr>
                <w:rFonts w:ascii="Times New Roman" w:hAnsi="Times New Roman" w:cs="Times New Roman"/>
                <w:w w:val="105"/>
                <w:sz w:val="18"/>
              </w:rPr>
              <w:t>ВСЕГО</w:t>
            </w:r>
          </w:p>
        </w:tc>
        <w:tc>
          <w:tcPr>
            <w:tcW w:w="2622" w:type="dxa"/>
          </w:tcPr>
          <w:p w14:paraId="677417DE" w14:textId="77777777" w:rsidR="002C5671" w:rsidRPr="00EF5E2B" w:rsidRDefault="00D01086">
            <w:pPr>
              <w:spacing w:before="14" w:line="173" w:lineRule="exact"/>
              <w:ind w:left="14"/>
              <w:jc w:val="center"/>
              <w:rPr>
                <w:rFonts w:ascii="Times New Roman" w:hAnsi="Times New Roman" w:cs="Times New Roman"/>
                <w:sz w:val="16"/>
              </w:rPr>
            </w:pPr>
            <w:r w:rsidRPr="00EF5E2B">
              <w:rPr>
                <w:rFonts w:ascii="Times New Roman" w:hAnsi="Times New Roman" w:cs="Times New Roman"/>
                <w:w w:val="103"/>
                <w:sz w:val="16"/>
              </w:rPr>
              <w:t>-</w:t>
            </w:r>
          </w:p>
        </w:tc>
        <w:tc>
          <w:tcPr>
            <w:tcW w:w="3327" w:type="dxa"/>
          </w:tcPr>
          <w:p w14:paraId="6BC49EB9" w14:textId="77777777" w:rsidR="002C5671" w:rsidRPr="00EF5E2B" w:rsidRDefault="00D01086">
            <w:pPr>
              <w:spacing w:before="14" w:line="173" w:lineRule="exact"/>
              <w:ind w:left="1632"/>
              <w:rPr>
                <w:rFonts w:ascii="Times New Roman" w:hAnsi="Times New Roman" w:cs="Times New Roman"/>
                <w:sz w:val="16"/>
              </w:rPr>
            </w:pPr>
            <w:r w:rsidRPr="00EF5E2B">
              <w:rPr>
                <w:rFonts w:ascii="Times New Roman" w:hAnsi="Times New Roman" w:cs="Times New Roman"/>
                <w:w w:val="103"/>
                <w:sz w:val="16"/>
              </w:rPr>
              <w:t>-</w:t>
            </w:r>
          </w:p>
        </w:tc>
        <w:tc>
          <w:tcPr>
            <w:tcW w:w="3327" w:type="dxa"/>
          </w:tcPr>
          <w:p w14:paraId="710A21CE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327" w:type="dxa"/>
          </w:tcPr>
          <w:p w14:paraId="2CBFCCC1" w14:textId="77777777" w:rsidR="002C5671" w:rsidRPr="00EF5E2B" w:rsidRDefault="002C5671">
            <w:pPr>
              <w:rPr>
                <w:rFonts w:ascii="Times New Roman" w:hAnsi="Times New Roman" w:cs="Times New Roman"/>
                <w:sz w:val="14"/>
              </w:rPr>
            </w:pPr>
          </w:p>
        </w:tc>
      </w:tr>
    </w:tbl>
    <w:p w14:paraId="1B4830E7" w14:textId="77777777" w:rsidR="002C5671" w:rsidRPr="00EF5E2B" w:rsidRDefault="002C5671">
      <w:pPr>
        <w:widowControl w:val="0"/>
        <w:autoSpaceDE w:val="0"/>
        <w:autoSpaceDN w:val="0"/>
        <w:spacing w:before="7"/>
        <w:rPr>
          <w:sz w:val="19"/>
          <w:szCs w:val="22"/>
          <w:lang w:eastAsia="en-US"/>
        </w:rPr>
      </w:pPr>
    </w:p>
    <w:p w14:paraId="3B88D853" w14:textId="77777777" w:rsidR="002C5671" w:rsidRPr="00EF5E2B" w:rsidRDefault="00D01086">
      <w:pPr>
        <w:widowControl w:val="0"/>
        <w:tabs>
          <w:tab w:val="left" w:pos="5502"/>
        </w:tabs>
        <w:autoSpaceDE w:val="0"/>
        <w:autoSpaceDN w:val="0"/>
        <w:ind w:left="156"/>
        <w:rPr>
          <w:sz w:val="18"/>
          <w:szCs w:val="22"/>
          <w:lang w:eastAsia="en-US"/>
        </w:rPr>
        <w:sectPr w:rsidR="002C5671" w:rsidRPr="00EF5E2B">
          <w:type w:val="continuous"/>
          <w:pgSz w:w="16840" w:h="11910" w:orient="landscape"/>
          <w:pgMar w:top="680" w:right="1240" w:bottom="280" w:left="1020" w:header="720" w:footer="720" w:gutter="0"/>
          <w:cols w:space="720"/>
        </w:sectPr>
      </w:pPr>
      <w:r w:rsidRPr="00EF5E2B">
        <w:rPr>
          <w:sz w:val="18"/>
          <w:szCs w:val="22"/>
          <w:lang w:eastAsia="en-US"/>
        </w:rPr>
        <w:lastRenderedPageBreak/>
        <w:t>Общая</w:t>
      </w:r>
      <w:r w:rsidRPr="00EF5E2B">
        <w:rPr>
          <w:spacing w:val="10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>сумма</w:t>
      </w:r>
      <w:r w:rsidRPr="00EF5E2B">
        <w:rPr>
          <w:spacing w:val="13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>перечисленных</w:t>
      </w:r>
      <w:r w:rsidRPr="00EF5E2B">
        <w:rPr>
          <w:spacing w:val="10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>средств</w:t>
      </w:r>
      <w:r w:rsidRPr="00EF5E2B">
        <w:rPr>
          <w:spacing w:val="13"/>
          <w:sz w:val="18"/>
          <w:szCs w:val="22"/>
          <w:lang w:eastAsia="en-US"/>
        </w:rPr>
        <w:t xml:space="preserve"> </w:t>
      </w:r>
      <w:r w:rsidRPr="00EF5E2B">
        <w:rPr>
          <w:sz w:val="18"/>
          <w:szCs w:val="22"/>
          <w:lang w:eastAsia="en-US"/>
        </w:rPr>
        <w:t>составляет</w:t>
      </w:r>
      <w:r w:rsidRPr="00EF5E2B">
        <w:rPr>
          <w:sz w:val="18"/>
          <w:szCs w:val="22"/>
          <w:u w:val="single"/>
          <w:lang w:eastAsia="en-US"/>
        </w:rPr>
        <w:tab/>
      </w:r>
      <w:r w:rsidRPr="00EF5E2B">
        <w:rPr>
          <w:w w:val="105"/>
          <w:sz w:val="18"/>
          <w:szCs w:val="22"/>
          <w:lang w:eastAsia="en-US"/>
        </w:rPr>
        <w:t>рублей.</w:t>
      </w:r>
    </w:p>
    <w:p w14:paraId="0BDFA9CB" w14:textId="77777777" w:rsidR="009F6F7A" w:rsidRDefault="009F6F7A">
      <w:pPr>
        <w:widowControl w:val="0"/>
        <w:autoSpaceDE w:val="0"/>
        <w:autoSpaceDN w:val="0"/>
        <w:rPr>
          <w:sz w:val="22"/>
          <w:szCs w:val="22"/>
          <w:lang w:eastAsia="en-US"/>
        </w:rPr>
      </w:pPr>
    </w:p>
    <w:p w14:paraId="1E8188B8" w14:textId="77777777" w:rsidR="00EF5E2B" w:rsidRDefault="00EF5E2B">
      <w:pPr>
        <w:widowControl w:val="0"/>
        <w:autoSpaceDE w:val="0"/>
        <w:autoSpaceDN w:val="0"/>
        <w:spacing w:before="95" w:line="271" w:lineRule="auto"/>
        <w:ind w:left="5665" w:hanging="4895"/>
        <w:rPr>
          <w:b/>
          <w:bCs/>
          <w:lang w:eastAsia="en-US"/>
        </w:rPr>
      </w:pPr>
    </w:p>
    <w:p w14:paraId="6A66C89E" w14:textId="77777777" w:rsidR="00EF5E2B" w:rsidRDefault="00EF5E2B">
      <w:pPr>
        <w:widowControl w:val="0"/>
        <w:autoSpaceDE w:val="0"/>
        <w:autoSpaceDN w:val="0"/>
        <w:spacing w:before="95" w:line="271" w:lineRule="auto"/>
        <w:ind w:left="5665" w:hanging="4895"/>
        <w:rPr>
          <w:b/>
          <w:bCs/>
          <w:lang w:eastAsia="en-US"/>
        </w:rPr>
      </w:pPr>
    </w:p>
    <w:p w14:paraId="042B4412" w14:textId="77777777" w:rsidR="00EF5E2B" w:rsidRDefault="00EF5E2B">
      <w:pPr>
        <w:widowControl w:val="0"/>
        <w:autoSpaceDE w:val="0"/>
        <w:autoSpaceDN w:val="0"/>
        <w:spacing w:before="95" w:line="271" w:lineRule="auto"/>
        <w:ind w:left="5665" w:hanging="4895"/>
        <w:rPr>
          <w:b/>
          <w:bCs/>
          <w:lang w:eastAsia="en-US"/>
        </w:rPr>
      </w:pPr>
    </w:p>
    <w:p w14:paraId="0ADF24E2" w14:textId="77777777" w:rsidR="009F6F7A" w:rsidRPr="00EF5E2B" w:rsidRDefault="00D01086">
      <w:pPr>
        <w:widowControl w:val="0"/>
        <w:autoSpaceDE w:val="0"/>
        <w:autoSpaceDN w:val="0"/>
        <w:spacing w:before="95" w:line="271" w:lineRule="auto"/>
        <w:ind w:left="5665" w:hanging="4895"/>
        <w:rPr>
          <w:b/>
          <w:bCs/>
          <w:lang w:eastAsia="en-US"/>
        </w:rPr>
      </w:pPr>
      <w:r w:rsidRPr="00EF5E2B">
        <w:rPr>
          <w:b/>
          <w:bCs/>
          <w:lang w:eastAsia="en-US"/>
        </w:rPr>
        <w:t>Раздел 2. Сведения о начисленных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страховых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взносах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на обязательное социальное страхование от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несчастных</w:t>
      </w:r>
      <w:r w:rsidRPr="00EF5E2B">
        <w:rPr>
          <w:b/>
          <w:bCs/>
          <w:spacing w:val="1"/>
          <w:lang w:eastAsia="en-US"/>
        </w:rPr>
        <w:t xml:space="preserve"> </w:t>
      </w:r>
      <w:r w:rsidRPr="00EF5E2B">
        <w:rPr>
          <w:b/>
          <w:bCs/>
          <w:lang w:eastAsia="en-US"/>
        </w:rPr>
        <w:t>случаев на производстве и</w:t>
      </w:r>
      <w:r w:rsidRPr="00EF5E2B">
        <w:rPr>
          <w:b/>
          <w:bCs/>
          <w:spacing w:val="-47"/>
          <w:lang w:eastAsia="en-US"/>
        </w:rPr>
        <w:t xml:space="preserve"> </w:t>
      </w:r>
      <w:r w:rsidRPr="00EF5E2B">
        <w:rPr>
          <w:b/>
          <w:bCs/>
          <w:lang w:eastAsia="en-US"/>
        </w:rPr>
        <w:t>профессиональных</w:t>
      </w:r>
      <w:r w:rsidRPr="00EF5E2B">
        <w:rPr>
          <w:b/>
          <w:bCs/>
          <w:spacing w:val="2"/>
          <w:lang w:eastAsia="en-US"/>
        </w:rPr>
        <w:t xml:space="preserve"> </w:t>
      </w:r>
      <w:r w:rsidRPr="00EF5E2B">
        <w:rPr>
          <w:b/>
          <w:bCs/>
          <w:lang w:eastAsia="en-US"/>
        </w:rPr>
        <w:t>заболеваний</w:t>
      </w:r>
    </w:p>
    <w:p w14:paraId="2D96AA60" w14:textId="76644333" w:rsidR="009F6F7A" w:rsidRPr="00EF5E2B" w:rsidRDefault="008D68CE">
      <w:pPr>
        <w:widowControl w:val="0"/>
        <w:autoSpaceDE w:val="0"/>
        <w:autoSpaceDN w:val="0"/>
        <w:spacing w:before="133"/>
        <w:ind w:left="415"/>
        <w:rPr>
          <w:sz w:val="18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7CEE47" wp14:editId="76B0C436">
                <wp:simplePos x="0" y="0"/>
                <wp:positionH relativeFrom="page">
                  <wp:posOffset>2367280</wp:posOffset>
                </wp:positionH>
                <wp:positionV relativeFrom="paragraph">
                  <wp:posOffset>60325</wp:posOffset>
                </wp:positionV>
                <wp:extent cx="1113790" cy="182880"/>
                <wp:effectExtent l="0" t="2540" r="0" b="0"/>
                <wp:wrapNone/>
                <wp:docPr id="1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2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6"/>
                              <w:gridCol w:w="346"/>
                              <w:gridCol w:w="346"/>
                              <w:gridCol w:w="346"/>
                              <w:gridCol w:w="346"/>
                            </w:tblGrid>
                            <w:tr w:rsidR="00EF5E2B" w14:paraId="7CC741AA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346" w:type="dxa"/>
                                </w:tcPr>
                                <w:p w14:paraId="42A8BCA4" w14:textId="77777777" w:rsidR="00EF5E2B" w:rsidRDefault="00EF5E2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5E59B033" w14:textId="77777777" w:rsidR="00EF5E2B" w:rsidRDefault="00EF5E2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31C97F74" w14:textId="77777777" w:rsidR="00EF5E2B" w:rsidRDefault="00EF5E2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1A2B4056" w14:textId="77777777" w:rsidR="00EF5E2B" w:rsidRDefault="00EF5E2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084FE9C1" w14:textId="77777777" w:rsidR="00EF5E2B" w:rsidRDefault="00EF5E2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2F0B93" w14:textId="77777777" w:rsidR="00EF5E2B" w:rsidRDefault="00EF5E2B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CEE47" id="Text Box 61" o:spid="_x0000_s1046" type="#_x0000_t202" style="position:absolute;left:0;text-align:left;margin-left:186.4pt;margin-top:4.75pt;width:87.7pt;height:14.4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02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6"/>
                        <w:gridCol w:w="346"/>
                        <w:gridCol w:w="346"/>
                        <w:gridCol w:w="346"/>
                        <w:gridCol w:w="346"/>
                      </w:tblGrid>
                      <w:tr w:rsidR="00EF5E2B" w14:paraId="7CC741AA" w14:textId="77777777">
                        <w:trPr>
                          <w:trHeight w:val="251"/>
                        </w:trPr>
                        <w:tc>
                          <w:tcPr>
                            <w:tcW w:w="346" w:type="dxa"/>
                          </w:tcPr>
                          <w:p w14:paraId="42A8BCA4" w14:textId="77777777" w:rsidR="00EF5E2B" w:rsidRDefault="00EF5E2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5E59B033" w14:textId="77777777" w:rsidR="00EF5E2B" w:rsidRDefault="00EF5E2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31C97F74" w14:textId="77777777" w:rsidR="00EF5E2B" w:rsidRDefault="00EF5E2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1A2B4056" w14:textId="77777777" w:rsidR="00EF5E2B" w:rsidRDefault="00EF5E2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084FE9C1" w14:textId="77777777" w:rsidR="00EF5E2B" w:rsidRDefault="00EF5E2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32F0B93" w14:textId="77777777" w:rsidR="00EF5E2B" w:rsidRDefault="00EF5E2B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w w:val="105"/>
          <w:sz w:val="18"/>
          <w:szCs w:val="22"/>
          <w:lang w:eastAsia="en-US"/>
        </w:rPr>
        <w:t>Код</w:t>
      </w:r>
      <w:r w:rsidR="00D01086" w:rsidRPr="00EF5E2B">
        <w:rPr>
          <w:spacing w:val="-11"/>
          <w:w w:val="105"/>
          <w:sz w:val="18"/>
          <w:szCs w:val="22"/>
          <w:lang w:eastAsia="en-US"/>
        </w:rPr>
        <w:t xml:space="preserve"> </w:t>
      </w:r>
      <w:r w:rsidR="00D01086" w:rsidRPr="00EF5E2B">
        <w:rPr>
          <w:w w:val="105"/>
          <w:sz w:val="18"/>
          <w:szCs w:val="22"/>
          <w:lang w:eastAsia="en-US"/>
        </w:rPr>
        <w:t>подчиненности</w:t>
      </w:r>
    </w:p>
    <w:p w14:paraId="0812E82A" w14:textId="77777777" w:rsidR="009F6F7A" w:rsidRPr="00EF5E2B" w:rsidRDefault="009F6F7A">
      <w:pPr>
        <w:widowControl w:val="0"/>
        <w:autoSpaceDE w:val="0"/>
        <w:autoSpaceDN w:val="0"/>
        <w:spacing w:before="4"/>
        <w:rPr>
          <w:sz w:val="10"/>
          <w:szCs w:val="22"/>
          <w:lang w:eastAsia="en-US"/>
        </w:rPr>
      </w:pPr>
    </w:p>
    <w:p w14:paraId="58614B14" w14:textId="77777777" w:rsidR="009F6F7A" w:rsidRPr="00EF5E2B" w:rsidRDefault="009F6F7A">
      <w:pPr>
        <w:widowControl w:val="0"/>
        <w:autoSpaceDE w:val="0"/>
        <w:autoSpaceDN w:val="0"/>
        <w:rPr>
          <w:sz w:val="10"/>
          <w:szCs w:val="22"/>
          <w:lang w:eastAsia="en-US"/>
        </w:rPr>
        <w:sectPr w:rsidR="009F6F7A" w:rsidRPr="00EF5E2B">
          <w:type w:val="continuous"/>
          <w:pgSz w:w="16840" w:h="11910" w:orient="landscape"/>
          <w:pgMar w:top="1100" w:right="1400" w:bottom="280" w:left="1020" w:header="720" w:footer="720" w:gutter="0"/>
          <w:cols w:space="720"/>
        </w:sectPr>
      </w:pPr>
    </w:p>
    <w:p w14:paraId="278A2478" w14:textId="5890B65D" w:rsidR="009F6F7A" w:rsidRPr="00EF5E2B" w:rsidRDefault="008D68CE">
      <w:pPr>
        <w:widowControl w:val="0"/>
        <w:autoSpaceDE w:val="0"/>
        <w:autoSpaceDN w:val="0"/>
        <w:spacing w:before="99"/>
        <w:ind w:left="415"/>
        <w:rPr>
          <w:sz w:val="18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CE06D1" wp14:editId="24FEA871">
                <wp:simplePos x="0" y="0"/>
                <wp:positionH relativeFrom="page">
                  <wp:posOffset>2367280</wp:posOffset>
                </wp:positionH>
                <wp:positionV relativeFrom="paragraph">
                  <wp:posOffset>33655</wp:posOffset>
                </wp:positionV>
                <wp:extent cx="674370" cy="190500"/>
                <wp:effectExtent l="0" t="635" r="0" b="0"/>
                <wp:wrapNone/>
                <wp:docPr id="1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2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6"/>
                              <w:gridCol w:w="346"/>
                              <w:gridCol w:w="346"/>
                            </w:tblGrid>
                            <w:tr w:rsidR="00EF5E2B" w14:paraId="3E5EF8C5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346" w:type="dxa"/>
                                </w:tcPr>
                                <w:p w14:paraId="0F7F3285" w14:textId="77777777" w:rsidR="00EF5E2B" w:rsidRDefault="00EF5E2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1DC1C07B" w14:textId="77777777" w:rsidR="00EF5E2B" w:rsidRDefault="00EF5E2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2D01EFF3" w14:textId="77777777" w:rsidR="00EF5E2B" w:rsidRDefault="00EF5E2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7A7FF2" w14:textId="77777777" w:rsidR="00EF5E2B" w:rsidRDefault="00EF5E2B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E06D1" id="Text Box 62" o:spid="_x0000_s1047" type="#_x0000_t202" style="position:absolute;left:0;text-align:left;margin-left:186.4pt;margin-top:2.65pt;width:53.1pt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6MpswIAALI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Style w:val="TableNormal02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6"/>
                        <w:gridCol w:w="346"/>
                        <w:gridCol w:w="346"/>
                      </w:tblGrid>
                      <w:tr w:rsidR="00EF5E2B" w14:paraId="3E5EF8C5" w14:textId="77777777">
                        <w:trPr>
                          <w:trHeight w:val="263"/>
                        </w:trPr>
                        <w:tc>
                          <w:tcPr>
                            <w:tcW w:w="346" w:type="dxa"/>
                          </w:tcPr>
                          <w:p w14:paraId="0F7F3285" w14:textId="77777777" w:rsidR="00EF5E2B" w:rsidRDefault="00EF5E2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1DC1C07B" w14:textId="77777777" w:rsidR="00EF5E2B" w:rsidRDefault="00EF5E2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2D01EFF3" w14:textId="77777777" w:rsidR="00EF5E2B" w:rsidRDefault="00EF5E2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C7A7FF2" w14:textId="77777777" w:rsidR="00EF5E2B" w:rsidRDefault="00EF5E2B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pacing w:val="-1"/>
          <w:w w:val="105"/>
          <w:sz w:val="18"/>
          <w:szCs w:val="22"/>
          <w:lang w:eastAsia="en-US"/>
        </w:rPr>
        <w:t>Номер</w:t>
      </w:r>
      <w:r w:rsidR="00D01086" w:rsidRPr="00EF5E2B">
        <w:rPr>
          <w:spacing w:val="-11"/>
          <w:w w:val="105"/>
          <w:sz w:val="18"/>
          <w:szCs w:val="22"/>
          <w:lang w:eastAsia="en-US"/>
        </w:rPr>
        <w:t xml:space="preserve"> </w:t>
      </w:r>
      <w:r w:rsidR="00D01086" w:rsidRPr="00EF5E2B">
        <w:rPr>
          <w:w w:val="105"/>
          <w:sz w:val="18"/>
          <w:szCs w:val="22"/>
          <w:lang w:eastAsia="en-US"/>
        </w:rPr>
        <w:t>корректировки</w:t>
      </w:r>
    </w:p>
    <w:p w14:paraId="79A5E023" w14:textId="77777777" w:rsidR="009F6F7A" w:rsidRPr="00EF5E2B" w:rsidRDefault="00D01086">
      <w:pPr>
        <w:widowControl w:val="0"/>
        <w:autoSpaceDE w:val="0"/>
        <w:autoSpaceDN w:val="0"/>
        <w:spacing w:before="61"/>
        <w:ind w:left="410"/>
        <w:rPr>
          <w:sz w:val="15"/>
          <w:szCs w:val="22"/>
          <w:lang w:eastAsia="en-US"/>
        </w:rPr>
      </w:pPr>
      <w:r w:rsidRPr="00EF5E2B">
        <w:rPr>
          <w:sz w:val="15"/>
          <w:szCs w:val="22"/>
          <w:lang w:eastAsia="en-US"/>
        </w:rPr>
        <w:t>(000</w:t>
      </w:r>
      <w:r w:rsidRPr="00EF5E2B">
        <w:rPr>
          <w:spacing w:val="-6"/>
          <w:sz w:val="15"/>
          <w:szCs w:val="22"/>
          <w:lang w:eastAsia="en-US"/>
        </w:rPr>
        <w:t xml:space="preserve"> </w:t>
      </w:r>
      <w:r w:rsidRPr="00EF5E2B">
        <w:rPr>
          <w:sz w:val="15"/>
          <w:szCs w:val="22"/>
          <w:lang w:eastAsia="en-US"/>
        </w:rPr>
        <w:t>-</w:t>
      </w:r>
      <w:r w:rsidRPr="00EF5E2B">
        <w:rPr>
          <w:spacing w:val="-6"/>
          <w:sz w:val="15"/>
          <w:szCs w:val="22"/>
          <w:lang w:eastAsia="en-US"/>
        </w:rPr>
        <w:t xml:space="preserve"> </w:t>
      </w:r>
      <w:r w:rsidRPr="00EF5E2B">
        <w:rPr>
          <w:sz w:val="15"/>
          <w:szCs w:val="22"/>
          <w:lang w:eastAsia="en-US"/>
        </w:rPr>
        <w:t>исходная,</w:t>
      </w:r>
      <w:r w:rsidRPr="00EF5E2B">
        <w:rPr>
          <w:spacing w:val="-5"/>
          <w:sz w:val="15"/>
          <w:szCs w:val="22"/>
          <w:lang w:eastAsia="en-US"/>
        </w:rPr>
        <w:t xml:space="preserve"> </w:t>
      </w:r>
      <w:r w:rsidRPr="00EF5E2B">
        <w:rPr>
          <w:sz w:val="15"/>
          <w:szCs w:val="22"/>
          <w:lang w:eastAsia="en-US"/>
        </w:rPr>
        <w:t>001</w:t>
      </w:r>
      <w:r w:rsidRPr="00EF5E2B">
        <w:rPr>
          <w:spacing w:val="-5"/>
          <w:sz w:val="15"/>
          <w:szCs w:val="22"/>
          <w:lang w:eastAsia="en-US"/>
        </w:rPr>
        <w:t xml:space="preserve"> </w:t>
      </w:r>
      <w:r w:rsidRPr="00EF5E2B">
        <w:rPr>
          <w:sz w:val="15"/>
          <w:szCs w:val="22"/>
          <w:lang w:eastAsia="en-US"/>
        </w:rPr>
        <w:t>-</w:t>
      </w:r>
      <w:r w:rsidRPr="00EF5E2B">
        <w:rPr>
          <w:spacing w:val="-6"/>
          <w:sz w:val="15"/>
          <w:szCs w:val="22"/>
          <w:lang w:eastAsia="en-US"/>
        </w:rPr>
        <w:t xml:space="preserve"> </w:t>
      </w:r>
      <w:r w:rsidRPr="00EF5E2B">
        <w:rPr>
          <w:sz w:val="15"/>
          <w:szCs w:val="22"/>
          <w:lang w:eastAsia="en-US"/>
        </w:rPr>
        <w:t>номер</w:t>
      </w:r>
      <w:r w:rsidRPr="00EF5E2B">
        <w:rPr>
          <w:spacing w:val="-5"/>
          <w:sz w:val="15"/>
          <w:szCs w:val="22"/>
          <w:lang w:eastAsia="en-US"/>
        </w:rPr>
        <w:t xml:space="preserve"> </w:t>
      </w:r>
      <w:r w:rsidRPr="00EF5E2B">
        <w:rPr>
          <w:sz w:val="15"/>
          <w:szCs w:val="22"/>
          <w:lang w:eastAsia="en-US"/>
        </w:rPr>
        <w:t>корректировки)</w:t>
      </w:r>
    </w:p>
    <w:p w14:paraId="6B94A908" w14:textId="77777777" w:rsidR="009F6F7A" w:rsidRPr="00EF5E2B" w:rsidRDefault="009F6F7A">
      <w:pPr>
        <w:widowControl w:val="0"/>
        <w:autoSpaceDE w:val="0"/>
        <w:autoSpaceDN w:val="0"/>
        <w:rPr>
          <w:sz w:val="16"/>
          <w:szCs w:val="22"/>
          <w:lang w:eastAsia="en-US"/>
        </w:rPr>
      </w:pPr>
    </w:p>
    <w:p w14:paraId="41257DBC" w14:textId="77777777" w:rsidR="009F6F7A" w:rsidRPr="00EF5E2B" w:rsidRDefault="009F6F7A">
      <w:pPr>
        <w:widowControl w:val="0"/>
        <w:autoSpaceDE w:val="0"/>
        <w:autoSpaceDN w:val="0"/>
        <w:spacing w:before="3"/>
        <w:rPr>
          <w:sz w:val="13"/>
          <w:szCs w:val="22"/>
          <w:lang w:eastAsia="en-US"/>
        </w:rPr>
      </w:pPr>
    </w:p>
    <w:p w14:paraId="56556971" w14:textId="77777777" w:rsidR="009F6F7A" w:rsidRPr="00EF5E2B" w:rsidRDefault="00D01086">
      <w:pPr>
        <w:widowControl w:val="0"/>
        <w:autoSpaceDE w:val="0"/>
        <w:autoSpaceDN w:val="0"/>
        <w:ind w:left="845"/>
        <w:rPr>
          <w:sz w:val="17"/>
          <w:szCs w:val="22"/>
          <w:lang w:eastAsia="en-US"/>
        </w:rPr>
      </w:pPr>
      <w:r w:rsidRPr="00EF5E2B">
        <w:rPr>
          <w:spacing w:val="-2"/>
          <w:sz w:val="17"/>
          <w:szCs w:val="22"/>
          <w:lang w:eastAsia="en-US"/>
        </w:rPr>
        <w:t>Среднесписочная</w:t>
      </w:r>
      <w:r w:rsidRPr="00EF5E2B">
        <w:rPr>
          <w:spacing w:val="-9"/>
          <w:sz w:val="17"/>
          <w:szCs w:val="22"/>
          <w:lang w:eastAsia="en-US"/>
        </w:rPr>
        <w:t xml:space="preserve"> </w:t>
      </w:r>
      <w:r w:rsidRPr="00EF5E2B">
        <w:rPr>
          <w:spacing w:val="-1"/>
          <w:sz w:val="17"/>
          <w:szCs w:val="22"/>
          <w:lang w:eastAsia="en-US"/>
        </w:rPr>
        <w:t>численность</w:t>
      </w:r>
      <w:r w:rsidRPr="00EF5E2B">
        <w:rPr>
          <w:spacing w:val="-8"/>
          <w:sz w:val="17"/>
          <w:szCs w:val="22"/>
          <w:lang w:eastAsia="en-US"/>
        </w:rPr>
        <w:t xml:space="preserve"> </w:t>
      </w:r>
      <w:r w:rsidRPr="00EF5E2B">
        <w:rPr>
          <w:spacing w:val="-1"/>
          <w:sz w:val="17"/>
          <w:szCs w:val="22"/>
          <w:lang w:eastAsia="en-US"/>
        </w:rPr>
        <w:t>работников</w:t>
      </w:r>
    </w:p>
    <w:p w14:paraId="25BAED38" w14:textId="77777777" w:rsidR="009F6F7A" w:rsidRPr="00EF5E2B" w:rsidRDefault="00D01086">
      <w:pPr>
        <w:widowControl w:val="0"/>
        <w:autoSpaceDE w:val="0"/>
        <w:autoSpaceDN w:val="0"/>
        <w:spacing w:before="99"/>
        <w:ind w:left="410"/>
        <w:rPr>
          <w:sz w:val="18"/>
          <w:szCs w:val="22"/>
          <w:lang w:eastAsia="en-US"/>
        </w:rPr>
      </w:pPr>
      <w:r w:rsidRPr="00EF5E2B">
        <w:rPr>
          <w:sz w:val="22"/>
          <w:szCs w:val="22"/>
          <w:lang w:eastAsia="en-US"/>
        </w:rPr>
        <w:br w:type="column"/>
      </w:r>
      <w:r w:rsidRPr="00EF5E2B">
        <w:rPr>
          <w:spacing w:val="-1"/>
          <w:w w:val="105"/>
          <w:sz w:val="18"/>
          <w:szCs w:val="22"/>
          <w:lang w:eastAsia="en-US"/>
        </w:rPr>
        <w:t>Расчетный</w:t>
      </w:r>
      <w:r w:rsidRPr="00EF5E2B">
        <w:rPr>
          <w:spacing w:val="-10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(отчетный)</w:t>
      </w:r>
      <w:r w:rsidRPr="00EF5E2B">
        <w:rPr>
          <w:spacing w:val="-9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период</w:t>
      </w:r>
      <w:r w:rsidRPr="00EF5E2B">
        <w:rPr>
          <w:spacing w:val="-8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(код)</w:t>
      </w:r>
    </w:p>
    <w:p w14:paraId="0F2B36AB" w14:textId="449D9825" w:rsidR="009F6F7A" w:rsidRPr="00EF5E2B" w:rsidRDefault="008D68CE">
      <w:pPr>
        <w:widowControl w:val="0"/>
        <w:autoSpaceDE w:val="0"/>
        <w:autoSpaceDN w:val="0"/>
        <w:spacing w:before="61"/>
        <w:ind w:left="578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E83E6A" wp14:editId="7B13E0A2">
                <wp:simplePos x="0" y="0"/>
                <wp:positionH relativeFrom="page">
                  <wp:posOffset>6537960</wp:posOffset>
                </wp:positionH>
                <wp:positionV relativeFrom="paragraph">
                  <wp:posOffset>-160655</wp:posOffset>
                </wp:positionV>
                <wp:extent cx="345440" cy="190500"/>
                <wp:effectExtent l="3810" t="635" r="3175" b="0"/>
                <wp:wrapNone/>
                <wp:docPr id="1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2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9"/>
                              <w:gridCol w:w="259"/>
                            </w:tblGrid>
                            <w:tr w:rsidR="00EF5E2B" w14:paraId="3AFA8AAC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259" w:type="dxa"/>
                                </w:tcPr>
                                <w:p w14:paraId="16173D12" w14:textId="77777777" w:rsidR="00EF5E2B" w:rsidRDefault="00EF5E2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148E87C0" w14:textId="77777777" w:rsidR="00EF5E2B" w:rsidRDefault="00EF5E2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A6AB9F" w14:textId="77777777" w:rsidR="00EF5E2B" w:rsidRDefault="00EF5E2B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83E6A" id="Text Box 63" o:spid="_x0000_s1048" type="#_x0000_t202" style="position:absolute;left:0;text-align:left;margin-left:514.8pt;margin-top:-12.65pt;width:27.2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IMRswIAALI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02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9"/>
                        <w:gridCol w:w="259"/>
                      </w:tblGrid>
                      <w:tr w:rsidR="00EF5E2B" w14:paraId="3AFA8AAC" w14:textId="77777777">
                        <w:trPr>
                          <w:trHeight w:val="263"/>
                        </w:trPr>
                        <w:tc>
                          <w:tcPr>
                            <w:tcW w:w="259" w:type="dxa"/>
                          </w:tcPr>
                          <w:p w14:paraId="16173D12" w14:textId="77777777" w:rsidR="00EF5E2B" w:rsidRDefault="00EF5E2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148E87C0" w14:textId="77777777" w:rsidR="00EF5E2B" w:rsidRDefault="00EF5E2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8A6AB9F" w14:textId="77777777" w:rsidR="00EF5E2B" w:rsidRDefault="00EF5E2B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5"/>
          <w:szCs w:val="22"/>
          <w:lang w:eastAsia="en-US"/>
        </w:rPr>
        <w:t>(03</w:t>
      </w:r>
      <w:r w:rsidR="00D01086" w:rsidRPr="00EF5E2B">
        <w:rPr>
          <w:spacing w:val="-4"/>
          <w:sz w:val="15"/>
          <w:szCs w:val="22"/>
          <w:lang w:eastAsia="en-US"/>
        </w:rPr>
        <w:t xml:space="preserve"> </w:t>
      </w:r>
      <w:r w:rsidR="00D01086" w:rsidRPr="00EF5E2B">
        <w:rPr>
          <w:sz w:val="15"/>
          <w:szCs w:val="22"/>
          <w:lang w:eastAsia="en-US"/>
        </w:rPr>
        <w:t>-</w:t>
      </w:r>
      <w:r w:rsidR="00D01086" w:rsidRPr="00EF5E2B">
        <w:rPr>
          <w:spacing w:val="-4"/>
          <w:sz w:val="15"/>
          <w:szCs w:val="22"/>
          <w:lang w:eastAsia="en-US"/>
        </w:rPr>
        <w:t xml:space="preserve"> </w:t>
      </w:r>
      <w:r w:rsidR="00D01086" w:rsidRPr="00EF5E2B">
        <w:rPr>
          <w:sz w:val="15"/>
          <w:szCs w:val="22"/>
          <w:lang w:eastAsia="en-US"/>
        </w:rPr>
        <w:t>1</w:t>
      </w:r>
      <w:r w:rsidR="00D01086" w:rsidRPr="00EF5E2B">
        <w:rPr>
          <w:spacing w:val="-4"/>
          <w:sz w:val="15"/>
          <w:szCs w:val="22"/>
          <w:lang w:eastAsia="en-US"/>
        </w:rPr>
        <w:t xml:space="preserve"> </w:t>
      </w:r>
      <w:r w:rsidR="00D01086" w:rsidRPr="00EF5E2B">
        <w:rPr>
          <w:sz w:val="15"/>
          <w:szCs w:val="22"/>
          <w:lang w:eastAsia="en-US"/>
        </w:rPr>
        <w:t>квартал;</w:t>
      </w:r>
      <w:r w:rsidR="00D01086" w:rsidRPr="00EF5E2B">
        <w:rPr>
          <w:spacing w:val="-4"/>
          <w:sz w:val="15"/>
          <w:szCs w:val="22"/>
          <w:lang w:eastAsia="en-US"/>
        </w:rPr>
        <w:t xml:space="preserve"> </w:t>
      </w:r>
      <w:r w:rsidR="00D01086" w:rsidRPr="00EF5E2B">
        <w:rPr>
          <w:sz w:val="15"/>
          <w:szCs w:val="22"/>
          <w:lang w:eastAsia="en-US"/>
        </w:rPr>
        <w:t>06</w:t>
      </w:r>
      <w:r w:rsidR="00D01086" w:rsidRPr="00EF5E2B">
        <w:rPr>
          <w:spacing w:val="-3"/>
          <w:sz w:val="15"/>
          <w:szCs w:val="22"/>
          <w:lang w:eastAsia="en-US"/>
        </w:rPr>
        <w:t xml:space="preserve"> </w:t>
      </w:r>
      <w:r w:rsidR="00D01086" w:rsidRPr="00EF5E2B">
        <w:rPr>
          <w:sz w:val="15"/>
          <w:szCs w:val="22"/>
          <w:lang w:eastAsia="en-US"/>
        </w:rPr>
        <w:t>-</w:t>
      </w:r>
      <w:r w:rsidR="00D01086" w:rsidRPr="00EF5E2B">
        <w:rPr>
          <w:spacing w:val="-5"/>
          <w:sz w:val="15"/>
          <w:szCs w:val="22"/>
          <w:lang w:eastAsia="en-US"/>
        </w:rPr>
        <w:t xml:space="preserve"> </w:t>
      </w:r>
      <w:r w:rsidR="00D01086" w:rsidRPr="00EF5E2B">
        <w:rPr>
          <w:sz w:val="15"/>
          <w:szCs w:val="22"/>
          <w:lang w:eastAsia="en-US"/>
        </w:rPr>
        <w:t>полугодие;</w:t>
      </w:r>
      <w:r w:rsidR="00D01086" w:rsidRPr="00EF5E2B">
        <w:rPr>
          <w:spacing w:val="-3"/>
          <w:sz w:val="15"/>
          <w:szCs w:val="22"/>
          <w:lang w:eastAsia="en-US"/>
        </w:rPr>
        <w:t xml:space="preserve"> </w:t>
      </w:r>
      <w:r w:rsidR="00D01086" w:rsidRPr="00EF5E2B">
        <w:rPr>
          <w:sz w:val="15"/>
          <w:szCs w:val="22"/>
          <w:lang w:eastAsia="en-US"/>
        </w:rPr>
        <w:t>09</w:t>
      </w:r>
      <w:r w:rsidR="00D01086" w:rsidRPr="00EF5E2B">
        <w:rPr>
          <w:spacing w:val="-4"/>
          <w:sz w:val="15"/>
          <w:szCs w:val="22"/>
          <w:lang w:eastAsia="en-US"/>
        </w:rPr>
        <w:t xml:space="preserve"> </w:t>
      </w:r>
      <w:r w:rsidR="00D01086" w:rsidRPr="00EF5E2B">
        <w:rPr>
          <w:sz w:val="15"/>
          <w:szCs w:val="22"/>
          <w:lang w:eastAsia="en-US"/>
        </w:rPr>
        <w:t>-</w:t>
      </w:r>
      <w:r w:rsidR="00D01086" w:rsidRPr="00EF5E2B">
        <w:rPr>
          <w:spacing w:val="-4"/>
          <w:sz w:val="15"/>
          <w:szCs w:val="22"/>
          <w:lang w:eastAsia="en-US"/>
        </w:rPr>
        <w:t xml:space="preserve"> </w:t>
      </w:r>
      <w:r w:rsidR="00D01086" w:rsidRPr="00EF5E2B">
        <w:rPr>
          <w:sz w:val="15"/>
          <w:szCs w:val="22"/>
          <w:lang w:eastAsia="en-US"/>
        </w:rPr>
        <w:t>9</w:t>
      </w:r>
      <w:r w:rsidR="00D01086" w:rsidRPr="00EF5E2B">
        <w:rPr>
          <w:spacing w:val="-4"/>
          <w:sz w:val="15"/>
          <w:szCs w:val="22"/>
          <w:lang w:eastAsia="en-US"/>
        </w:rPr>
        <w:t xml:space="preserve"> </w:t>
      </w:r>
      <w:r w:rsidR="00D01086" w:rsidRPr="00EF5E2B">
        <w:rPr>
          <w:sz w:val="15"/>
          <w:szCs w:val="22"/>
          <w:lang w:eastAsia="en-US"/>
        </w:rPr>
        <w:t>месяцев;</w:t>
      </w:r>
      <w:r w:rsidR="00D01086" w:rsidRPr="00EF5E2B">
        <w:rPr>
          <w:spacing w:val="-3"/>
          <w:sz w:val="15"/>
          <w:szCs w:val="22"/>
          <w:lang w:eastAsia="en-US"/>
        </w:rPr>
        <w:t xml:space="preserve"> </w:t>
      </w:r>
      <w:r w:rsidR="00D01086" w:rsidRPr="00EF5E2B">
        <w:rPr>
          <w:sz w:val="15"/>
          <w:szCs w:val="22"/>
          <w:lang w:eastAsia="en-US"/>
        </w:rPr>
        <w:t>12</w:t>
      </w:r>
      <w:r w:rsidR="00D01086" w:rsidRPr="00EF5E2B">
        <w:rPr>
          <w:spacing w:val="-4"/>
          <w:sz w:val="15"/>
          <w:szCs w:val="22"/>
          <w:lang w:eastAsia="en-US"/>
        </w:rPr>
        <w:t xml:space="preserve"> </w:t>
      </w:r>
      <w:r w:rsidR="00D01086" w:rsidRPr="00EF5E2B">
        <w:rPr>
          <w:sz w:val="15"/>
          <w:szCs w:val="22"/>
          <w:lang w:eastAsia="en-US"/>
        </w:rPr>
        <w:t>-</w:t>
      </w:r>
      <w:r w:rsidR="00D01086" w:rsidRPr="00EF5E2B">
        <w:rPr>
          <w:spacing w:val="-4"/>
          <w:sz w:val="15"/>
          <w:szCs w:val="22"/>
          <w:lang w:eastAsia="en-US"/>
        </w:rPr>
        <w:t xml:space="preserve"> </w:t>
      </w:r>
      <w:r w:rsidR="00D01086" w:rsidRPr="00EF5E2B">
        <w:rPr>
          <w:sz w:val="15"/>
          <w:szCs w:val="22"/>
          <w:lang w:eastAsia="en-US"/>
        </w:rPr>
        <w:t>год)</w:t>
      </w:r>
    </w:p>
    <w:p w14:paraId="07DCEFE1" w14:textId="77777777" w:rsidR="009F6F7A" w:rsidRPr="00EF5E2B" w:rsidRDefault="00D01086">
      <w:pPr>
        <w:widowControl w:val="0"/>
        <w:autoSpaceDE w:val="0"/>
        <w:autoSpaceDN w:val="0"/>
        <w:spacing w:before="99"/>
        <w:ind w:left="410"/>
        <w:rPr>
          <w:sz w:val="18"/>
          <w:szCs w:val="22"/>
          <w:lang w:eastAsia="en-US"/>
        </w:rPr>
      </w:pPr>
      <w:r w:rsidRPr="00EF5E2B">
        <w:rPr>
          <w:sz w:val="22"/>
          <w:szCs w:val="22"/>
          <w:lang w:eastAsia="en-US"/>
        </w:rPr>
        <w:br w:type="column"/>
      </w:r>
      <w:r w:rsidRPr="00EF5E2B">
        <w:rPr>
          <w:spacing w:val="-1"/>
          <w:w w:val="105"/>
          <w:sz w:val="18"/>
          <w:szCs w:val="22"/>
          <w:lang w:eastAsia="en-US"/>
        </w:rPr>
        <w:t>Календарный</w:t>
      </w:r>
      <w:r w:rsidRPr="00EF5E2B">
        <w:rPr>
          <w:spacing w:val="-7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год</w:t>
      </w:r>
    </w:p>
    <w:p w14:paraId="41EB2F3B" w14:textId="77777777" w:rsidR="009F6F7A" w:rsidRPr="00EF5E2B" w:rsidRDefault="009F6F7A">
      <w:pPr>
        <w:widowControl w:val="0"/>
        <w:autoSpaceDE w:val="0"/>
        <w:autoSpaceDN w:val="0"/>
        <w:spacing w:before="8"/>
        <w:rPr>
          <w:sz w:val="22"/>
          <w:szCs w:val="22"/>
          <w:lang w:eastAsia="en-US"/>
        </w:rPr>
      </w:pPr>
    </w:p>
    <w:p w14:paraId="767FAF84" w14:textId="6C4CE5D9" w:rsidR="009F6F7A" w:rsidRPr="00EF5E2B" w:rsidRDefault="008D68CE">
      <w:pPr>
        <w:widowControl w:val="0"/>
        <w:autoSpaceDE w:val="0"/>
        <w:autoSpaceDN w:val="0"/>
        <w:ind w:left="694"/>
        <w:rPr>
          <w:sz w:val="17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AF5515" wp14:editId="336607FB">
                <wp:simplePos x="0" y="0"/>
                <wp:positionH relativeFrom="page">
                  <wp:posOffset>8896985</wp:posOffset>
                </wp:positionH>
                <wp:positionV relativeFrom="paragraph">
                  <wp:posOffset>-8890</wp:posOffset>
                </wp:positionV>
                <wp:extent cx="230505" cy="157480"/>
                <wp:effectExtent l="635" t="3810" r="0" b="635"/>
                <wp:wrapNone/>
                <wp:docPr id="11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505" cy="157480"/>
                        </a:xfrm>
                        <a:custGeom>
                          <a:avLst/>
                          <a:gdLst>
                            <a:gd name="T0" fmla="+- 0 14374 14011"/>
                            <a:gd name="T1" fmla="*/ T0 w 363"/>
                            <a:gd name="T2" fmla="+- 0 -14 -14"/>
                            <a:gd name="T3" fmla="*/ -14 h 248"/>
                            <a:gd name="T4" fmla="+- 0 14357 14011"/>
                            <a:gd name="T5" fmla="*/ T4 w 363"/>
                            <a:gd name="T6" fmla="+- 0 -14 -14"/>
                            <a:gd name="T7" fmla="*/ -14 h 248"/>
                            <a:gd name="T8" fmla="+- 0 14357 14011"/>
                            <a:gd name="T9" fmla="*/ T8 w 363"/>
                            <a:gd name="T10" fmla="+- 0 3 -14"/>
                            <a:gd name="T11" fmla="*/ 3 h 248"/>
                            <a:gd name="T12" fmla="+- 0 14357 14011"/>
                            <a:gd name="T13" fmla="*/ T12 w 363"/>
                            <a:gd name="T14" fmla="+- 0 216 -14"/>
                            <a:gd name="T15" fmla="*/ 216 h 248"/>
                            <a:gd name="T16" fmla="+- 0 14028 14011"/>
                            <a:gd name="T17" fmla="*/ T16 w 363"/>
                            <a:gd name="T18" fmla="+- 0 216 -14"/>
                            <a:gd name="T19" fmla="*/ 216 h 248"/>
                            <a:gd name="T20" fmla="+- 0 14028 14011"/>
                            <a:gd name="T21" fmla="*/ T20 w 363"/>
                            <a:gd name="T22" fmla="+- 0 3 -14"/>
                            <a:gd name="T23" fmla="*/ 3 h 248"/>
                            <a:gd name="T24" fmla="+- 0 14357 14011"/>
                            <a:gd name="T25" fmla="*/ T24 w 363"/>
                            <a:gd name="T26" fmla="+- 0 3 -14"/>
                            <a:gd name="T27" fmla="*/ 3 h 248"/>
                            <a:gd name="T28" fmla="+- 0 14357 14011"/>
                            <a:gd name="T29" fmla="*/ T28 w 363"/>
                            <a:gd name="T30" fmla="+- 0 -14 -14"/>
                            <a:gd name="T31" fmla="*/ -14 h 248"/>
                            <a:gd name="T32" fmla="+- 0 14028 14011"/>
                            <a:gd name="T33" fmla="*/ T32 w 363"/>
                            <a:gd name="T34" fmla="+- 0 -14 -14"/>
                            <a:gd name="T35" fmla="*/ -14 h 248"/>
                            <a:gd name="T36" fmla="+- 0 14011 14011"/>
                            <a:gd name="T37" fmla="*/ T36 w 363"/>
                            <a:gd name="T38" fmla="+- 0 -14 -14"/>
                            <a:gd name="T39" fmla="*/ -14 h 248"/>
                            <a:gd name="T40" fmla="+- 0 14011 14011"/>
                            <a:gd name="T41" fmla="*/ T40 w 363"/>
                            <a:gd name="T42" fmla="+- 0 233 -14"/>
                            <a:gd name="T43" fmla="*/ 233 h 248"/>
                            <a:gd name="T44" fmla="+- 0 14028 14011"/>
                            <a:gd name="T45" fmla="*/ T44 w 363"/>
                            <a:gd name="T46" fmla="+- 0 233 -14"/>
                            <a:gd name="T47" fmla="*/ 233 h 248"/>
                            <a:gd name="T48" fmla="+- 0 14357 14011"/>
                            <a:gd name="T49" fmla="*/ T48 w 363"/>
                            <a:gd name="T50" fmla="+- 0 233 -14"/>
                            <a:gd name="T51" fmla="*/ 233 h 248"/>
                            <a:gd name="T52" fmla="+- 0 14374 14011"/>
                            <a:gd name="T53" fmla="*/ T52 w 363"/>
                            <a:gd name="T54" fmla="+- 0 233 -14"/>
                            <a:gd name="T55" fmla="*/ 233 h 248"/>
                            <a:gd name="T56" fmla="+- 0 14374 14011"/>
                            <a:gd name="T57" fmla="*/ T56 w 363"/>
                            <a:gd name="T58" fmla="+- 0 216 -14"/>
                            <a:gd name="T59" fmla="*/ 216 h 248"/>
                            <a:gd name="T60" fmla="+- 0 14374 14011"/>
                            <a:gd name="T61" fmla="*/ T60 w 363"/>
                            <a:gd name="T62" fmla="+- 0 3 -14"/>
                            <a:gd name="T63" fmla="*/ 3 h 248"/>
                            <a:gd name="T64" fmla="+- 0 14374 14011"/>
                            <a:gd name="T65" fmla="*/ T64 w 363"/>
                            <a:gd name="T66" fmla="+- 0 -14 -14"/>
                            <a:gd name="T67" fmla="*/ -14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63" h="248">
                              <a:moveTo>
                                <a:pt x="363" y="0"/>
                              </a:moveTo>
                              <a:lnTo>
                                <a:pt x="346" y="0"/>
                              </a:lnTo>
                              <a:lnTo>
                                <a:pt x="346" y="17"/>
                              </a:lnTo>
                              <a:lnTo>
                                <a:pt x="346" y="230"/>
                              </a:lnTo>
                              <a:lnTo>
                                <a:pt x="17" y="230"/>
                              </a:lnTo>
                              <a:lnTo>
                                <a:pt x="17" y="17"/>
                              </a:lnTo>
                              <a:lnTo>
                                <a:pt x="346" y="17"/>
                              </a:lnTo>
                              <a:lnTo>
                                <a:pt x="346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47"/>
                              </a:lnTo>
                              <a:lnTo>
                                <a:pt x="17" y="247"/>
                              </a:lnTo>
                              <a:lnTo>
                                <a:pt x="346" y="247"/>
                              </a:lnTo>
                              <a:lnTo>
                                <a:pt x="363" y="247"/>
                              </a:lnTo>
                              <a:lnTo>
                                <a:pt x="363" y="230"/>
                              </a:lnTo>
                              <a:lnTo>
                                <a:pt x="363" y="17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369CB6" id="Freeform 64" o:spid="_x0000_s1026" style="position:absolute;margin-left:700.55pt;margin-top:-.7pt;width:18.15pt;height:12.4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" path="m363,l346,r,17l346,230r-329,l17,17r329,l346,,17,,,,,247r17,l346,247r17,l363,230r,-213l363,xe" fillcolor="black" stroked="f">
                <v:path arrowok="t" o:connecttype="custom" o:connectlocs="230505,-8890;219710,-8890;219710,1905;219710,137160;10795,137160;10795,1905;219710,1905;219710,-8890;10795,-8890;0,-8890;0,147955;10795,147955;219710,147955;230505,147955;230505,137160;230505,1905;230505,-8890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5FC1AB" wp14:editId="39C9824F">
                <wp:simplePos x="0" y="0"/>
                <wp:positionH relativeFrom="page">
                  <wp:posOffset>8512810</wp:posOffset>
                </wp:positionH>
                <wp:positionV relativeFrom="paragraph">
                  <wp:posOffset>-325755</wp:posOffset>
                </wp:positionV>
                <wp:extent cx="675005" cy="190500"/>
                <wp:effectExtent l="0" t="1270" r="3810" b="0"/>
                <wp:wrapNone/>
                <wp:docPr id="1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2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9"/>
                              <w:gridCol w:w="259"/>
                              <w:gridCol w:w="259"/>
                              <w:gridCol w:w="259"/>
                            </w:tblGrid>
                            <w:tr w:rsidR="00EF5E2B" w14:paraId="2427A3F5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259" w:type="dxa"/>
                                </w:tcPr>
                                <w:p w14:paraId="03D0122D" w14:textId="77777777" w:rsidR="00EF5E2B" w:rsidRDefault="00EF5E2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6055F1EE" w14:textId="77777777" w:rsidR="00EF5E2B" w:rsidRDefault="00EF5E2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5C2F3065" w14:textId="77777777" w:rsidR="00EF5E2B" w:rsidRDefault="00EF5E2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196072FA" w14:textId="77777777" w:rsidR="00EF5E2B" w:rsidRDefault="00EF5E2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C9BE41" w14:textId="77777777" w:rsidR="00EF5E2B" w:rsidRDefault="00EF5E2B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FC1AB" id="Text Box 65" o:spid="_x0000_s1049" type="#_x0000_t202" style="position:absolute;left:0;text-align:left;margin-left:670.3pt;margin-top:-25.65pt;width:53.15pt;height:1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02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9"/>
                        <w:gridCol w:w="259"/>
                        <w:gridCol w:w="259"/>
                        <w:gridCol w:w="259"/>
                      </w:tblGrid>
                      <w:tr w:rsidR="00EF5E2B" w14:paraId="2427A3F5" w14:textId="77777777">
                        <w:trPr>
                          <w:trHeight w:val="263"/>
                        </w:trPr>
                        <w:tc>
                          <w:tcPr>
                            <w:tcW w:w="259" w:type="dxa"/>
                          </w:tcPr>
                          <w:p w14:paraId="03D0122D" w14:textId="77777777" w:rsidR="00EF5E2B" w:rsidRDefault="00EF5E2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6055F1EE" w14:textId="77777777" w:rsidR="00EF5E2B" w:rsidRDefault="00EF5E2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5C2F3065" w14:textId="77777777" w:rsidR="00EF5E2B" w:rsidRDefault="00EF5E2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196072FA" w14:textId="77777777" w:rsidR="00EF5E2B" w:rsidRDefault="00EF5E2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FC9BE41" w14:textId="77777777" w:rsidR="00EF5E2B" w:rsidRDefault="00EF5E2B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95C26B" wp14:editId="1E183E4D">
                <wp:simplePos x="0" y="0"/>
                <wp:positionH relativeFrom="page">
                  <wp:posOffset>6647180</wp:posOffset>
                </wp:positionH>
                <wp:positionV relativeFrom="paragraph">
                  <wp:posOffset>187960</wp:posOffset>
                </wp:positionV>
                <wp:extent cx="948690" cy="506095"/>
                <wp:effectExtent l="0" t="635" r="0" b="0"/>
                <wp:wrapNone/>
                <wp:docPr id="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2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9"/>
                              <w:gridCol w:w="173"/>
                              <w:gridCol w:w="259"/>
                              <w:gridCol w:w="259"/>
                              <w:gridCol w:w="259"/>
                              <w:gridCol w:w="259"/>
                            </w:tblGrid>
                            <w:tr w:rsidR="00EF5E2B" w14:paraId="2037AD05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25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72BFFB76" w14:textId="77777777" w:rsidR="00EF5E2B" w:rsidRDefault="00EF5E2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4A1EC8DD" w14:textId="77777777" w:rsidR="00EF5E2B" w:rsidRDefault="00EF5E2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1A0CAED0" w14:textId="77777777" w:rsidR="00EF5E2B" w:rsidRDefault="00EF5E2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739B23F2" w14:textId="77777777" w:rsidR="00EF5E2B" w:rsidRDefault="00EF5E2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21BEF892" w14:textId="77777777" w:rsidR="00EF5E2B" w:rsidRDefault="00EF5E2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bottom w:val="double" w:sz="3" w:space="0" w:color="000000"/>
                                  </w:tcBorders>
                                </w:tcPr>
                                <w:p w14:paraId="3652C40B" w14:textId="77777777" w:rsidR="00EF5E2B" w:rsidRDefault="00EF5E2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F5E2B" w14:paraId="31715FE8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25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12F55630" w14:textId="77777777" w:rsidR="00EF5E2B" w:rsidRDefault="00EF5E2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68F819D8" w14:textId="77777777" w:rsidR="00EF5E2B" w:rsidRDefault="00EF5E2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11046C55" w14:textId="77777777" w:rsidR="00EF5E2B" w:rsidRDefault="00EF5E2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71BCABD4" w14:textId="77777777" w:rsidR="00EF5E2B" w:rsidRDefault="00EF5E2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6E18D1A2" w14:textId="77777777" w:rsidR="00EF5E2B" w:rsidRDefault="00EF5E2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double" w:sz="3" w:space="0" w:color="000000"/>
                                  </w:tcBorders>
                                </w:tcPr>
                                <w:p w14:paraId="492F2A2A" w14:textId="77777777" w:rsidR="00EF5E2B" w:rsidRDefault="00EF5E2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79082B" w14:textId="77777777" w:rsidR="00EF5E2B" w:rsidRDefault="00EF5E2B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5C26B" id="Text Box 66" o:spid="_x0000_s1050" type="#_x0000_t202" style="position:absolute;left:0;text-align:left;margin-left:523.4pt;margin-top:14.8pt;width:74.7pt;height:39.8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02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9"/>
                        <w:gridCol w:w="173"/>
                        <w:gridCol w:w="259"/>
                        <w:gridCol w:w="259"/>
                        <w:gridCol w:w="259"/>
                        <w:gridCol w:w="259"/>
                      </w:tblGrid>
                      <w:tr w:rsidR="00EF5E2B" w14:paraId="2037AD05" w14:textId="77777777">
                        <w:trPr>
                          <w:trHeight w:val="282"/>
                        </w:trPr>
                        <w:tc>
                          <w:tcPr>
                            <w:tcW w:w="259" w:type="dxa"/>
                            <w:tcBorders>
                              <w:bottom w:val="double" w:sz="3" w:space="0" w:color="000000"/>
                            </w:tcBorders>
                          </w:tcPr>
                          <w:p w14:paraId="72BFFB76" w14:textId="77777777" w:rsidR="00EF5E2B" w:rsidRDefault="00EF5E2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3" w:type="dxa"/>
                            <w:tcBorders>
                              <w:bottom w:val="double" w:sz="3" w:space="0" w:color="000000"/>
                            </w:tcBorders>
                          </w:tcPr>
                          <w:p w14:paraId="4A1EC8DD" w14:textId="77777777" w:rsidR="00EF5E2B" w:rsidRDefault="00EF5E2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bottom w:val="double" w:sz="3" w:space="0" w:color="000000"/>
                            </w:tcBorders>
                          </w:tcPr>
                          <w:p w14:paraId="1A0CAED0" w14:textId="77777777" w:rsidR="00EF5E2B" w:rsidRDefault="00EF5E2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bottom w:val="double" w:sz="3" w:space="0" w:color="000000"/>
                            </w:tcBorders>
                          </w:tcPr>
                          <w:p w14:paraId="739B23F2" w14:textId="77777777" w:rsidR="00EF5E2B" w:rsidRDefault="00EF5E2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bottom w:val="double" w:sz="3" w:space="0" w:color="000000"/>
                            </w:tcBorders>
                          </w:tcPr>
                          <w:p w14:paraId="21BEF892" w14:textId="77777777" w:rsidR="00EF5E2B" w:rsidRDefault="00EF5E2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bottom w:val="double" w:sz="3" w:space="0" w:color="000000"/>
                            </w:tcBorders>
                          </w:tcPr>
                          <w:p w14:paraId="3652C40B" w14:textId="77777777" w:rsidR="00EF5E2B" w:rsidRDefault="00EF5E2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EF5E2B" w14:paraId="31715FE8" w14:textId="77777777">
                        <w:trPr>
                          <w:trHeight w:val="417"/>
                        </w:trPr>
                        <w:tc>
                          <w:tcPr>
                            <w:tcW w:w="259" w:type="dxa"/>
                            <w:tcBorders>
                              <w:top w:val="double" w:sz="3" w:space="0" w:color="000000"/>
                            </w:tcBorders>
                          </w:tcPr>
                          <w:p w14:paraId="12F55630" w14:textId="77777777" w:rsidR="00EF5E2B" w:rsidRDefault="00EF5E2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3" w:type="dxa"/>
                            <w:tcBorders>
                              <w:top w:val="double" w:sz="3" w:space="0" w:color="000000"/>
                            </w:tcBorders>
                          </w:tcPr>
                          <w:p w14:paraId="68F819D8" w14:textId="77777777" w:rsidR="00EF5E2B" w:rsidRDefault="00EF5E2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double" w:sz="3" w:space="0" w:color="000000"/>
                            </w:tcBorders>
                          </w:tcPr>
                          <w:p w14:paraId="11046C55" w14:textId="77777777" w:rsidR="00EF5E2B" w:rsidRDefault="00EF5E2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double" w:sz="3" w:space="0" w:color="000000"/>
                            </w:tcBorders>
                          </w:tcPr>
                          <w:p w14:paraId="71BCABD4" w14:textId="77777777" w:rsidR="00EF5E2B" w:rsidRDefault="00EF5E2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double" w:sz="3" w:space="0" w:color="000000"/>
                            </w:tcBorders>
                          </w:tcPr>
                          <w:p w14:paraId="6E18D1A2" w14:textId="77777777" w:rsidR="00EF5E2B" w:rsidRDefault="00EF5E2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double" w:sz="3" w:space="0" w:color="000000"/>
                            </w:tcBorders>
                          </w:tcPr>
                          <w:p w14:paraId="492F2A2A" w14:textId="77777777" w:rsidR="00EF5E2B" w:rsidRDefault="00EF5E2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579082B" w14:textId="77777777" w:rsidR="00EF5E2B" w:rsidRDefault="00EF5E2B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w w:val="95"/>
          <w:sz w:val="17"/>
          <w:szCs w:val="22"/>
          <w:lang w:eastAsia="en-US"/>
        </w:rPr>
        <w:t>Прекращение</w:t>
      </w:r>
      <w:r w:rsidR="00D01086" w:rsidRPr="00EF5E2B">
        <w:rPr>
          <w:spacing w:val="23"/>
          <w:w w:val="95"/>
          <w:sz w:val="17"/>
          <w:szCs w:val="22"/>
          <w:lang w:eastAsia="en-US"/>
        </w:rPr>
        <w:t xml:space="preserve"> </w:t>
      </w:r>
      <w:r w:rsidR="00D01086" w:rsidRPr="00EF5E2B">
        <w:rPr>
          <w:w w:val="95"/>
          <w:sz w:val="17"/>
          <w:szCs w:val="22"/>
          <w:lang w:eastAsia="en-US"/>
        </w:rPr>
        <w:t>деятельности</w:t>
      </w:r>
    </w:p>
    <w:p w14:paraId="1B7D46ED" w14:textId="77777777" w:rsidR="009F6F7A" w:rsidRPr="00EF5E2B" w:rsidRDefault="009F6F7A">
      <w:pPr>
        <w:widowControl w:val="0"/>
        <w:autoSpaceDE w:val="0"/>
        <w:autoSpaceDN w:val="0"/>
        <w:rPr>
          <w:sz w:val="17"/>
          <w:szCs w:val="22"/>
          <w:lang w:eastAsia="en-US"/>
        </w:rPr>
        <w:sectPr w:rsidR="009F6F7A" w:rsidRPr="00EF5E2B">
          <w:type w:val="continuous"/>
          <w:pgSz w:w="16840" w:h="11910" w:orient="landscape"/>
          <w:pgMar w:top="1100" w:right="1400" w:bottom="280" w:left="1020" w:header="720" w:footer="720" w:gutter="0"/>
          <w:cols w:num="3" w:space="720" w:equalWidth="0">
            <w:col w:w="3929" w:space="1693"/>
            <w:col w:w="4132" w:space="362"/>
            <w:col w:w="4304" w:space="0"/>
          </w:cols>
        </w:sectPr>
      </w:pPr>
    </w:p>
    <w:p w14:paraId="3016C233" w14:textId="77777777" w:rsidR="009F6F7A" w:rsidRPr="00EF5E2B" w:rsidRDefault="009F6F7A">
      <w:pPr>
        <w:widowControl w:val="0"/>
        <w:autoSpaceDE w:val="0"/>
        <w:autoSpaceDN w:val="0"/>
        <w:spacing w:before="6"/>
        <w:rPr>
          <w:sz w:val="14"/>
          <w:szCs w:val="22"/>
          <w:lang w:eastAsia="en-US"/>
        </w:rPr>
      </w:pPr>
    </w:p>
    <w:p w14:paraId="7424D8AB" w14:textId="77777777" w:rsidR="009F6F7A" w:rsidRPr="00EF5E2B" w:rsidRDefault="00D01086">
      <w:pPr>
        <w:widowControl w:val="0"/>
        <w:autoSpaceDE w:val="0"/>
        <w:autoSpaceDN w:val="0"/>
        <w:spacing w:line="261" w:lineRule="auto"/>
        <w:ind w:left="845" w:right="38"/>
        <w:rPr>
          <w:sz w:val="17"/>
          <w:szCs w:val="22"/>
          <w:lang w:eastAsia="en-US"/>
        </w:rPr>
      </w:pPr>
      <w:r w:rsidRPr="00EF5E2B">
        <w:rPr>
          <w:w w:val="95"/>
          <w:sz w:val="17"/>
          <w:szCs w:val="22"/>
          <w:lang w:eastAsia="en-US"/>
        </w:rPr>
        <w:t>Численность</w:t>
      </w:r>
      <w:r w:rsidRPr="00EF5E2B">
        <w:rPr>
          <w:spacing w:val="1"/>
          <w:w w:val="95"/>
          <w:sz w:val="17"/>
          <w:szCs w:val="22"/>
          <w:lang w:eastAsia="en-US"/>
        </w:rPr>
        <w:t xml:space="preserve"> </w:t>
      </w:r>
      <w:r w:rsidRPr="00EF5E2B">
        <w:rPr>
          <w:w w:val="95"/>
          <w:sz w:val="17"/>
          <w:szCs w:val="22"/>
          <w:lang w:eastAsia="en-US"/>
        </w:rPr>
        <w:t>работающих</w:t>
      </w:r>
      <w:r w:rsidRPr="00EF5E2B">
        <w:rPr>
          <w:spacing w:val="1"/>
          <w:w w:val="95"/>
          <w:sz w:val="17"/>
          <w:szCs w:val="22"/>
          <w:lang w:eastAsia="en-US"/>
        </w:rPr>
        <w:t xml:space="preserve"> </w:t>
      </w:r>
      <w:r w:rsidRPr="00EF5E2B">
        <w:rPr>
          <w:w w:val="95"/>
          <w:sz w:val="17"/>
          <w:szCs w:val="22"/>
          <w:lang w:eastAsia="en-US"/>
        </w:rPr>
        <w:t>застрахованных</w:t>
      </w:r>
      <w:r w:rsidRPr="00EF5E2B">
        <w:rPr>
          <w:spacing w:val="38"/>
          <w:sz w:val="17"/>
          <w:szCs w:val="22"/>
          <w:lang w:eastAsia="en-US"/>
        </w:rPr>
        <w:t xml:space="preserve"> </w:t>
      </w:r>
      <w:r w:rsidRPr="00EF5E2B">
        <w:rPr>
          <w:w w:val="95"/>
          <w:sz w:val="17"/>
          <w:szCs w:val="22"/>
          <w:lang w:eastAsia="en-US"/>
        </w:rPr>
        <w:t>лиц по</w:t>
      </w:r>
      <w:r w:rsidRPr="00EF5E2B">
        <w:rPr>
          <w:spacing w:val="39"/>
          <w:sz w:val="17"/>
          <w:szCs w:val="22"/>
          <w:lang w:eastAsia="en-US"/>
        </w:rPr>
        <w:t xml:space="preserve"> </w:t>
      </w:r>
      <w:r w:rsidRPr="00EF5E2B">
        <w:rPr>
          <w:w w:val="95"/>
          <w:sz w:val="17"/>
          <w:szCs w:val="22"/>
          <w:lang w:eastAsia="en-US"/>
        </w:rPr>
        <w:t>обязательному социальному страхованию от</w:t>
      </w:r>
      <w:r w:rsidRPr="00EF5E2B">
        <w:rPr>
          <w:spacing w:val="38"/>
          <w:sz w:val="17"/>
          <w:szCs w:val="22"/>
          <w:lang w:eastAsia="en-US"/>
        </w:rPr>
        <w:t xml:space="preserve"> </w:t>
      </w:r>
      <w:r w:rsidRPr="00EF5E2B">
        <w:rPr>
          <w:w w:val="95"/>
          <w:sz w:val="17"/>
          <w:szCs w:val="22"/>
          <w:lang w:eastAsia="en-US"/>
        </w:rPr>
        <w:t>несчастных</w:t>
      </w:r>
      <w:r w:rsidRPr="00EF5E2B">
        <w:rPr>
          <w:spacing w:val="38"/>
          <w:sz w:val="17"/>
          <w:szCs w:val="22"/>
          <w:lang w:eastAsia="en-US"/>
        </w:rPr>
        <w:t xml:space="preserve"> </w:t>
      </w:r>
      <w:r w:rsidRPr="00EF5E2B">
        <w:rPr>
          <w:w w:val="95"/>
          <w:sz w:val="17"/>
          <w:szCs w:val="22"/>
          <w:lang w:eastAsia="en-US"/>
        </w:rPr>
        <w:t>случаев</w:t>
      </w:r>
      <w:r w:rsidRPr="00EF5E2B">
        <w:rPr>
          <w:spacing w:val="-38"/>
          <w:w w:val="95"/>
          <w:sz w:val="17"/>
          <w:szCs w:val="22"/>
          <w:lang w:eastAsia="en-US"/>
        </w:rPr>
        <w:t xml:space="preserve"> </w:t>
      </w:r>
      <w:r w:rsidRPr="00EF5E2B">
        <w:rPr>
          <w:sz w:val="17"/>
          <w:szCs w:val="22"/>
          <w:lang w:eastAsia="en-US"/>
        </w:rPr>
        <w:t>на</w:t>
      </w:r>
      <w:r w:rsidRPr="00EF5E2B">
        <w:rPr>
          <w:spacing w:val="-1"/>
          <w:sz w:val="17"/>
          <w:szCs w:val="22"/>
          <w:lang w:eastAsia="en-US"/>
        </w:rPr>
        <w:t xml:space="preserve"> </w:t>
      </w:r>
      <w:r w:rsidRPr="00EF5E2B">
        <w:rPr>
          <w:sz w:val="17"/>
          <w:szCs w:val="22"/>
          <w:lang w:eastAsia="en-US"/>
        </w:rPr>
        <w:t>производстве</w:t>
      </w:r>
      <w:r w:rsidRPr="00EF5E2B">
        <w:rPr>
          <w:spacing w:val="-4"/>
          <w:sz w:val="17"/>
          <w:szCs w:val="22"/>
          <w:lang w:eastAsia="en-US"/>
        </w:rPr>
        <w:t xml:space="preserve"> </w:t>
      </w:r>
      <w:r w:rsidRPr="00EF5E2B">
        <w:rPr>
          <w:sz w:val="17"/>
          <w:szCs w:val="22"/>
          <w:lang w:eastAsia="en-US"/>
        </w:rPr>
        <w:t>и</w:t>
      </w:r>
      <w:r w:rsidRPr="00EF5E2B">
        <w:rPr>
          <w:spacing w:val="-2"/>
          <w:sz w:val="17"/>
          <w:szCs w:val="22"/>
          <w:lang w:eastAsia="en-US"/>
        </w:rPr>
        <w:t xml:space="preserve"> </w:t>
      </w:r>
      <w:r w:rsidRPr="00EF5E2B">
        <w:rPr>
          <w:sz w:val="17"/>
          <w:szCs w:val="22"/>
          <w:lang w:eastAsia="en-US"/>
        </w:rPr>
        <w:t>профессиональных заболеваний</w:t>
      </w:r>
    </w:p>
    <w:p w14:paraId="44991686" w14:textId="77777777" w:rsidR="009F6F7A" w:rsidRPr="00EF5E2B" w:rsidRDefault="00D01086">
      <w:pPr>
        <w:widowControl w:val="0"/>
        <w:autoSpaceDE w:val="0"/>
        <w:autoSpaceDN w:val="0"/>
        <w:spacing w:before="86"/>
        <w:ind w:left="845"/>
        <w:rPr>
          <w:sz w:val="17"/>
          <w:szCs w:val="22"/>
          <w:lang w:eastAsia="en-US"/>
        </w:rPr>
      </w:pPr>
      <w:r w:rsidRPr="00EF5E2B">
        <w:rPr>
          <w:spacing w:val="-1"/>
          <w:sz w:val="17"/>
          <w:szCs w:val="22"/>
          <w:lang w:eastAsia="en-US"/>
        </w:rPr>
        <w:t>Численность</w:t>
      </w:r>
      <w:r w:rsidRPr="00EF5E2B">
        <w:rPr>
          <w:spacing w:val="-10"/>
          <w:sz w:val="17"/>
          <w:szCs w:val="22"/>
          <w:lang w:eastAsia="en-US"/>
        </w:rPr>
        <w:t xml:space="preserve"> </w:t>
      </w:r>
      <w:r w:rsidRPr="00EF5E2B">
        <w:rPr>
          <w:spacing w:val="-1"/>
          <w:sz w:val="17"/>
          <w:szCs w:val="22"/>
          <w:lang w:eastAsia="en-US"/>
        </w:rPr>
        <w:t>работающих</w:t>
      </w:r>
      <w:r w:rsidRPr="00EF5E2B">
        <w:rPr>
          <w:spacing w:val="-10"/>
          <w:sz w:val="17"/>
          <w:szCs w:val="22"/>
          <w:lang w:eastAsia="en-US"/>
        </w:rPr>
        <w:t xml:space="preserve"> </w:t>
      </w:r>
      <w:r w:rsidRPr="00EF5E2B">
        <w:rPr>
          <w:spacing w:val="-1"/>
          <w:sz w:val="17"/>
          <w:szCs w:val="22"/>
          <w:lang w:eastAsia="en-US"/>
        </w:rPr>
        <w:t>инвалидов</w:t>
      </w:r>
    </w:p>
    <w:p w14:paraId="4001FD01" w14:textId="77777777" w:rsidR="009F6F7A" w:rsidRPr="00EF5E2B" w:rsidRDefault="00D01086">
      <w:pPr>
        <w:widowControl w:val="0"/>
        <w:autoSpaceDE w:val="0"/>
        <w:autoSpaceDN w:val="0"/>
        <w:spacing w:before="143"/>
        <w:ind w:left="845"/>
        <w:rPr>
          <w:sz w:val="17"/>
          <w:szCs w:val="22"/>
          <w:lang w:eastAsia="en-US"/>
        </w:rPr>
      </w:pPr>
      <w:r w:rsidRPr="00EF5E2B">
        <w:rPr>
          <w:spacing w:val="-1"/>
          <w:sz w:val="17"/>
          <w:szCs w:val="22"/>
          <w:lang w:eastAsia="en-US"/>
        </w:rPr>
        <w:t>Численность</w:t>
      </w:r>
      <w:r w:rsidRPr="00EF5E2B">
        <w:rPr>
          <w:spacing w:val="-9"/>
          <w:sz w:val="17"/>
          <w:szCs w:val="22"/>
          <w:lang w:eastAsia="en-US"/>
        </w:rPr>
        <w:t xml:space="preserve"> </w:t>
      </w:r>
      <w:r w:rsidRPr="00EF5E2B">
        <w:rPr>
          <w:spacing w:val="-1"/>
          <w:sz w:val="17"/>
          <w:szCs w:val="22"/>
          <w:lang w:eastAsia="en-US"/>
        </w:rPr>
        <w:t>работников,</w:t>
      </w:r>
      <w:r w:rsidRPr="00EF5E2B">
        <w:rPr>
          <w:spacing w:val="-8"/>
          <w:sz w:val="17"/>
          <w:szCs w:val="22"/>
          <w:lang w:eastAsia="en-US"/>
        </w:rPr>
        <w:t xml:space="preserve"> </w:t>
      </w:r>
      <w:r w:rsidRPr="00EF5E2B">
        <w:rPr>
          <w:spacing w:val="-1"/>
          <w:sz w:val="17"/>
          <w:szCs w:val="22"/>
          <w:lang w:eastAsia="en-US"/>
        </w:rPr>
        <w:t>занятых</w:t>
      </w:r>
      <w:r w:rsidRPr="00EF5E2B">
        <w:rPr>
          <w:spacing w:val="-8"/>
          <w:sz w:val="17"/>
          <w:szCs w:val="22"/>
          <w:lang w:eastAsia="en-US"/>
        </w:rPr>
        <w:t xml:space="preserve"> </w:t>
      </w:r>
      <w:r w:rsidRPr="00EF5E2B">
        <w:rPr>
          <w:spacing w:val="-1"/>
          <w:sz w:val="17"/>
          <w:szCs w:val="22"/>
          <w:lang w:eastAsia="en-US"/>
        </w:rPr>
        <w:t>на</w:t>
      </w:r>
      <w:r w:rsidRPr="00EF5E2B">
        <w:rPr>
          <w:spacing w:val="-8"/>
          <w:sz w:val="17"/>
          <w:szCs w:val="22"/>
          <w:lang w:eastAsia="en-US"/>
        </w:rPr>
        <w:t xml:space="preserve"> </w:t>
      </w:r>
      <w:r w:rsidRPr="00EF5E2B">
        <w:rPr>
          <w:spacing w:val="-1"/>
          <w:sz w:val="17"/>
          <w:szCs w:val="22"/>
          <w:lang w:eastAsia="en-US"/>
        </w:rPr>
        <w:t>работах</w:t>
      </w:r>
      <w:r w:rsidRPr="00EF5E2B">
        <w:rPr>
          <w:spacing w:val="-9"/>
          <w:sz w:val="17"/>
          <w:szCs w:val="22"/>
          <w:lang w:eastAsia="en-US"/>
        </w:rPr>
        <w:t xml:space="preserve"> </w:t>
      </w:r>
      <w:r w:rsidRPr="00EF5E2B">
        <w:rPr>
          <w:spacing w:val="-1"/>
          <w:sz w:val="17"/>
          <w:szCs w:val="22"/>
          <w:lang w:eastAsia="en-US"/>
        </w:rPr>
        <w:t>с</w:t>
      </w:r>
      <w:r w:rsidRPr="00EF5E2B">
        <w:rPr>
          <w:spacing w:val="-8"/>
          <w:sz w:val="17"/>
          <w:szCs w:val="22"/>
          <w:lang w:eastAsia="en-US"/>
        </w:rPr>
        <w:t xml:space="preserve"> </w:t>
      </w:r>
      <w:r w:rsidRPr="00EF5E2B">
        <w:rPr>
          <w:spacing w:val="-1"/>
          <w:sz w:val="17"/>
          <w:szCs w:val="22"/>
          <w:lang w:eastAsia="en-US"/>
        </w:rPr>
        <w:t>вредными</w:t>
      </w:r>
      <w:r w:rsidRPr="00EF5E2B">
        <w:rPr>
          <w:spacing w:val="-9"/>
          <w:sz w:val="17"/>
          <w:szCs w:val="22"/>
          <w:lang w:eastAsia="en-US"/>
        </w:rPr>
        <w:t xml:space="preserve"> </w:t>
      </w:r>
      <w:r w:rsidRPr="00EF5E2B">
        <w:rPr>
          <w:spacing w:val="-1"/>
          <w:sz w:val="17"/>
          <w:szCs w:val="22"/>
          <w:lang w:eastAsia="en-US"/>
        </w:rPr>
        <w:t>и</w:t>
      </w:r>
      <w:r w:rsidRPr="00EF5E2B">
        <w:rPr>
          <w:spacing w:val="-10"/>
          <w:sz w:val="17"/>
          <w:szCs w:val="22"/>
          <w:lang w:eastAsia="en-US"/>
        </w:rPr>
        <w:t xml:space="preserve"> </w:t>
      </w:r>
      <w:r w:rsidRPr="00EF5E2B">
        <w:rPr>
          <w:spacing w:val="-1"/>
          <w:sz w:val="17"/>
          <w:szCs w:val="22"/>
          <w:lang w:eastAsia="en-US"/>
        </w:rPr>
        <w:t>(или)</w:t>
      </w:r>
      <w:r w:rsidRPr="00EF5E2B">
        <w:rPr>
          <w:spacing w:val="-9"/>
          <w:sz w:val="17"/>
          <w:szCs w:val="22"/>
          <w:lang w:eastAsia="en-US"/>
        </w:rPr>
        <w:t xml:space="preserve"> </w:t>
      </w:r>
      <w:r w:rsidRPr="00EF5E2B">
        <w:rPr>
          <w:spacing w:val="-1"/>
          <w:sz w:val="17"/>
          <w:szCs w:val="22"/>
          <w:lang w:eastAsia="en-US"/>
        </w:rPr>
        <w:t>опасными</w:t>
      </w:r>
      <w:r w:rsidRPr="00EF5E2B">
        <w:rPr>
          <w:spacing w:val="-9"/>
          <w:sz w:val="17"/>
          <w:szCs w:val="22"/>
          <w:lang w:eastAsia="en-US"/>
        </w:rPr>
        <w:t xml:space="preserve"> </w:t>
      </w:r>
      <w:r w:rsidRPr="00EF5E2B">
        <w:rPr>
          <w:sz w:val="17"/>
          <w:szCs w:val="22"/>
          <w:lang w:eastAsia="en-US"/>
        </w:rPr>
        <w:t>производственными</w:t>
      </w:r>
      <w:r w:rsidRPr="00EF5E2B">
        <w:rPr>
          <w:spacing w:val="-9"/>
          <w:sz w:val="17"/>
          <w:szCs w:val="22"/>
          <w:lang w:eastAsia="en-US"/>
        </w:rPr>
        <w:t xml:space="preserve"> </w:t>
      </w:r>
      <w:r w:rsidRPr="00EF5E2B">
        <w:rPr>
          <w:sz w:val="17"/>
          <w:szCs w:val="22"/>
          <w:lang w:eastAsia="en-US"/>
        </w:rPr>
        <w:t>факторами</w:t>
      </w:r>
    </w:p>
    <w:p w14:paraId="2753DF8A" w14:textId="77777777" w:rsidR="009F6F7A" w:rsidRPr="00EF5E2B" w:rsidRDefault="00D01086">
      <w:pPr>
        <w:widowControl w:val="0"/>
        <w:autoSpaceDE w:val="0"/>
        <w:autoSpaceDN w:val="0"/>
        <w:spacing w:before="155"/>
        <w:ind w:left="934"/>
        <w:rPr>
          <w:b/>
          <w:bCs/>
          <w:sz w:val="18"/>
          <w:szCs w:val="18"/>
          <w:lang w:eastAsia="en-US"/>
        </w:rPr>
      </w:pPr>
      <w:r w:rsidRPr="00EF5E2B">
        <w:rPr>
          <w:b/>
          <w:bCs/>
          <w:w w:val="105"/>
          <w:sz w:val="18"/>
          <w:szCs w:val="18"/>
          <w:lang w:eastAsia="en-US"/>
        </w:rPr>
        <w:t>Подраздел</w:t>
      </w:r>
      <w:r w:rsidRPr="00EF5E2B">
        <w:rPr>
          <w:b/>
          <w:bCs/>
          <w:spacing w:val="-8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2.1.</w:t>
      </w:r>
      <w:r w:rsidRPr="00EF5E2B">
        <w:rPr>
          <w:b/>
          <w:bCs/>
          <w:spacing w:val="-8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Расчет</w:t>
      </w:r>
      <w:r w:rsidRPr="00EF5E2B">
        <w:rPr>
          <w:b/>
          <w:bCs/>
          <w:spacing w:val="-11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сумм</w:t>
      </w:r>
      <w:r w:rsidRPr="00EF5E2B">
        <w:rPr>
          <w:b/>
          <w:bCs/>
          <w:spacing w:val="-8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страховых</w:t>
      </w:r>
      <w:r w:rsidRPr="00EF5E2B">
        <w:rPr>
          <w:b/>
          <w:bCs/>
          <w:spacing w:val="-9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взносов</w:t>
      </w:r>
    </w:p>
    <w:p w14:paraId="57B3723F" w14:textId="77777777" w:rsidR="009F6F7A" w:rsidRPr="00EF5E2B" w:rsidRDefault="00D01086">
      <w:pPr>
        <w:widowControl w:val="0"/>
        <w:autoSpaceDE w:val="0"/>
        <w:autoSpaceDN w:val="0"/>
        <w:rPr>
          <w:b/>
          <w:sz w:val="18"/>
          <w:szCs w:val="22"/>
          <w:lang w:eastAsia="en-US"/>
        </w:rPr>
      </w:pPr>
      <w:r w:rsidRPr="00EF5E2B">
        <w:rPr>
          <w:sz w:val="22"/>
          <w:szCs w:val="22"/>
          <w:lang w:eastAsia="en-US"/>
        </w:rPr>
        <w:br w:type="column"/>
      </w:r>
    </w:p>
    <w:p w14:paraId="1A32AECF" w14:textId="77777777" w:rsidR="009F6F7A" w:rsidRPr="00EF5E2B" w:rsidRDefault="009F6F7A">
      <w:pPr>
        <w:widowControl w:val="0"/>
        <w:autoSpaceDE w:val="0"/>
        <w:autoSpaceDN w:val="0"/>
        <w:rPr>
          <w:b/>
          <w:sz w:val="18"/>
          <w:szCs w:val="22"/>
          <w:lang w:eastAsia="en-US"/>
        </w:rPr>
      </w:pPr>
    </w:p>
    <w:p w14:paraId="2568FF76" w14:textId="77777777" w:rsidR="009F6F7A" w:rsidRPr="00EF5E2B" w:rsidRDefault="009F6F7A">
      <w:pPr>
        <w:widowControl w:val="0"/>
        <w:autoSpaceDE w:val="0"/>
        <w:autoSpaceDN w:val="0"/>
        <w:rPr>
          <w:b/>
          <w:sz w:val="18"/>
          <w:szCs w:val="22"/>
          <w:lang w:eastAsia="en-US"/>
        </w:rPr>
      </w:pPr>
    </w:p>
    <w:p w14:paraId="481D178D" w14:textId="77777777" w:rsidR="009F6F7A" w:rsidRPr="00EF5E2B" w:rsidRDefault="009F6F7A">
      <w:pPr>
        <w:widowControl w:val="0"/>
        <w:autoSpaceDE w:val="0"/>
        <w:autoSpaceDN w:val="0"/>
        <w:rPr>
          <w:b/>
          <w:sz w:val="18"/>
          <w:szCs w:val="22"/>
          <w:lang w:eastAsia="en-US"/>
        </w:rPr>
      </w:pPr>
    </w:p>
    <w:p w14:paraId="1F1D5337" w14:textId="77777777" w:rsidR="009F6F7A" w:rsidRPr="00EF5E2B" w:rsidRDefault="009F6F7A">
      <w:pPr>
        <w:widowControl w:val="0"/>
        <w:autoSpaceDE w:val="0"/>
        <w:autoSpaceDN w:val="0"/>
        <w:rPr>
          <w:b/>
          <w:sz w:val="18"/>
          <w:szCs w:val="22"/>
          <w:lang w:eastAsia="en-US"/>
        </w:rPr>
      </w:pPr>
    </w:p>
    <w:p w14:paraId="430E3A66" w14:textId="77777777" w:rsidR="009F6F7A" w:rsidRPr="00EF5E2B" w:rsidRDefault="009F6F7A">
      <w:pPr>
        <w:widowControl w:val="0"/>
        <w:autoSpaceDE w:val="0"/>
        <w:autoSpaceDN w:val="0"/>
        <w:rPr>
          <w:b/>
          <w:sz w:val="18"/>
          <w:szCs w:val="22"/>
          <w:lang w:eastAsia="en-US"/>
        </w:rPr>
      </w:pPr>
    </w:p>
    <w:p w14:paraId="13E33798" w14:textId="77777777" w:rsidR="009F6F7A" w:rsidRPr="00EF5E2B" w:rsidRDefault="009F6F7A">
      <w:pPr>
        <w:widowControl w:val="0"/>
        <w:autoSpaceDE w:val="0"/>
        <w:autoSpaceDN w:val="0"/>
        <w:rPr>
          <w:b/>
          <w:sz w:val="18"/>
          <w:szCs w:val="22"/>
          <w:lang w:eastAsia="en-US"/>
        </w:rPr>
      </w:pPr>
    </w:p>
    <w:p w14:paraId="0ED88236" w14:textId="479AE73F" w:rsidR="009F6F7A" w:rsidRPr="00EF5E2B" w:rsidRDefault="008D68CE">
      <w:pPr>
        <w:widowControl w:val="0"/>
        <w:autoSpaceDE w:val="0"/>
        <w:autoSpaceDN w:val="0"/>
        <w:spacing w:before="118"/>
        <w:ind w:left="845"/>
        <w:rPr>
          <w:sz w:val="17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50621B" wp14:editId="587625F4">
                <wp:simplePos x="0" y="0"/>
                <wp:positionH relativeFrom="page">
                  <wp:posOffset>6647180</wp:posOffset>
                </wp:positionH>
                <wp:positionV relativeFrom="paragraph">
                  <wp:posOffset>-497840</wp:posOffset>
                </wp:positionV>
                <wp:extent cx="948690" cy="157480"/>
                <wp:effectExtent l="0" t="3175" r="0" b="1270"/>
                <wp:wrapNone/>
                <wp:docPr id="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2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9"/>
                              <w:gridCol w:w="173"/>
                              <w:gridCol w:w="259"/>
                              <w:gridCol w:w="259"/>
                              <w:gridCol w:w="259"/>
                              <w:gridCol w:w="259"/>
                            </w:tblGrid>
                            <w:tr w:rsidR="00EF5E2B" w14:paraId="071AD63F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259" w:type="dxa"/>
                                </w:tcPr>
                                <w:p w14:paraId="4EECB39F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" w:type="dxa"/>
                                </w:tcPr>
                                <w:p w14:paraId="69B3C5AF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30B3AC22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77DF5ADB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4EAD80D7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7134868D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99EEA7" w14:textId="77777777" w:rsidR="00EF5E2B" w:rsidRDefault="00EF5E2B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0621B" id="Text Box 67" o:spid="_x0000_s1051" type="#_x0000_t202" style="position:absolute;left:0;text-align:left;margin-left:523.4pt;margin-top:-39.2pt;width:74.7pt;height:12.4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02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9"/>
                        <w:gridCol w:w="173"/>
                        <w:gridCol w:w="259"/>
                        <w:gridCol w:w="259"/>
                        <w:gridCol w:w="259"/>
                        <w:gridCol w:w="259"/>
                      </w:tblGrid>
                      <w:tr w:rsidR="00EF5E2B" w14:paraId="071AD63F" w14:textId="77777777">
                        <w:trPr>
                          <w:trHeight w:val="210"/>
                        </w:trPr>
                        <w:tc>
                          <w:tcPr>
                            <w:tcW w:w="259" w:type="dxa"/>
                          </w:tcPr>
                          <w:p w14:paraId="4EECB39F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3" w:type="dxa"/>
                          </w:tcPr>
                          <w:p w14:paraId="69B3C5AF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30B3AC22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77DF5ADB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4EAD80D7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7134868D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B99EEA7" w14:textId="77777777" w:rsidR="00EF5E2B" w:rsidRDefault="00EF5E2B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D07A7A" wp14:editId="651D3EFA">
                <wp:simplePos x="0" y="0"/>
                <wp:positionH relativeFrom="page">
                  <wp:posOffset>6647180</wp:posOffset>
                </wp:positionH>
                <wp:positionV relativeFrom="paragraph">
                  <wp:posOffset>-283210</wp:posOffset>
                </wp:positionV>
                <wp:extent cx="948690" cy="182880"/>
                <wp:effectExtent l="0" t="0" r="0" b="0"/>
                <wp:wrapNone/>
                <wp:docPr id="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2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9"/>
                              <w:gridCol w:w="173"/>
                              <w:gridCol w:w="259"/>
                              <w:gridCol w:w="259"/>
                              <w:gridCol w:w="259"/>
                              <w:gridCol w:w="259"/>
                            </w:tblGrid>
                            <w:tr w:rsidR="00EF5E2B" w14:paraId="44F51FF6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259" w:type="dxa"/>
                                </w:tcPr>
                                <w:p w14:paraId="0744C6F7" w14:textId="77777777" w:rsidR="00EF5E2B" w:rsidRDefault="00EF5E2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" w:type="dxa"/>
                                </w:tcPr>
                                <w:p w14:paraId="7491B0AB" w14:textId="77777777" w:rsidR="00EF5E2B" w:rsidRDefault="00EF5E2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14338024" w14:textId="77777777" w:rsidR="00EF5E2B" w:rsidRDefault="00EF5E2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16C7ADD6" w14:textId="77777777" w:rsidR="00EF5E2B" w:rsidRDefault="00EF5E2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0564AC88" w14:textId="77777777" w:rsidR="00EF5E2B" w:rsidRDefault="00EF5E2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023BA352" w14:textId="77777777" w:rsidR="00EF5E2B" w:rsidRDefault="00EF5E2B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D7E96E" w14:textId="77777777" w:rsidR="00EF5E2B" w:rsidRDefault="00EF5E2B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07A7A" id="Text Box 68" o:spid="_x0000_s1052" type="#_x0000_t202" style="position:absolute;left:0;text-align:left;margin-left:523.4pt;margin-top:-22.3pt;width:74.7pt;height:14.4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bUNswIAALE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02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9"/>
                        <w:gridCol w:w="173"/>
                        <w:gridCol w:w="259"/>
                        <w:gridCol w:w="259"/>
                        <w:gridCol w:w="259"/>
                        <w:gridCol w:w="259"/>
                      </w:tblGrid>
                      <w:tr w:rsidR="00EF5E2B" w14:paraId="44F51FF6" w14:textId="77777777">
                        <w:trPr>
                          <w:trHeight w:val="251"/>
                        </w:trPr>
                        <w:tc>
                          <w:tcPr>
                            <w:tcW w:w="259" w:type="dxa"/>
                          </w:tcPr>
                          <w:p w14:paraId="0744C6F7" w14:textId="77777777" w:rsidR="00EF5E2B" w:rsidRDefault="00EF5E2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73" w:type="dxa"/>
                          </w:tcPr>
                          <w:p w14:paraId="7491B0AB" w14:textId="77777777" w:rsidR="00EF5E2B" w:rsidRDefault="00EF5E2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14338024" w14:textId="77777777" w:rsidR="00EF5E2B" w:rsidRDefault="00EF5E2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16C7ADD6" w14:textId="77777777" w:rsidR="00EF5E2B" w:rsidRDefault="00EF5E2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0564AC88" w14:textId="77777777" w:rsidR="00EF5E2B" w:rsidRDefault="00EF5E2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023BA352" w14:textId="77777777" w:rsidR="00EF5E2B" w:rsidRDefault="00EF5E2B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AD7E96E" w14:textId="77777777" w:rsidR="00EF5E2B" w:rsidRDefault="00EF5E2B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7"/>
          <w:szCs w:val="22"/>
          <w:lang w:eastAsia="en-US"/>
        </w:rPr>
        <w:t>(руб.</w:t>
      </w:r>
      <w:r w:rsidR="00D01086" w:rsidRPr="00EF5E2B">
        <w:rPr>
          <w:spacing w:val="-7"/>
          <w:sz w:val="17"/>
          <w:szCs w:val="22"/>
          <w:lang w:eastAsia="en-US"/>
        </w:rPr>
        <w:t xml:space="preserve"> </w:t>
      </w:r>
      <w:r w:rsidR="00D01086" w:rsidRPr="00EF5E2B">
        <w:rPr>
          <w:sz w:val="17"/>
          <w:szCs w:val="22"/>
          <w:lang w:eastAsia="en-US"/>
        </w:rPr>
        <w:t>коп.)</w:t>
      </w:r>
    </w:p>
    <w:p w14:paraId="230809BE" w14:textId="77777777" w:rsidR="009F6F7A" w:rsidRPr="00EF5E2B" w:rsidRDefault="009F6F7A">
      <w:pPr>
        <w:widowControl w:val="0"/>
        <w:autoSpaceDE w:val="0"/>
        <w:autoSpaceDN w:val="0"/>
        <w:rPr>
          <w:sz w:val="17"/>
          <w:szCs w:val="22"/>
          <w:lang w:eastAsia="en-US"/>
        </w:rPr>
        <w:sectPr w:rsidR="009F6F7A" w:rsidRPr="00EF5E2B">
          <w:type w:val="continuous"/>
          <w:pgSz w:w="16840" w:h="11910" w:orient="landscape"/>
          <w:pgMar w:top="1100" w:right="1400" w:bottom="280" w:left="1020" w:header="720" w:footer="720" w:gutter="0"/>
          <w:cols w:num="2" w:space="720" w:equalWidth="0">
            <w:col w:w="9181" w:space="1831"/>
            <w:col w:w="3408" w:space="0"/>
          </w:cols>
        </w:sectPr>
      </w:pPr>
    </w:p>
    <w:tbl>
      <w:tblPr>
        <w:tblStyle w:val="TableNormal02"/>
        <w:tblW w:w="0" w:type="auto"/>
        <w:tblInd w:w="3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5"/>
        <w:gridCol w:w="692"/>
        <w:gridCol w:w="1469"/>
        <w:gridCol w:w="1387"/>
        <w:gridCol w:w="1551"/>
        <w:gridCol w:w="1642"/>
        <w:gridCol w:w="1556"/>
      </w:tblGrid>
      <w:tr w:rsidR="00B218E8" w:rsidRPr="00EF5E2B" w14:paraId="1D5296DF" w14:textId="77777777">
        <w:trPr>
          <w:trHeight w:val="210"/>
        </w:trPr>
        <w:tc>
          <w:tcPr>
            <w:tcW w:w="5185" w:type="dxa"/>
            <w:vMerge w:val="restart"/>
          </w:tcPr>
          <w:p w14:paraId="066A7360" w14:textId="77777777" w:rsidR="009F6F7A" w:rsidRPr="00EF5E2B" w:rsidRDefault="009F6F7A">
            <w:pPr>
              <w:rPr>
                <w:rFonts w:ascii="Times New Roman" w:hAnsi="Times New Roman" w:cs="Times New Roman"/>
                <w:sz w:val="18"/>
                <w:lang w:val="ru-RU"/>
              </w:rPr>
            </w:pPr>
          </w:p>
          <w:p w14:paraId="3CD8E9F0" w14:textId="77777777" w:rsidR="009F6F7A" w:rsidRPr="00EF5E2B" w:rsidRDefault="00D01086">
            <w:pPr>
              <w:spacing w:before="132"/>
              <w:ind w:left="1669"/>
              <w:rPr>
                <w:rFonts w:ascii="Times New Roman" w:hAnsi="Times New Roman" w:cs="Times New Roman"/>
                <w:sz w:val="17"/>
              </w:rPr>
            </w:pPr>
            <w:r w:rsidRPr="00EF5E2B">
              <w:rPr>
                <w:rFonts w:ascii="Times New Roman" w:hAnsi="Times New Roman" w:cs="Times New Roman"/>
                <w:spacing w:val="-2"/>
                <w:sz w:val="17"/>
              </w:rPr>
              <w:t>Наименование</w:t>
            </w:r>
            <w:r w:rsidRPr="00EF5E2B">
              <w:rPr>
                <w:rFonts w:ascii="Times New Roman" w:hAnsi="Times New Roman" w:cs="Times New Roman"/>
                <w:spacing w:val="-8"/>
                <w:sz w:val="17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7"/>
              </w:rPr>
              <w:t>показателя</w:t>
            </w:r>
          </w:p>
        </w:tc>
        <w:tc>
          <w:tcPr>
            <w:tcW w:w="692" w:type="dxa"/>
            <w:vMerge w:val="restart"/>
          </w:tcPr>
          <w:p w14:paraId="689381A3" w14:textId="77777777" w:rsidR="009F6F7A" w:rsidRPr="00EF5E2B" w:rsidRDefault="009F6F7A">
            <w:pPr>
              <w:rPr>
                <w:rFonts w:ascii="Times New Roman" w:hAnsi="Times New Roman" w:cs="Times New Roman"/>
              </w:rPr>
            </w:pPr>
          </w:p>
          <w:p w14:paraId="7DE1482A" w14:textId="77777777" w:rsidR="009F6F7A" w:rsidRPr="00EF5E2B" w:rsidRDefault="00D01086">
            <w:pPr>
              <w:spacing w:before="1" w:line="261" w:lineRule="auto"/>
              <w:ind w:left="102" w:right="62" w:firstLine="103"/>
              <w:rPr>
                <w:rFonts w:ascii="Times New Roman" w:hAnsi="Times New Roman" w:cs="Times New Roman"/>
                <w:sz w:val="17"/>
              </w:rPr>
            </w:pPr>
            <w:r w:rsidRPr="00EF5E2B">
              <w:rPr>
                <w:rFonts w:ascii="Times New Roman" w:hAnsi="Times New Roman" w:cs="Times New Roman"/>
                <w:sz w:val="17"/>
              </w:rPr>
              <w:t>Код</w:t>
            </w:r>
            <w:r w:rsidRPr="00EF5E2B">
              <w:rPr>
                <w:rFonts w:ascii="Times New Roman" w:hAnsi="Times New Roman" w:cs="Times New Roman"/>
                <w:spacing w:val="1"/>
                <w:sz w:val="17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7"/>
              </w:rPr>
              <w:t>строки</w:t>
            </w:r>
          </w:p>
        </w:tc>
        <w:tc>
          <w:tcPr>
            <w:tcW w:w="1469" w:type="dxa"/>
            <w:vMerge w:val="restart"/>
          </w:tcPr>
          <w:p w14:paraId="469A806C" w14:textId="77777777" w:rsidR="009F6F7A" w:rsidRPr="00EF5E2B" w:rsidRDefault="00D01086">
            <w:pPr>
              <w:spacing w:line="261" w:lineRule="auto"/>
              <w:ind w:left="433" w:right="417" w:firstLine="96"/>
              <w:rPr>
                <w:rFonts w:ascii="Times New Roman" w:hAnsi="Times New Roman" w:cs="Times New Roman"/>
                <w:sz w:val="17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7"/>
                <w:lang w:val="ru-RU"/>
              </w:rPr>
              <w:t>Всего</w:t>
            </w:r>
            <w:r w:rsidRPr="00EF5E2B">
              <w:rPr>
                <w:rFonts w:ascii="Times New Roman" w:hAnsi="Times New Roman" w:cs="Times New Roman"/>
                <w:spacing w:val="1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2"/>
                <w:sz w:val="17"/>
                <w:lang w:val="ru-RU"/>
              </w:rPr>
              <w:t>с</w:t>
            </w:r>
            <w:r w:rsidRPr="00EF5E2B">
              <w:rPr>
                <w:rFonts w:ascii="Times New Roman" w:hAnsi="Times New Roman" w:cs="Times New Roman"/>
                <w:spacing w:val="-9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2"/>
                <w:sz w:val="17"/>
                <w:lang w:val="ru-RU"/>
              </w:rPr>
              <w:t>начала</w:t>
            </w:r>
          </w:p>
          <w:p w14:paraId="303D912B" w14:textId="77777777" w:rsidR="009F6F7A" w:rsidRPr="00EF5E2B" w:rsidRDefault="00D01086">
            <w:pPr>
              <w:ind w:left="29"/>
              <w:rPr>
                <w:rFonts w:ascii="Times New Roman" w:hAnsi="Times New Roman" w:cs="Times New Roman"/>
                <w:sz w:val="17"/>
                <w:lang w:val="ru-RU"/>
              </w:rPr>
            </w:pPr>
            <w:r w:rsidRPr="00EF5E2B">
              <w:rPr>
                <w:rFonts w:ascii="Times New Roman" w:hAnsi="Times New Roman" w:cs="Times New Roman"/>
                <w:spacing w:val="-2"/>
                <w:sz w:val="17"/>
                <w:lang w:val="ru-RU"/>
              </w:rPr>
              <w:t>расчетного</w:t>
            </w:r>
            <w:r w:rsidRPr="00EF5E2B">
              <w:rPr>
                <w:rFonts w:ascii="Times New Roman" w:hAnsi="Times New Roman" w:cs="Times New Roman"/>
                <w:spacing w:val="-7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7"/>
                <w:lang w:val="ru-RU"/>
              </w:rPr>
              <w:t>периода</w:t>
            </w:r>
          </w:p>
        </w:tc>
        <w:tc>
          <w:tcPr>
            <w:tcW w:w="1387" w:type="dxa"/>
            <w:vMerge w:val="restart"/>
          </w:tcPr>
          <w:p w14:paraId="44F6E19B" w14:textId="77777777" w:rsidR="009F6F7A" w:rsidRPr="00EF5E2B" w:rsidRDefault="00D01086">
            <w:pPr>
              <w:spacing w:before="125" w:line="261" w:lineRule="auto"/>
              <w:ind w:left="334" w:right="310" w:hanging="10"/>
              <w:jc w:val="both"/>
              <w:rPr>
                <w:rFonts w:ascii="Times New Roman" w:hAnsi="Times New Roman" w:cs="Times New Roman"/>
                <w:sz w:val="17"/>
              </w:rPr>
            </w:pPr>
            <w:r w:rsidRPr="00EF5E2B">
              <w:rPr>
                <w:rFonts w:ascii="Times New Roman" w:hAnsi="Times New Roman" w:cs="Times New Roman"/>
                <w:spacing w:val="-2"/>
                <w:sz w:val="17"/>
              </w:rPr>
              <w:t>На начало</w:t>
            </w:r>
            <w:r w:rsidRPr="00EF5E2B">
              <w:rPr>
                <w:rFonts w:ascii="Times New Roman" w:hAnsi="Times New Roman" w:cs="Times New Roman"/>
                <w:spacing w:val="-40"/>
                <w:sz w:val="17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7"/>
              </w:rPr>
              <w:t>отчетного</w:t>
            </w:r>
            <w:r w:rsidRPr="00EF5E2B">
              <w:rPr>
                <w:rFonts w:ascii="Times New Roman" w:hAnsi="Times New Roman" w:cs="Times New Roman"/>
                <w:spacing w:val="-41"/>
                <w:sz w:val="17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7"/>
              </w:rPr>
              <w:t>периода</w:t>
            </w:r>
          </w:p>
        </w:tc>
        <w:tc>
          <w:tcPr>
            <w:tcW w:w="4749" w:type="dxa"/>
            <w:gridSpan w:val="3"/>
          </w:tcPr>
          <w:p w14:paraId="4E39DFFC" w14:textId="77777777" w:rsidR="009F6F7A" w:rsidRPr="00EF5E2B" w:rsidRDefault="00D01086">
            <w:pPr>
              <w:spacing w:line="190" w:lineRule="exact"/>
              <w:ind w:left="366"/>
              <w:rPr>
                <w:rFonts w:ascii="Times New Roman" w:hAnsi="Times New Roman" w:cs="Times New Roman"/>
                <w:sz w:val="17"/>
                <w:lang w:val="ru-RU"/>
              </w:rPr>
            </w:pPr>
            <w:r w:rsidRPr="00EF5E2B">
              <w:rPr>
                <w:rFonts w:ascii="Times New Roman" w:hAnsi="Times New Roman" w:cs="Times New Roman"/>
                <w:spacing w:val="-1"/>
                <w:sz w:val="17"/>
                <w:lang w:val="ru-RU"/>
              </w:rPr>
              <w:t>В</w:t>
            </w:r>
            <w:r w:rsidRPr="00EF5E2B">
              <w:rPr>
                <w:rFonts w:ascii="Times New Roman" w:hAnsi="Times New Roman" w:cs="Times New Roman"/>
                <w:spacing w:val="-9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7"/>
                <w:lang w:val="ru-RU"/>
              </w:rPr>
              <w:t>том</w:t>
            </w:r>
            <w:r w:rsidRPr="00EF5E2B">
              <w:rPr>
                <w:rFonts w:ascii="Times New Roman" w:hAnsi="Times New Roman" w:cs="Times New Roman"/>
                <w:spacing w:val="-8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7"/>
                <w:lang w:val="ru-RU"/>
              </w:rPr>
              <w:t>числе</w:t>
            </w:r>
            <w:r w:rsidRPr="00EF5E2B">
              <w:rPr>
                <w:rFonts w:ascii="Times New Roman" w:hAnsi="Times New Roman" w:cs="Times New Roman"/>
                <w:spacing w:val="-9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7"/>
                <w:lang w:val="ru-RU"/>
              </w:rPr>
              <w:t>за</w:t>
            </w:r>
            <w:r w:rsidRPr="00EF5E2B">
              <w:rPr>
                <w:rFonts w:ascii="Times New Roman" w:hAnsi="Times New Roman" w:cs="Times New Roman"/>
                <w:spacing w:val="-7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7"/>
                <w:lang w:val="ru-RU"/>
              </w:rPr>
              <w:t>последние</w:t>
            </w:r>
            <w:r w:rsidRPr="00EF5E2B">
              <w:rPr>
                <w:rFonts w:ascii="Times New Roman" w:hAnsi="Times New Roman" w:cs="Times New Roman"/>
                <w:spacing w:val="-8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7"/>
                <w:lang w:val="ru-RU"/>
              </w:rPr>
              <w:t>три</w:t>
            </w:r>
            <w:r w:rsidRPr="00EF5E2B">
              <w:rPr>
                <w:rFonts w:ascii="Times New Roman" w:hAnsi="Times New Roman" w:cs="Times New Roman"/>
                <w:spacing w:val="-8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7"/>
                <w:lang w:val="ru-RU"/>
              </w:rPr>
              <w:t>месяца</w:t>
            </w:r>
            <w:r w:rsidRPr="00EF5E2B">
              <w:rPr>
                <w:rFonts w:ascii="Times New Roman" w:hAnsi="Times New Roman" w:cs="Times New Roman"/>
                <w:spacing w:val="-6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7"/>
                <w:lang w:val="ru-RU"/>
              </w:rPr>
              <w:t>отчетного</w:t>
            </w:r>
            <w:r w:rsidRPr="00EF5E2B">
              <w:rPr>
                <w:rFonts w:ascii="Times New Roman" w:hAnsi="Times New Roman" w:cs="Times New Roman"/>
                <w:spacing w:val="-9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7"/>
                <w:lang w:val="ru-RU"/>
              </w:rPr>
              <w:t>периода</w:t>
            </w:r>
          </w:p>
        </w:tc>
      </w:tr>
      <w:tr w:rsidR="00B218E8" w:rsidRPr="00EF5E2B" w14:paraId="2679C21B" w14:textId="77777777">
        <w:trPr>
          <w:trHeight w:val="668"/>
        </w:trPr>
        <w:tc>
          <w:tcPr>
            <w:tcW w:w="5185" w:type="dxa"/>
            <w:vMerge/>
            <w:tcBorders>
              <w:top w:val="nil"/>
            </w:tcBorders>
          </w:tcPr>
          <w:p w14:paraId="0472B811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</w:tcPr>
          <w:p w14:paraId="400C097E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14:paraId="28D4EBC9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14:paraId="0B663CAA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551" w:type="dxa"/>
          </w:tcPr>
          <w:p w14:paraId="6C31F389" w14:textId="77777777" w:rsidR="009F6F7A" w:rsidRPr="00EF5E2B" w:rsidRDefault="009F6F7A">
            <w:pPr>
              <w:spacing w:before="5"/>
              <w:rPr>
                <w:rFonts w:ascii="Times New Roman" w:hAnsi="Times New Roman" w:cs="Times New Roman"/>
                <w:sz w:val="19"/>
                <w:lang w:val="ru-RU"/>
              </w:rPr>
            </w:pPr>
          </w:p>
          <w:p w14:paraId="5358CE4C" w14:textId="77777777" w:rsidR="009F6F7A" w:rsidRPr="00EF5E2B" w:rsidRDefault="00D01086">
            <w:pPr>
              <w:ind w:left="483" w:right="457"/>
              <w:jc w:val="center"/>
              <w:rPr>
                <w:rFonts w:ascii="Times New Roman" w:hAnsi="Times New Roman" w:cs="Times New Roman"/>
                <w:sz w:val="17"/>
              </w:rPr>
            </w:pPr>
            <w:r w:rsidRPr="00EF5E2B">
              <w:rPr>
                <w:rFonts w:ascii="Times New Roman" w:hAnsi="Times New Roman" w:cs="Times New Roman"/>
                <w:sz w:val="17"/>
              </w:rPr>
              <w:t>1</w:t>
            </w:r>
            <w:r w:rsidRPr="00EF5E2B">
              <w:rPr>
                <w:rFonts w:ascii="Times New Roman" w:hAnsi="Times New Roman" w:cs="Times New Roman"/>
                <w:spacing w:val="-5"/>
                <w:sz w:val="17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7"/>
              </w:rPr>
              <w:t>месяц</w:t>
            </w:r>
          </w:p>
        </w:tc>
        <w:tc>
          <w:tcPr>
            <w:tcW w:w="1642" w:type="dxa"/>
          </w:tcPr>
          <w:p w14:paraId="10EF1972" w14:textId="77777777" w:rsidR="009F6F7A" w:rsidRPr="00EF5E2B" w:rsidRDefault="009F6F7A">
            <w:pPr>
              <w:spacing w:before="5"/>
              <w:rPr>
                <w:rFonts w:ascii="Times New Roman" w:hAnsi="Times New Roman" w:cs="Times New Roman"/>
                <w:sz w:val="19"/>
              </w:rPr>
            </w:pPr>
          </w:p>
          <w:p w14:paraId="3FAFEA1A" w14:textId="77777777" w:rsidR="009F6F7A" w:rsidRPr="00EF5E2B" w:rsidRDefault="00D01086">
            <w:pPr>
              <w:ind w:left="530" w:right="500"/>
              <w:jc w:val="center"/>
              <w:rPr>
                <w:rFonts w:ascii="Times New Roman" w:hAnsi="Times New Roman" w:cs="Times New Roman"/>
                <w:sz w:val="17"/>
              </w:rPr>
            </w:pPr>
            <w:r w:rsidRPr="00EF5E2B">
              <w:rPr>
                <w:rFonts w:ascii="Times New Roman" w:hAnsi="Times New Roman" w:cs="Times New Roman"/>
                <w:sz w:val="17"/>
              </w:rPr>
              <w:t>2</w:t>
            </w:r>
            <w:r w:rsidRPr="00EF5E2B">
              <w:rPr>
                <w:rFonts w:ascii="Times New Roman" w:hAnsi="Times New Roman" w:cs="Times New Roman"/>
                <w:spacing w:val="-5"/>
                <w:sz w:val="17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7"/>
              </w:rPr>
              <w:t>месяц</w:t>
            </w:r>
          </w:p>
        </w:tc>
        <w:tc>
          <w:tcPr>
            <w:tcW w:w="1556" w:type="dxa"/>
          </w:tcPr>
          <w:p w14:paraId="5AB4D06B" w14:textId="77777777" w:rsidR="009F6F7A" w:rsidRPr="00EF5E2B" w:rsidRDefault="009F6F7A">
            <w:pPr>
              <w:spacing w:before="5"/>
              <w:rPr>
                <w:rFonts w:ascii="Times New Roman" w:hAnsi="Times New Roman" w:cs="Times New Roman"/>
                <w:sz w:val="19"/>
              </w:rPr>
            </w:pPr>
          </w:p>
          <w:p w14:paraId="65AC8511" w14:textId="77777777" w:rsidR="009F6F7A" w:rsidRPr="00EF5E2B" w:rsidRDefault="00D01086">
            <w:pPr>
              <w:ind w:left="487" w:right="458"/>
              <w:jc w:val="center"/>
              <w:rPr>
                <w:rFonts w:ascii="Times New Roman" w:hAnsi="Times New Roman" w:cs="Times New Roman"/>
                <w:sz w:val="17"/>
              </w:rPr>
            </w:pPr>
            <w:r w:rsidRPr="00EF5E2B">
              <w:rPr>
                <w:rFonts w:ascii="Times New Roman" w:hAnsi="Times New Roman" w:cs="Times New Roman"/>
                <w:sz w:val="17"/>
              </w:rPr>
              <w:t>3</w:t>
            </w:r>
            <w:r w:rsidRPr="00EF5E2B">
              <w:rPr>
                <w:rFonts w:ascii="Times New Roman" w:hAnsi="Times New Roman" w:cs="Times New Roman"/>
                <w:spacing w:val="-5"/>
                <w:sz w:val="17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7"/>
              </w:rPr>
              <w:t>месяц</w:t>
            </w:r>
          </w:p>
        </w:tc>
      </w:tr>
      <w:tr w:rsidR="00B218E8" w:rsidRPr="00EF5E2B" w14:paraId="051B1806" w14:textId="77777777">
        <w:trPr>
          <w:trHeight w:val="210"/>
        </w:trPr>
        <w:tc>
          <w:tcPr>
            <w:tcW w:w="5185" w:type="dxa"/>
          </w:tcPr>
          <w:p w14:paraId="281852FD" w14:textId="77777777" w:rsidR="009F6F7A" w:rsidRPr="00EF5E2B" w:rsidRDefault="00D01086">
            <w:pPr>
              <w:spacing w:before="26" w:line="164" w:lineRule="exact"/>
              <w:ind w:left="31"/>
              <w:jc w:val="center"/>
              <w:rPr>
                <w:rFonts w:ascii="Times New Roman" w:hAnsi="Times New Roman" w:cs="Times New Roman"/>
                <w:sz w:val="15"/>
              </w:rPr>
            </w:pPr>
            <w:r w:rsidRPr="00EF5E2B">
              <w:rPr>
                <w:rFonts w:ascii="Times New Roman" w:hAnsi="Times New Roman" w:cs="Times New Roman"/>
                <w:w w:val="99"/>
                <w:sz w:val="15"/>
              </w:rPr>
              <w:t>1</w:t>
            </w:r>
          </w:p>
        </w:tc>
        <w:tc>
          <w:tcPr>
            <w:tcW w:w="692" w:type="dxa"/>
          </w:tcPr>
          <w:p w14:paraId="48346AD5" w14:textId="77777777" w:rsidR="009F6F7A" w:rsidRPr="00EF5E2B" w:rsidRDefault="00D01086">
            <w:pPr>
              <w:spacing w:before="26" w:line="164" w:lineRule="exact"/>
              <w:ind w:left="30"/>
              <w:jc w:val="center"/>
              <w:rPr>
                <w:rFonts w:ascii="Times New Roman" w:hAnsi="Times New Roman" w:cs="Times New Roman"/>
                <w:sz w:val="15"/>
              </w:rPr>
            </w:pPr>
            <w:r w:rsidRPr="00EF5E2B">
              <w:rPr>
                <w:rFonts w:ascii="Times New Roman" w:hAnsi="Times New Roman" w:cs="Times New Roman"/>
                <w:w w:val="99"/>
                <w:sz w:val="15"/>
              </w:rPr>
              <w:t>2</w:t>
            </w:r>
          </w:p>
        </w:tc>
        <w:tc>
          <w:tcPr>
            <w:tcW w:w="1469" w:type="dxa"/>
          </w:tcPr>
          <w:p w14:paraId="1DF34CB1" w14:textId="77777777" w:rsidR="009F6F7A" w:rsidRPr="00EF5E2B" w:rsidRDefault="00D01086">
            <w:pPr>
              <w:spacing w:before="26" w:line="164" w:lineRule="exact"/>
              <w:ind w:left="29"/>
              <w:jc w:val="center"/>
              <w:rPr>
                <w:rFonts w:ascii="Times New Roman" w:hAnsi="Times New Roman" w:cs="Times New Roman"/>
                <w:sz w:val="15"/>
              </w:rPr>
            </w:pPr>
            <w:r w:rsidRPr="00EF5E2B">
              <w:rPr>
                <w:rFonts w:ascii="Times New Roman" w:hAnsi="Times New Roman" w:cs="Times New Roman"/>
                <w:w w:val="99"/>
                <w:sz w:val="15"/>
              </w:rPr>
              <w:t>3</w:t>
            </w:r>
          </w:p>
        </w:tc>
        <w:tc>
          <w:tcPr>
            <w:tcW w:w="1387" w:type="dxa"/>
          </w:tcPr>
          <w:p w14:paraId="19D1D794" w14:textId="77777777" w:rsidR="009F6F7A" w:rsidRPr="00EF5E2B" w:rsidRDefault="00D01086">
            <w:pPr>
              <w:spacing w:before="26" w:line="164" w:lineRule="exact"/>
              <w:ind w:left="24"/>
              <w:jc w:val="center"/>
              <w:rPr>
                <w:rFonts w:ascii="Times New Roman" w:hAnsi="Times New Roman" w:cs="Times New Roman"/>
                <w:sz w:val="15"/>
              </w:rPr>
            </w:pPr>
            <w:r w:rsidRPr="00EF5E2B">
              <w:rPr>
                <w:rFonts w:ascii="Times New Roman" w:hAnsi="Times New Roman" w:cs="Times New Roman"/>
                <w:w w:val="99"/>
                <w:sz w:val="15"/>
              </w:rPr>
              <w:t>4</w:t>
            </w:r>
          </w:p>
        </w:tc>
        <w:tc>
          <w:tcPr>
            <w:tcW w:w="1551" w:type="dxa"/>
          </w:tcPr>
          <w:p w14:paraId="224801DD" w14:textId="77777777" w:rsidR="009F6F7A" w:rsidRPr="00EF5E2B" w:rsidRDefault="00D01086">
            <w:pPr>
              <w:spacing w:before="26" w:line="164" w:lineRule="exact"/>
              <w:ind w:left="25"/>
              <w:jc w:val="center"/>
              <w:rPr>
                <w:rFonts w:ascii="Times New Roman" w:hAnsi="Times New Roman" w:cs="Times New Roman"/>
                <w:sz w:val="15"/>
              </w:rPr>
            </w:pPr>
            <w:r w:rsidRPr="00EF5E2B">
              <w:rPr>
                <w:rFonts w:ascii="Times New Roman" w:hAnsi="Times New Roman" w:cs="Times New Roman"/>
                <w:w w:val="99"/>
                <w:sz w:val="15"/>
              </w:rPr>
              <w:t>5</w:t>
            </w:r>
          </w:p>
        </w:tc>
        <w:tc>
          <w:tcPr>
            <w:tcW w:w="1642" w:type="dxa"/>
          </w:tcPr>
          <w:p w14:paraId="3F7C3E7F" w14:textId="77777777" w:rsidR="009F6F7A" w:rsidRPr="00EF5E2B" w:rsidRDefault="00D01086">
            <w:pPr>
              <w:spacing w:before="26" w:line="164" w:lineRule="exact"/>
              <w:ind w:left="29"/>
              <w:jc w:val="center"/>
              <w:rPr>
                <w:rFonts w:ascii="Times New Roman" w:hAnsi="Times New Roman" w:cs="Times New Roman"/>
                <w:sz w:val="15"/>
              </w:rPr>
            </w:pPr>
            <w:r w:rsidRPr="00EF5E2B">
              <w:rPr>
                <w:rFonts w:ascii="Times New Roman" w:hAnsi="Times New Roman" w:cs="Times New Roman"/>
                <w:w w:val="99"/>
                <w:sz w:val="15"/>
              </w:rPr>
              <w:t>6</w:t>
            </w:r>
          </w:p>
        </w:tc>
        <w:tc>
          <w:tcPr>
            <w:tcW w:w="1556" w:type="dxa"/>
          </w:tcPr>
          <w:p w14:paraId="1C76655B" w14:textId="77777777" w:rsidR="009F6F7A" w:rsidRPr="00EF5E2B" w:rsidRDefault="00D01086">
            <w:pPr>
              <w:spacing w:before="26" w:line="164" w:lineRule="exact"/>
              <w:ind w:left="28"/>
              <w:jc w:val="center"/>
              <w:rPr>
                <w:rFonts w:ascii="Times New Roman" w:hAnsi="Times New Roman" w:cs="Times New Roman"/>
                <w:sz w:val="15"/>
              </w:rPr>
            </w:pPr>
            <w:r w:rsidRPr="00EF5E2B">
              <w:rPr>
                <w:rFonts w:ascii="Times New Roman" w:hAnsi="Times New Roman" w:cs="Times New Roman"/>
                <w:w w:val="99"/>
                <w:sz w:val="15"/>
              </w:rPr>
              <w:t>7</w:t>
            </w:r>
          </w:p>
        </w:tc>
      </w:tr>
      <w:tr w:rsidR="00B218E8" w:rsidRPr="00EF5E2B" w14:paraId="70F898DF" w14:textId="77777777">
        <w:trPr>
          <w:trHeight w:val="1033"/>
        </w:trPr>
        <w:tc>
          <w:tcPr>
            <w:tcW w:w="5185" w:type="dxa"/>
          </w:tcPr>
          <w:p w14:paraId="7B7547FD" w14:textId="77777777" w:rsidR="009F6F7A" w:rsidRPr="00EF5E2B" w:rsidRDefault="00D01086">
            <w:pPr>
              <w:spacing w:line="292" w:lineRule="auto"/>
              <w:ind w:left="25"/>
              <w:rPr>
                <w:rFonts w:ascii="Times New Roman" w:hAnsi="Times New Roman" w:cs="Times New Roman"/>
                <w:sz w:val="15"/>
                <w:lang w:val="ru-RU"/>
              </w:rPr>
            </w:pPr>
            <w:r w:rsidRPr="00EF5E2B">
              <w:rPr>
                <w:rFonts w:ascii="Times New Roman" w:hAnsi="Times New Roman" w:cs="Times New Roman"/>
                <w:w w:val="95"/>
                <w:sz w:val="15"/>
                <w:lang w:val="ru-RU"/>
              </w:rPr>
              <w:t>Сумма</w:t>
            </w:r>
            <w:r w:rsidRPr="00EF5E2B">
              <w:rPr>
                <w:rFonts w:ascii="Times New Roman" w:hAnsi="Times New Roman" w:cs="Times New Roman"/>
                <w:spacing w:val="17"/>
                <w:w w:val="95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95"/>
                <w:sz w:val="15"/>
                <w:lang w:val="ru-RU"/>
              </w:rPr>
              <w:t>выплат</w:t>
            </w:r>
            <w:r w:rsidRPr="00EF5E2B">
              <w:rPr>
                <w:rFonts w:ascii="Times New Roman" w:hAnsi="Times New Roman" w:cs="Times New Roman"/>
                <w:spacing w:val="16"/>
                <w:w w:val="95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95"/>
                <w:sz w:val="15"/>
                <w:lang w:val="ru-RU"/>
              </w:rPr>
              <w:t>и</w:t>
            </w:r>
            <w:r w:rsidRPr="00EF5E2B">
              <w:rPr>
                <w:rFonts w:ascii="Times New Roman" w:hAnsi="Times New Roman" w:cs="Times New Roman"/>
                <w:spacing w:val="15"/>
                <w:w w:val="95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95"/>
                <w:sz w:val="15"/>
                <w:lang w:val="ru-RU"/>
              </w:rPr>
              <w:t>иных</w:t>
            </w:r>
            <w:r w:rsidRPr="00EF5E2B">
              <w:rPr>
                <w:rFonts w:ascii="Times New Roman" w:hAnsi="Times New Roman" w:cs="Times New Roman"/>
                <w:spacing w:val="16"/>
                <w:w w:val="95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95"/>
                <w:sz w:val="15"/>
                <w:lang w:val="ru-RU"/>
              </w:rPr>
              <w:t>вознаграждений,</w:t>
            </w:r>
            <w:r w:rsidRPr="00EF5E2B">
              <w:rPr>
                <w:rFonts w:ascii="Times New Roman" w:hAnsi="Times New Roman" w:cs="Times New Roman"/>
                <w:spacing w:val="18"/>
                <w:w w:val="95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95"/>
                <w:sz w:val="15"/>
                <w:lang w:val="ru-RU"/>
              </w:rPr>
              <w:t>начисленных</w:t>
            </w:r>
            <w:r w:rsidRPr="00EF5E2B">
              <w:rPr>
                <w:rFonts w:ascii="Times New Roman" w:hAnsi="Times New Roman" w:cs="Times New Roman"/>
                <w:spacing w:val="15"/>
                <w:w w:val="95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95"/>
                <w:sz w:val="15"/>
                <w:lang w:val="ru-RU"/>
              </w:rPr>
              <w:t>в</w:t>
            </w:r>
            <w:r w:rsidRPr="00EF5E2B">
              <w:rPr>
                <w:rFonts w:ascii="Times New Roman" w:hAnsi="Times New Roman" w:cs="Times New Roman"/>
                <w:spacing w:val="16"/>
                <w:w w:val="95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95"/>
                <w:sz w:val="15"/>
                <w:lang w:val="ru-RU"/>
              </w:rPr>
              <w:t>пользу</w:t>
            </w:r>
            <w:r w:rsidRPr="00EF5E2B">
              <w:rPr>
                <w:rFonts w:ascii="Times New Roman" w:hAnsi="Times New Roman" w:cs="Times New Roman"/>
                <w:spacing w:val="7"/>
                <w:w w:val="95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95"/>
                <w:sz w:val="15"/>
                <w:lang w:val="ru-RU"/>
              </w:rPr>
              <w:t>физических</w:t>
            </w:r>
            <w:r w:rsidRPr="00EF5E2B">
              <w:rPr>
                <w:rFonts w:ascii="Times New Roman" w:hAnsi="Times New Roman" w:cs="Times New Roman"/>
                <w:spacing w:val="15"/>
                <w:w w:val="95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95"/>
                <w:sz w:val="15"/>
                <w:lang w:val="ru-RU"/>
              </w:rPr>
              <w:t>лиц</w:t>
            </w:r>
            <w:r w:rsidRPr="00EF5E2B">
              <w:rPr>
                <w:rFonts w:ascii="Times New Roman" w:hAnsi="Times New Roman" w:cs="Times New Roman"/>
                <w:spacing w:val="16"/>
                <w:w w:val="95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95"/>
                <w:sz w:val="15"/>
                <w:lang w:val="ru-RU"/>
              </w:rPr>
              <w:t>в</w:t>
            </w:r>
            <w:r w:rsidRPr="00EF5E2B">
              <w:rPr>
                <w:rFonts w:ascii="Times New Roman" w:hAnsi="Times New Roman" w:cs="Times New Roman"/>
                <w:spacing w:val="1"/>
                <w:w w:val="95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соответствии со статьей 20</w:t>
            </w:r>
            <w:r w:rsidRPr="00EF5E2B">
              <w:rPr>
                <w:rFonts w:ascii="Times New Roman" w:hAnsi="Times New Roman" w:cs="Times New Roman"/>
                <w:sz w:val="15"/>
                <w:vertAlign w:val="superscript"/>
                <w:lang w:val="ru-RU"/>
              </w:rPr>
              <w:t>1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 xml:space="preserve"> Федерального закона от 24 июля 1998 г. № 125-ФЗ</w:t>
            </w:r>
            <w:r w:rsidRPr="00EF5E2B">
              <w:rPr>
                <w:rFonts w:ascii="Times New Roman" w:hAnsi="Times New Roman" w:cs="Times New Roman"/>
                <w:spacing w:val="-35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"Об</w:t>
            </w:r>
            <w:r w:rsidRPr="00EF5E2B">
              <w:rPr>
                <w:rFonts w:ascii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обязательном</w:t>
            </w:r>
            <w:r w:rsidRPr="00EF5E2B">
              <w:rPr>
                <w:rFonts w:ascii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социальном</w:t>
            </w:r>
            <w:r w:rsidRPr="00EF5E2B">
              <w:rPr>
                <w:rFonts w:ascii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страховании</w:t>
            </w:r>
            <w:r w:rsidRPr="00EF5E2B">
              <w:rPr>
                <w:rFonts w:ascii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от</w:t>
            </w:r>
            <w:r w:rsidRPr="00EF5E2B">
              <w:rPr>
                <w:rFonts w:ascii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несчастных</w:t>
            </w:r>
            <w:r w:rsidRPr="00EF5E2B">
              <w:rPr>
                <w:rFonts w:ascii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случаев</w:t>
            </w:r>
            <w:r w:rsidRPr="00EF5E2B">
              <w:rPr>
                <w:rFonts w:ascii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на</w:t>
            </w:r>
          </w:p>
          <w:p w14:paraId="5D579C62" w14:textId="77777777" w:rsidR="009F6F7A" w:rsidRPr="00EF5E2B" w:rsidRDefault="00D01086">
            <w:pPr>
              <w:spacing w:line="156" w:lineRule="exact"/>
              <w:ind w:left="25"/>
              <w:rPr>
                <w:rFonts w:ascii="Times New Roman" w:hAnsi="Times New Roman" w:cs="Times New Roman"/>
                <w:sz w:val="15"/>
              </w:rPr>
            </w:pPr>
            <w:r w:rsidRPr="00EF5E2B">
              <w:rPr>
                <w:rFonts w:ascii="Times New Roman" w:hAnsi="Times New Roman" w:cs="Times New Roman"/>
                <w:spacing w:val="-1"/>
                <w:sz w:val="15"/>
              </w:rPr>
              <w:t>производстве</w:t>
            </w:r>
            <w:r w:rsidRPr="00EF5E2B">
              <w:rPr>
                <w:rFonts w:ascii="Times New Roman" w:hAnsi="Times New Roman" w:cs="Times New Roman"/>
                <w:spacing w:val="-8"/>
                <w:sz w:val="15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5"/>
              </w:rPr>
              <w:t>и</w:t>
            </w:r>
            <w:r w:rsidRPr="00EF5E2B">
              <w:rPr>
                <w:rFonts w:ascii="Times New Roman" w:hAnsi="Times New Roman" w:cs="Times New Roman"/>
                <w:spacing w:val="-6"/>
                <w:sz w:val="15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5"/>
              </w:rPr>
              <w:t>профессиональных</w:t>
            </w:r>
            <w:r w:rsidRPr="00EF5E2B">
              <w:rPr>
                <w:rFonts w:ascii="Times New Roman" w:hAnsi="Times New Roman" w:cs="Times New Roman"/>
                <w:spacing w:val="-5"/>
                <w:sz w:val="15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</w:rPr>
              <w:t>заболеваний"</w:t>
            </w:r>
          </w:p>
        </w:tc>
        <w:tc>
          <w:tcPr>
            <w:tcW w:w="692" w:type="dxa"/>
          </w:tcPr>
          <w:p w14:paraId="051755F7" w14:textId="77777777" w:rsidR="009F6F7A" w:rsidRPr="00EF5E2B" w:rsidRDefault="00D01086">
            <w:pPr>
              <w:spacing w:line="170" w:lineRule="exact"/>
              <w:ind w:left="30"/>
              <w:jc w:val="center"/>
              <w:rPr>
                <w:rFonts w:ascii="Times New Roman" w:hAnsi="Times New Roman" w:cs="Times New Roman"/>
                <w:sz w:val="15"/>
              </w:rPr>
            </w:pPr>
            <w:r w:rsidRPr="00EF5E2B">
              <w:rPr>
                <w:rFonts w:ascii="Times New Roman" w:hAnsi="Times New Roman" w:cs="Times New Roman"/>
                <w:w w:val="99"/>
                <w:sz w:val="15"/>
              </w:rPr>
              <w:t>1</w:t>
            </w:r>
          </w:p>
        </w:tc>
        <w:tc>
          <w:tcPr>
            <w:tcW w:w="1469" w:type="dxa"/>
          </w:tcPr>
          <w:p w14:paraId="6B498998" w14:textId="77777777" w:rsidR="009F6F7A" w:rsidRPr="00EF5E2B" w:rsidRDefault="009F6F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87" w:type="dxa"/>
          </w:tcPr>
          <w:p w14:paraId="7F307424" w14:textId="77777777" w:rsidR="009F6F7A" w:rsidRPr="00EF5E2B" w:rsidRDefault="009F6F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1" w:type="dxa"/>
          </w:tcPr>
          <w:p w14:paraId="00E486E3" w14:textId="77777777" w:rsidR="009F6F7A" w:rsidRPr="00EF5E2B" w:rsidRDefault="009F6F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42" w:type="dxa"/>
          </w:tcPr>
          <w:p w14:paraId="5A17650A" w14:textId="77777777" w:rsidR="009F6F7A" w:rsidRPr="00EF5E2B" w:rsidRDefault="009F6F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6" w:type="dxa"/>
          </w:tcPr>
          <w:p w14:paraId="4E8C21C6" w14:textId="77777777" w:rsidR="009F6F7A" w:rsidRPr="00EF5E2B" w:rsidRDefault="009F6F7A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B218E8" w:rsidRPr="00EF5E2B" w14:paraId="062EA24A" w14:textId="77777777">
        <w:trPr>
          <w:trHeight w:val="843"/>
        </w:trPr>
        <w:tc>
          <w:tcPr>
            <w:tcW w:w="5185" w:type="dxa"/>
          </w:tcPr>
          <w:p w14:paraId="0C0D8B17" w14:textId="77777777" w:rsidR="009F6F7A" w:rsidRPr="00EF5E2B" w:rsidRDefault="00D01086">
            <w:pPr>
              <w:spacing w:line="292" w:lineRule="auto"/>
              <w:ind w:left="25"/>
              <w:rPr>
                <w:rFonts w:ascii="Times New Roman" w:hAnsi="Times New Roman" w:cs="Times New Roman"/>
                <w:sz w:val="15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Сумма, не подлежащая обложению страховыми взносами в соответствии со</w:t>
            </w:r>
            <w:r w:rsidRPr="00EF5E2B">
              <w:rPr>
                <w:rFonts w:ascii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статьей 20</w:t>
            </w:r>
            <w:r w:rsidRPr="00EF5E2B">
              <w:rPr>
                <w:rFonts w:ascii="Times New Roman" w:hAnsi="Times New Roman" w:cs="Times New Roman"/>
                <w:sz w:val="15"/>
                <w:vertAlign w:val="superscript"/>
                <w:lang w:val="ru-RU"/>
              </w:rPr>
              <w:t>2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 xml:space="preserve"> Федерального закона от 24 июля 1998 г. № 125-ФЗ "Об</w:t>
            </w:r>
            <w:r w:rsidRPr="00EF5E2B">
              <w:rPr>
                <w:rFonts w:ascii="Times New Roman" w:hAnsi="Times New Roman" w:cs="Times New Roman"/>
                <w:spacing w:val="1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5"/>
                <w:lang w:val="ru-RU"/>
              </w:rPr>
              <w:t>обязательном</w:t>
            </w:r>
            <w:r w:rsidRPr="00EF5E2B">
              <w:rPr>
                <w:rFonts w:ascii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5"/>
                <w:lang w:val="ru-RU"/>
              </w:rPr>
              <w:t>социальном</w:t>
            </w:r>
            <w:r w:rsidRPr="00EF5E2B">
              <w:rPr>
                <w:rFonts w:ascii="Times New Roman" w:hAnsi="Times New Roman" w:cs="Times New Roman"/>
                <w:spacing w:val="-7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5"/>
                <w:lang w:val="ru-RU"/>
              </w:rPr>
              <w:t>страховании</w:t>
            </w:r>
            <w:r w:rsidRPr="00EF5E2B">
              <w:rPr>
                <w:rFonts w:ascii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от</w:t>
            </w:r>
            <w:r w:rsidRPr="00EF5E2B">
              <w:rPr>
                <w:rFonts w:ascii="Times New Roman" w:hAnsi="Times New Roman" w:cs="Times New Roman"/>
                <w:spacing w:val="-7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несчастных</w:t>
            </w:r>
            <w:r w:rsidRPr="00EF5E2B">
              <w:rPr>
                <w:rFonts w:ascii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случаев</w:t>
            </w:r>
            <w:r w:rsidRPr="00EF5E2B">
              <w:rPr>
                <w:rFonts w:ascii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на</w:t>
            </w:r>
            <w:r w:rsidRPr="00EF5E2B">
              <w:rPr>
                <w:rFonts w:ascii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производстве</w:t>
            </w:r>
          </w:p>
          <w:p w14:paraId="7E9DB05E" w14:textId="77777777" w:rsidR="009F6F7A" w:rsidRPr="00EF5E2B" w:rsidRDefault="00D01086">
            <w:pPr>
              <w:spacing w:line="156" w:lineRule="exact"/>
              <w:ind w:left="25"/>
              <w:rPr>
                <w:rFonts w:ascii="Times New Roman" w:hAnsi="Times New Roman" w:cs="Times New Roman"/>
                <w:sz w:val="15"/>
              </w:rPr>
            </w:pPr>
            <w:r w:rsidRPr="00EF5E2B">
              <w:rPr>
                <w:rFonts w:ascii="Times New Roman" w:hAnsi="Times New Roman" w:cs="Times New Roman"/>
                <w:spacing w:val="-1"/>
                <w:sz w:val="15"/>
              </w:rPr>
              <w:t>и</w:t>
            </w:r>
            <w:r w:rsidRPr="00EF5E2B">
              <w:rPr>
                <w:rFonts w:ascii="Times New Roman" w:hAnsi="Times New Roman" w:cs="Times New Roman"/>
                <w:spacing w:val="-7"/>
                <w:sz w:val="15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5"/>
              </w:rPr>
              <w:t>профессиональных</w:t>
            </w:r>
            <w:r w:rsidRPr="00EF5E2B">
              <w:rPr>
                <w:rFonts w:ascii="Times New Roman" w:hAnsi="Times New Roman" w:cs="Times New Roman"/>
                <w:spacing w:val="-6"/>
                <w:sz w:val="15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</w:rPr>
              <w:t>заболеваний"</w:t>
            </w:r>
          </w:p>
        </w:tc>
        <w:tc>
          <w:tcPr>
            <w:tcW w:w="692" w:type="dxa"/>
          </w:tcPr>
          <w:p w14:paraId="0283FD23" w14:textId="77777777" w:rsidR="009F6F7A" w:rsidRPr="00EF5E2B" w:rsidRDefault="00D01086">
            <w:pPr>
              <w:spacing w:line="170" w:lineRule="exact"/>
              <w:ind w:left="30"/>
              <w:jc w:val="center"/>
              <w:rPr>
                <w:rFonts w:ascii="Times New Roman" w:hAnsi="Times New Roman" w:cs="Times New Roman"/>
                <w:sz w:val="15"/>
              </w:rPr>
            </w:pPr>
            <w:r w:rsidRPr="00EF5E2B">
              <w:rPr>
                <w:rFonts w:ascii="Times New Roman" w:hAnsi="Times New Roman" w:cs="Times New Roman"/>
                <w:w w:val="99"/>
                <w:sz w:val="15"/>
              </w:rPr>
              <w:t>2</w:t>
            </w:r>
          </w:p>
        </w:tc>
        <w:tc>
          <w:tcPr>
            <w:tcW w:w="1469" w:type="dxa"/>
          </w:tcPr>
          <w:p w14:paraId="1C92EC47" w14:textId="77777777" w:rsidR="009F6F7A" w:rsidRPr="00EF5E2B" w:rsidRDefault="009F6F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87" w:type="dxa"/>
          </w:tcPr>
          <w:p w14:paraId="4B7F1AFD" w14:textId="77777777" w:rsidR="009F6F7A" w:rsidRPr="00EF5E2B" w:rsidRDefault="009F6F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1" w:type="dxa"/>
          </w:tcPr>
          <w:p w14:paraId="663B396B" w14:textId="77777777" w:rsidR="009F6F7A" w:rsidRPr="00EF5E2B" w:rsidRDefault="009F6F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42" w:type="dxa"/>
          </w:tcPr>
          <w:p w14:paraId="0916B217" w14:textId="77777777" w:rsidR="009F6F7A" w:rsidRPr="00EF5E2B" w:rsidRDefault="009F6F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6" w:type="dxa"/>
          </w:tcPr>
          <w:p w14:paraId="46BAC544" w14:textId="77777777" w:rsidR="009F6F7A" w:rsidRPr="00EF5E2B" w:rsidRDefault="009F6F7A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B218E8" w:rsidRPr="00EF5E2B" w14:paraId="1FBB8FF8" w14:textId="77777777">
        <w:trPr>
          <w:trHeight w:val="263"/>
        </w:trPr>
        <w:tc>
          <w:tcPr>
            <w:tcW w:w="5185" w:type="dxa"/>
          </w:tcPr>
          <w:p w14:paraId="4614A987" w14:textId="77777777" w:rsidR="009F6F7A" w:rsidRPr="00EF5E2B" w:rsidRDefault="00D01086">
            <w:pPr>
              <w:ind w:left="25"/>
              <w:rPr>
                <w:rFonts w:ascii="Times New Roman" w:hAnsi="Times New Roman" w:cs="Times New Roman"/>
                <w:sz w:val="15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База</w:t>
            </w:r>
            <w:r w:rsidRPr="00EF5E2B">
              <w:rPr>
                <w:rFonts w:ascii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для</w:t>
            </w:r>
            <w:r w:rsidRPr="00EF5E2B">
              <w:rPr>
                <w:rFonts w:ascii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исчисления</w:t>
            </w:r>
            <w:r w:rsidRPr="00EF5E2B">
              <w:rPr>
                <w:rFonts w:ascii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страховых</w:t>
            </w:r>
            <w:r w:rsidRPr="00EF5E2B">
              <w:rPr>
                <w:rFonts w:ascii="Times New Roman" w:hAnsi="Times New Roman" w:cs="Times New Roman"/>
                <w:spacing w:val="-5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взносов</w:t>
            </w:r>
            <w:r w:rsidRPr="00EF5E2B">
              <w:rPr>
                <w:rFonts w:ascii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(стр.</w:t>
            </w:r>
            <w:r w:rsidRPr="00EF5E2B">
              <w:rPr>
                <w:rFonts w:ascii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1</w:t>
            </w:r>
            <w:r w:rsidRPr="00EF5E2B">
              <w:rPr>
                <w:rFonts w:ascii="Times New Roman" w:hAnsi="Times New Roman" w:cs="Times New Roman"/>
                <w:spacing w:val="-5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-</w:t>
            </w:r>
            <w:r w:rsidRPr="00EF5E2B">
              <w:rPr>
                <w:rFonts w:ascii="Times New Roman" w:hAnsi="Times New Roman" w:cs="Times New Roman"/>
                <w:spacing w:val="-5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стр.</w:t>
            </w:r>
            <w:r w:rsidRPr="00EF5E2B">
              <w:rPr>
                <w:rFonts w:ascii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2</w:t>
            </w:r>
            <w:r w:rsidRPr="00EF5E2B">
              <w:rPr>
                <w:rFonts w:ascii="Times New Roman" w:hAnsi="Times New Roman" w:cs="Times New Roman"/>
                <w:spacing w:val="-4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)</w:t>
            </w:r>
          </w:p>
        </w:tc>
        <w:tc>
          <w:tcPr>
            <w:tcW w:w="692" w:type="dxa"/>
          </w:tcPr>
          <w:p w14:paraId="21B8862C" w14:textId="77777777" w:rsidR="009F6F7A" w:rsidRPr="00EF5E2B" w:rsidRDefault="00D01086">
            <w:pPr>
              <w:spacing w:line="171" w:lineRule="exact"/>
              <w:ind w:left="30"/>
              <w:jc w:val="center"/>
              <w:rPr>
                <w:rFonts w:ascii="Times New Roman" w:hAnsi="Times New Roman" w:cs="Times New Roman"/>
                <w:sz w:val="15"/>
              </w:rPr>
            </w:pPr>
            <w:r w:rsidRPr="00EF5E2B">
              <w:rPr>
                <w:rFonts w:ascii="Times New Roman" w:hAnsi="Times New Roman" w:cs="Times New Roman"/>
                <w:w w:val="99"/>
                <w:sz w:val="15"/>
              </w:rPr>
              <w:t>3</w:t>
            </w:r>
          </w:p>
        </w:tc>
        <w:tc>
          <w:tcPr>
            <w:tcW w:w="1469" w:type="dxa"/>
          </w:tcPr>
          <w:p w14:paraId="3F000F90" w14:textId="77777777" w:rsidR="009F6F7A" w:rsidRPr="00EF5E2B" w:rsidRDefault="009F6F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87" w:type="dxa"/>
          </w:tcPr>
          <w:p w14:paraId="0061EF64" w14:textId="77777777" w:rsidR="009F6F7A" w:rsidRPr="00EF5E2B" w:rsidRDefault="009F6F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1" w:type="dxa"/>
          </w:tcPr>
          <w:p w14:paraId="48298E45" w14:textId="77777777" w:rsidR="009F6F7A" w:rsidRPr="00EF5E2B" w:rsidRDefault="009F6F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42" w:type="dxa"/>
          </w:tcPr>
          <w:p w14:paraId="7D43B6B8" w14:textId="77777777" w:rsidR="009F6F7A" w:rsidRPr="00EF5E2B" w:rsidRDefault="009F6F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6" w:type="dxa"/>
          </w:tcPr>
          <w:p w14:paraId="29C5AE47" w14:textId="77777777" w:rsidR="009F6F7A" w:rsidRPr="00EF5E2B" w:rsidRDefault="009F6F7A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B218E8" w:rsidRPr="00EF5E2B" w14:paraId="56453FD1" w14:textId="77777777">
        <w:trPr>
          <w:trHeight w:val="263"/>
        </w:trPr>
        <w:tc>
          <w:tcPr>
            <w:tcW w:w="5185" w:type="dxa"/>
          </w:tcPr>
          <w:p w14:paraId="798EDD14" w14:textId="77777777" w:rsidR="009F6F7A" w:rsidRPr="00EF5E2B" w:rsidRDefault="00D01086">
            <w:pPr>
              <w:ind w:left="25"/>
              <w:rPr>
                <w:rFonts w:ascii="Times New Roman" w:hAnsi="Times New Roman" w:cs="Times New Roman"/>
                <w:sz w:val="15"/>
                <w:lang w:val="ru-RU"/>
              </w:rPr>
            </w:pPr>
            <w:r w:rsidRPr="00EF5E2B">
              <w:rPr>
                <w:rFonts w:ascii="Times New Roman" w:hAnsi="Times New Roman" w:cs="Times New Roman"/>
                <w:spacing w:val="-1"/>
                <w:sz w:val="15"/>
                <w:lang w:val="ru-RU"/>
              </w:rPr>
              <w:t>из</w:t>
            </w:r>
            <w:r w:rsidRPr="00EF5E2B">
              <w:rPr>
                <w:rFonts w:ascii="Times New Roman" w:hAnsi="Times New Roman" w:cs="Times New Roman"/>
                <w:spacing w:val="-3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5"/>
                <w:lang w:val="ru-RU"/>
              </w:rPr>
              <w:t>них: сумма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5"/>
                <w:lang w:val="ru-RU"/>
              </w:rPr>
              <w:t>выплат в</w:t>
            </w:r>
            <w:r w:rsidRPr="00EF5E2B">
              <w:rPr>
                <w:rFonts w:ascii="Times New Roman" w:hAnsi="Times New Roman" w:cs="Times New Roman"/>
                <w:spacing w:val="-2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5"/>
                <w:lang w:val="ru-RU"/>
              </w:rPr>
              <w:t>пользу</w:t>
            </w:r>
            <w:r w:rsidRPr="00EF5E2B">
              <w:rPr>
                <w:rFonts w:ascii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5"/>
                <w:lang w:val="ru-RU"/>
              </w:rPr>
              <w:t>работающих инвалидов</w:t>
            </w:r>
          </w:p>
        </w:tc>
        <w:tc>
          <w:tcPr>
            <w:tcW w:w="692" w:type="dxa"/>
          </w:tcPr>
          <w:p w14:paraId="78C44D1C" w14:textId="77777777" w:rsidR="009F6F7A" w:rsidRPr="00EF5E2B" w:rsidRDefault="00D01086">
            <w:pPr>
              <w:spacing w:line="170" w:lineRule="exact"/>
              <w:ind w:left="30"/>
              <w:jc w:val="center"/>
              <w:rPr>
                <w:rFonts w:ascii="Times New Roman" w:hAnsi="Times New Roman" w:cs="Times New Roman"/>
                <w:sz w:val="15"/>
              </w:rPr>
            </w:pPr>
            <w:r w:rsidRPr="00EF5E2B">
              <w:rPr>
                <w:rFonts w:ascii="Times New Roman" w:hAnsi="Times New Roman" w:cs="Times New Roman"/>
                <w:w w:val="99"/>
                <w:sz w:val="15"/>
              </w:rPr>
              <w:t>4</w:t>
            </w:r>
          </w:p>
        </w:tc>
        <w:tc>
          <w:tcPr>
            <w:tcW w:w="1469" w:type="dxa"/>
          </w:tcPr>
          <w:p w14:paraId="1DCF2D53" w14:textId="77777777" w:rsidR="009F6F7A" w:rsidRPr="00EF5E2B" w:rsidRDefault="009F6F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87" w:type="dxa"/>
          </w:tcPr>
          <w:p w14:paraId="300A9043" w14:textId="77777777" w:rsidR="009F6F7A" w:rsidRPr="00EF5E2B" w:rsidRDefault="009F6F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1" w:type="dxa"/>
          </w:tcPr>
          <w:p w14:paraId="204D1C47" w14:textId="77777777" w:rsidR="009F6F7A" w:rsidRPr="00EF5E2B" w:rsidRDefault="009F6F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42" w:type="dxa"/>
          </w:tcPr>
          <w:p w14:paraId="4942A3A3" w14:textId="77777777" w:rsidR="009F6F7A" w:rsidRPr="00EF5E2B" w:rsidRDefault="009F6F7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6" w:type="dxa"/>
          </w:tcPr>
          <w:p w14:paraId="1C8C87DF" w14:textId="77777777" w:rsidR="009F6F7A" w:rsidRPr="00EF5E2B" w:rsidRDefault="009F6F7A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B218E8" w:rsidRPr="00EF5E2B" w14:paraId="3FD72CB6" w14:textId="77777777">
        <w:trPr>
          <w:trHeight w:val="411"/>
        </w:trPr>
        <w:tc>
          <w:tcPr>
            <w:tcW w:w="5185" w:type="dxa"/>
          </w:tcPr>
          <w:p w14:paraId="39AE0B8B" w14:textId="77777777" w:rsidR="009F6F7A" w:rsidRPr="00EF5E2B" w:rsidRDefault="00D01086">
            <w:pPr>
              <w:spacing w:line="271" w:lineRule="auto"/>
              <w:ind w:left="25"/>
              <w:rPr>
                <w:rFonts w:ascii="Times New Roman" w:hAnsi="Times New Roman" w:cs="Times New Roman"/>
                <w:sz w:val="15"/>
                <w:lang w:val="ru-RU"/>
              </w:rPr>
            </w:pPr>
            <w:r w:rsidRPr="00EF5E2B">
              <w:rPr>
                <w:rFonts w:ascii="Times New Roman" w:hAnsi="Times New Roman" w:cs="Times New Roman"/>
                <w:spacing w:val="-1"/>
                <w:sz w:val="15"/>
                <w:lang w:val="ru-RU"/>
              </w:rPr>
              <w:t>Размер</w:t>
            </w:r>
            <w:r w:rsidRPr="00EF5E2B">
              <w:rPr>
                <w:rFonts w:ascii="Times New Roman" w:hAnsi="Times New Roman" w:cs="Times New Roman"/>
                <w:spacing w:val="-9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страхового</w:t>
            </w:r>
            <w:r w:rsidRPr="00EF5E2B">
              <w:rPr>
                <w:rFonts w:ascii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тарифа</w:t>
            </w:r>
            <w:r w:rsidRPr="00EF5E2B">
              <w:rPr>
                <w:rFonts w:ascii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в</w:t>
            </w:r>
            <w:r w:rsidRPr="00EF5E2B">
              <w:rPr>
                <w:rFonts w:ascii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соответствии</w:t>
            </w:r>
            <w:r w:rsidRPr="00EF5E2B">
              <w:rPr>
                <w:rFonts w:ascii="Times New Roman" w:hAnsi="Times New Roman" w:cs="Times New Roman"/>
                <w:spacing w:val="-9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с</w:t>
            </w:r>
            <w:r w:rsidRPr="00EF5E2B">
              <w:rPr>
                <w:rFonts w:ascii="Times New Roman" w:hAnsi="Times New Roman" w:cs="Times New Roman"/>
                <w:spacing w:val="-9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классом</w:t>
            </w:r>
            <w:r w:rsidRPr="00EF5E2B">
              <w:rPr>
                <w:rFonts w:ascii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профессионального</w:t>
            </w:r>
            <w:r w:rsidRPr="00EF5E2B">
              <w:rPr>
                <w:rFonts w:ascii="Times New Roman" w:hAnsi="Times New Roman" w:cs="Times New Roman"/>
                <w:spacing w:val="-9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риска</w:t>
            </w:r>
            <w:r w:rsidRPr="00EF5E2B">
              <w:rPr>
                <w:rFonts w:ascii="Times New Roman" w:hAnsi="Times New Roman" w:cs="Times New Roman"/>
                <w:spacing w:val="-34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(%)</w:t>
            </w:r>
          </w:p>
        </w:tc>
        <w:tc>
          <w:tcPr>
            <w:tcW w:w="692" w:type="dxa"/>
          </w:tcPr>
          <w:p w14:paraId="64FDAC6F" w14:textId="77777777" w:rsidR="009F6F7A" w:rsidRPr="00EF5E2B" w:rsidRDefault="00D01086">
            <w:pPr>
              <w:spacing w:line="170" w:lineRule="exact"/>
              <w:ind w:left="30"/>
              <w:jc w:val="center"/>
              <w:rPr>
                <w:rFonts w:ascii="Times New Roman" w:hAnsi="Times New Roman" w:cs="Times New Roman"/>
                <w:sz w:val="15"/>
              </w:rPr>
            </w:pPr>
            <w:r w:rsidRPr="00EF5E2B">
              <w:rPr>
                <w:rFonts w:ascii="Times New Roman" w:hAnsi="Times New Roman" w:cs="Times New Roman"/>
                <w:w w:val="99"/>
                <w:sz w:val="15"/>
              </w:rPr>
              <w:t>5</w:t>
            </w:r>
          </w:p>
        </w:tc>
        <w:tc>
          <w:tcPr>
            <w:tcW w:w="7605" w:type="dxa"/>
            <w:gridSpan w:val="5"/>
          </w:tcPr>
          <w:p w14:paraId="72CD0F77" w14:textId="77777777" w:rsidR="009F6F7A" w:rsidRPr="00EF5E2B" w:rsidRDefault="009F6F7A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B218E8" w:rsidRPr="00EF5E2B" w14:paraId="797023FD" w14:textId="77777777">
        <w:trPr>
          <w:trHeight w:val="210"/>
        </w:trPr>
        <w:tc>
          <w:tcPr>
            <w:tcW w:w="5185" w:type="dxa"/>
          </w:tcPr>
          <w:p w14:paraId="3CDB0BEC" w14:textId="77777777" w:rsidR="009F6F7A" w:rsidRPr="00EF5E2B" w:rsidRDefault="00D01086">
            <w:pPr>
              <w:ind w:left="25"/>
              <w:rPr>
                <w:rFonts w:ascii="Times New Roman" w:hAnsi="Times New Roman" w:cs="Times New Roman"/>
                <w:sz w:val="15"/>
              </w:rPr>
            </w:pPr>
            <w:r w:rsidRPr="00EF5E2B">
              <w:rPr>
                <w:rFonts w:ascii="Times New Roman" w:hAnsi="Times New Roman" w:cs="Times New Roman"/>
                <w:spacing w:val="-1"/>
                <w:sz w:val="15"/>
              </w:rPr>
              <w:t>Скидка к страховому</w:t>
            </w:r>
            <w:r w:rsidRPr="00EF5E2B">
              <w:rPr>
                <w:rFonts w:ascii="Times New Roman" w:hAnsi="Times New Roman" w:cs="Times New Roman"/>
                <w:spacing w:val="-8"/>
                <w:sz w:val="15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</w:rPr>
              <w:t>тарифу</w:t>
            </w:r>
            <w:r w:rsidRPr="00EF5E2B">
              <w:rPr>
                <w:rFonts w:ascii="Times New Roman" w:hAnsi="Times New Roman" w:cs="Times New Roman"/>
                <w:spacing w:val="-8"/>
                <w:sz w:val="15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</w:rPr>
              <w:t>(%)</w:t>
            </w:r>
          </w:p>
        </w:tc>
        <w:tc>
          <w:tcPr>
            <w:tcW w:w="692" w:type="dxa"/>
          </w:tcPr>
          <w:p w14:paraId="3A65335A" w14:textId="77777777" w:rsidR="009F6F7A" w:rsidRPr="00EF5E2B" w:rsidRDefault="00D01086">
            <w:pPr>
              <w:spacing w:line="170" w:lineRule="exact"/>
              <w:ind w:left="30"/>
              <w:jc w:val="center"/>
              <w:rPr>
                <w:rFonts w:ascii="Times New Roman" w:hAnsi="Times New Roman" w:cs="Times New Roman"/>
                <w:sz w:val="15"/>
              </w:rPr>
            </w:pPr>
            <w:r w:rsidRPr="00EF5E2B">
              <w:rPr>
                <w:rFonts w:ascii="Times New Roman" w:hAnsi="Times New Roman" w:cs="Times New Roman"/>
                <w:w w:val="99"/>
                <w:sz w:val="15"/>
              </w:rPr>
              <w:t>6</w:t>
            </w:r>
          </w:p>
        </w:tc>
        <w:tc>
          <w:tcPr>
            <w:tcW w:w="7605" w:type="dxa"/>
            <w:gridSpan w:val="5"/>
          </w:tcPr>
          <w:p w14:paraId="576FDCA2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B218E8" w:rsidRPr="00EF5E2B" w14:paraId="5C35EFD9" w14:textId="77777777">
        <w:trPr>
          <w:trHeight w:val="210"/>
        </w:trPr>
        <w:tc>
          <w:tcPr>
            <w:tcW w:w="5185" w:type="dxa"/>
          </w:tcPr>
          <w:p w14:paraId="5E21ABC0" w14:textId="77777777" w:rsidR="009F6F7A" w:rsidRPr="00EF5E2B" w:rsidRDefault="00D01086">
            <w:pPr>
              <w:ind w:left="25"/>
              <w:rPr>
                <w:rFonts w:ascii="Times New Roman" w:hAnsi="Times New Roman" w:cs="Times New Roman"/>
                <w:sz w:val="15"/>
              </w:rPr>
            </w:pPr>
            <w:r w:rsidRPr="00EF5E2B">
              <w:rPr>
                <w:rFonts w:ascii="Times New Roman" w:hAnsi="Times New Roman" w:cs="Times New Roman"/>
                <w:spacing w:val="-1"/>
                <w:sz w:val="15"/>
              </w:rPr>
              <w:t>Надбавка</w:t>
            </w:r>
            <w:r w:rsidRPr="00EF5E2B">
              <w:rPr>
                <w:rFonts w:ascii="Times New Roman" w:hAnsi="Times New Roman" w:cs="Times New Roman"/>
                <w:spacing w:val="-2"/>
                <w:sz w:val="15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</w:rPr>
              <w:t>к</w:t>
            </w:r>
            <w:r w:rsidRPr="00EF5E2B">
              <w:rPr>
                <w:rFonts w:ascii="Times New Roman" w:hAnsi="Times New Roman" w:cs="Times New Roman"/>
                <w:spacing w:val="-3"/>
                <w:sz w:val="15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</w:rPr>
              <w:t>страховому</w:t>
            </w:r>
            <w:r w:rsidRPr="00EF5E2B">
              <w:rPr>
                <w:rFonts w:ascii="Times New Roman" w:hAnsi="Times New Roman" w:cs="Times New Roman"/>
                <w:spacing w:val="-9"/>
                <w:sz w:val="15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</w:rPr>
              <w:t>тарифу</w:t>
            </w:r>
            <w:r w:rsidRPr="00EF5E2B">
              <w:rPr>
                <w:rFonts w:ascii="Times New Roman" w:hAnsi="Times New Roman" w:cs="Times New Roman"/>
                <w:spacing w:val="-9"/>
                <w:sz w:val="15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</w:rPr>
              <w:t>(%)</w:t>
            </w:r>
          </w:p>
        </w:tc>
        <w:tc>
          <w:tcPr>
            <w:tcW w:w="692" w:type="dxa"/>
          </w:tcPr>
          <w:p w14:paraId="4CC6D4EB" w14:textId="77777777" w:rsidR="009F6F7A" w:rsidRPr="00EF5E2B" w:rsidRDefault="00D01086">
            <w:pPr>
              <w:spacing w:line="170" w:lineRule="exact"/>
              <w:ind w:left="30"/>
              <w:jc w:val="center"/>
              <w:rPr>
                <w:rFonts w:ascii="Times New Roman" w:hAnsi="Times New Roman" w:cs="Times New Roman"/>
                <w:sz w:val="15"/>
              </w:rPr>
            </w:pPr>
            <w:r w:rsidRPr="00EF5E2B">
              <w:rPr>
                <w:rFonts w:ascii="Times New Roman" w:hAnsi="Times New Roman" w:cs="Times New Roman"/>
                <w:w w:val="99"/>
                <w:sz w:val="15"/>
              </w:rPr>
              <w:t>7</w:t>
            </w:r>
          </w:p>
        </w:tc>
        <w:tc>
          <w:tcPr>
            <w:tcW w:w="7605" w:type="dxa"/>
            <w:gridSpan w:val="5"/>
          </w:tcPr>
          <w:p w14:paraId="02E311FE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B218E8" w:rsidRPr="00EF5E2B" w14:paraId="4A51E220" w14:textId="77777777">
        <w:trPr>
          <w:trHeight w:val="397"/>
        </w:trPr>
        <w:tc>
          <w:tcPr>
            <w:tcW w:w="5185" w:type="dxa"/>
          </w:tcPr>
          <w:p w14:paraId="1C3F48FB" w14:textId="77777777" w:rsidR="009F6F7A" w:rsidRPr="00EF5E2B" w:rsidRDefault="00D01086">
            <w:pPr>
              <w:ind w:left="25"/>
              <w:rPr>
                <w:rFonts w:ascii="Times New Roman" w:hAnsi="Times New Roman" w:cs="Times New Roman"/>
                <w:sz w:val="15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lastRenderedPageBreak/>
              <w:t>Размер</w:t>
            </w:r>
            <w:r w:rsidRPr="00EF5E2B">
              <w:rPr>
                <w:rFonts w:ascii="Times New Roman" w:hAnsi="Times New Roman" w:cs="Times New Roman"/>
                <w:spacing w:val="-7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страхового</w:t>
            </w:r>
            <w:r w:rsidRPr="00EF5E2B">
              <w:rPr>
                <w:rFonts w:ascii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тарифа</w:t>
            </w:r>
            <w:r w:rsidRPr="00EF5E2B">
              <w:rPr>
                <w:rFonts w:ascii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с</w:t>
            </w:r>
            <w:r w:rsidRPr="00EF5E2B">
              <w:rPr>
                <w:rFonts w:ascii="Times New Roman" w:hAnsi="Times New Roman" w:cs="Times New Roman"/>
                <w:spacing w:val="-7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учетом</w:t>
            </w:r>
            <w:r w:rsidRPr="00EF5E2B">
              <w:rPr>
                <w:rFonts w:ascii="Times New Roman" w:hAnsi="Times New Roman" w:cs="Times New Roman"/>
                <w:spacing w:val="-7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скидки</w:t>
            </w:r>
            <w:r w:rsidRPr="00EF5E2B">
              <w:rPr>
                <w:rFonts w:ascii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(надбавки)</w:t>
            </w:r>
            <w:r w:rsidRPr="00EF5E2B">
              <w:rPr>
                <w:rFonts w:ascii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(%)</w:t>
            </w:r>
            <w:r w:rsidRPr="00EF5E2B">
              <w:rPr>
                <w:rFonts w:ascii="Times New Roman" w:hAnsi="Times New Roman" w:cs="Times New Roman"/>
                <w:spacing w:val="-6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(заполняется</w:t>
            </w:r>
            <w:r w:rsidRPr="00EF5E2B">
              <w:rPr>
                <w:rFonts w:ascii="Times New Roman" w:hAnsi="Times New Roman" w:cs="Times New Roman"/>
                <w:spacing w:val="-5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с</w:t>
            </w:r>
            <w:r w:rsidRPr="00EF5E2B">
              <w:rPr>
                <w:rFonts w:ascii="Times New Roman" w:hAnsi="Times New Roman" w:cs="Times New Roman"/>
                <w:spacing w:val="-8"/>
                <w:sz w:val="15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  <w:lang w:val="ru-RU"/>
              </w:rPr>
              <w:t>тремя</w:t>
            </w:r>
          </w:p>
          <w:p w14:paraId="42DF73F0" w14:textId="77777777" w:rsidR="009F6F7A" w:rsidRPr="00EF5E2B" w:rsidRDefault="00D01086">
            <w:pPr>
              <w:spacing w:before="21"/>
              <w:ind w:left="25"/>
              <w:rPr>
                <w:rFonts w:ascii="Times New Roman" w:hAnsi="Times New Roman" w:cs="Times New Roman"/>
                <w:sz w:val="15"/>
              </w:rPr>
            </w:pPr>
            <w:r w:rsidRPr="00EF5E2B">
              <w:rPr>
                <w:rFonts w:ascii="Times New Roman" w:hAnsi="Times New Roman" w:cs="Times New Roman"/>
                <w:spacing w:val="-1"/>
                <w:sz w:val="15"/>
              </w:rPr>
              <w:t>десятичными</w:t>
            </w:r>
            <w:r w:rsidRPr="00EF5E2B">
              <w:rPr>
                <w:rFonts w:ascii="Times New Roman" w:hAnsi="Times New Roman" w:cs="Times New Roman"/>
                <w:spacing w:val="-7"/>
                <w:sz w:val="15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</w:rPr>
              <w:t>знаками</w:t>
            </w:r>
            <w:r w:rsidRPr="00EF5E2B">
              <w:rPr>
                <w:rFonts w:ascii="Times New Roman" w:hAnsi="Times New Roman" w:cs="Times New Roman"/>
                <w:spacing w:val="-6"/>
                <w:sz w:val="15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</w:rPr>
              <w:t>после</w:t>
            </w:r>
            <w:r w:rsidRPr="00EF5E2B">
              <w:rPr>
                <w:rFonts w:ascii="Times New Roman" w:hAnsi="Times New Roman" w:cs="Times New Roman"/>
                <w:spacing w:val="-7"/>
                <w:sz w:val="15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</w:rPr>
              <w:t>запятой)</w:t>
            </w:r>
          </w:p>
        </w:tc>
        <w:tc>
          <w:tcPr>
            <w:tcW w:w="692" w:type="dxa"/>
          </w:tcPr>
          <w:p w14:paraId="116FA538" w14:textId="77777777" w:rsidR="009F6F7A" w:rsidRPr="00EF5E2B" w:rsidRDefault="00D01086">
            <w:pPr>
              <w:spacing w:line="170" w:lineRule="exact"/>
              <w:ind w:left="30"/>
              <w:jc w:val="center"/>
              <w:rPr>
                <w:rFonts w:ascii="Times New Roman" w:hAnsi="Times New Roman" w:cs="Times New Roman"/>
                <w:sz w:val="15"/>
              </w:rPr>
            </w:pPr>
            <w:r w:rsidRPr="00EF5E2B">
              <w:rPr>
                <w:rFonts w:ascii="Times New Roman" w:hAnsi="Times New Roman" w:cs="Times New Roman"/>
                <w:w w:val="99"/>
                <w:sz w:val="15"/>
              </w:rPr>
              <w:t>8</w:t>
            </w:r>
          </w:p>
        </w:tc>
        <w:tc>
          <w:tcPr>
            <w:tcW w:w="7605" w:type="dxa"/>
            <w:gridSpan w:val="5"/>
          </w:tcPr>
          <w:p w14:paraId="0321FF75" w14:textId="77777777" w:rsidR="009F6F7A" w:rsidRPr="00EF5E2B" w:rsidRDefault="009F6F7A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B218E8" w:rsidRPr="00EF5E2B" w14:paraId="49AFC293" w14:textId="77777777">
        <w:trPr>
          <w:trHeight w:val="222"/>
        </w:trPr>
        <w:tc>
          <w:tcPr>
            <w:tcW w:w="5185" w:type="dxa"/>
          </w:tcPr>
          <w:p w14:paraId="425CCF6D" w14:textId="77777777" w:rsidR="009F6F7A" w:rsidRPr="00EF5E2B" w:rsidRDefault="00D01086">
            <w:pPr>
              <w:ind w:left="25"/>
              <w:rPr>
                <w:rFonts w:ascii="Times New Roman" w:hAnsi="Times New Roman" w:cs="Times New Roman"/>
                <w:sz w:val="15"/>
              </w:rPr>
            </w:pPr>
            <w:r w:rsidRPr="00EF5E2B">
              <w:rPr>
                <w:rFonts w:ascii="Times New Roman" w:hAnsi="Times New Roman" w:cs="Times New Roman"/>
                <w:spacing w:val="-1"/>
                <w:sz w:val="15"/>
              </w:rPr>
              <w:t>Исчислено</w:t>
            </w:r>
            <w:r w:rsidRPr="00EF5E2B">
              <w:rPr>
                <w:rFonts w:ascii="Times New Roman" w:hAnsi="Times New Roman" w:cs="Times New Roman"/>
                <w:spacing w:val="-8"/>
                <w:sz w:val="15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</w:rPr>
              <w:t>страховых</w:t>
            </w:r>
            <w:r w:rsidRPr="00EF5E2B">
              <w:rPr>
                <w:rFonts w:ascii="Times New Roman" w:hAnsi="Times New Roman" w:cs="Times New Roman"/>
                <w:spacing w:val="-7"/>
                <w:sz w:val="15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5"/>
              </w:rPr>
              <w:t>взносов</w:t>
            </w:r>
          </w:p>
        </w:tc>
        <w:tc>
          <w:tcPr>
            <w:tcW w:w="692" w:type="dxa"/>
          </w:tcPr>
          <w:p w14:paraId="7D8E655B" w14:textId="77777777" w:rsidR="009F6F7A" w:rsidRPr="00EF5E2B" w:rsidRDefault="00D01086">
            <w:pPr>
              <w:spacing w:line="170" w:lineRule="exact"/>
              <w:ind w:left="30"/>
              <w:jc w:val="center"/>
              <w:rPr>
                <w:rFonts w:ascii="Times New Roman" w:hAnsi="Times New Roman" w:cs="Times New Roman"/>
                <w:sz w:val="15"/>
              </w:rPr>
            </w:pPr>
            <w:r w:rsidRPr="00EF5E2B">
              <w:rPr>
                <w:rFonts w:ascii="Times New Roman" w:hAnsi="Times New Roman" w:cs="Times New Roman"/>
                <w:w w:val="99"/>
                <w:sz w:val="15"/>
              </w:rPr>
              <w:t>9</w:t>
            </w:r>
          </w:p>
        </w:tc>
        <w:tc>
          <w:tcPr>
            <w:tcW w:w="1469" w:type="dxa"/>
          </w:tcPr>
          <w:p w14:paraId="5AD34F50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387" w:type="dxa"/>
          </w:tcPr>
          <w:p w14:paraId="7796A89E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551" w:type="dxa"/>
          </w:tcPr>
          <w:p w14:paraId="69CFBF90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642" w:type="dxa"/>
          </w:tcPr>
          <w:p w14:paraId="61F4F56A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556" w:type="dxa"/>
          </w:tcPr>
          <w:p w14:paraId="0D77D840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</w:tr>
    </w:tbl>
    <w:p w14:paraId="76C86B7F" w14:textId="77777777" w:rsidR="009F6F7A" w:rsidRDefault="009F6F7A">
      <w:pPr>
        <w:widowControl w:val="0"/>
        <w:autoSpaceDE w:val="0"/>
        <w:autoSpaceDN w:val="0"/>
        <w:rPr>
          <w:sz w:val="14"/>
          <w:szCs w:val="22"/>
          <w:lang w:eastAsia="en-US"/>
        </w:rPr>
        <w:sectPr w:rsidR="009F6F7A">
          <w:type w:val="continuous"/>
          <w:pgSz w:w="16840" w:h="11910" w:orient="landscape"/>
          <w:pgMar w:top="1100" w:right="1400" w:bottom="280" w:left="1020" w:header="720" w:footer="720" w:gutter="0"/>
          <w:cols w:space="720"/>
        </w:sectPr>
      </w:pPr>
    </w:p>
    <w:p w14:paraId="01D0EF23" w14:textId="77777777" w:rsidR="009F6F7A" w:rsidRDefault="009F6F7A">
      <w:pPr>
        <w:widowControl w:val="0"/>
        <w:autoSpaceDE w:val="0"/>
        <w:autoSpaceDN w:val="0"/>
        <w:rPr>
          <w:sz w:val="21"/>
          <w:szCs w:val="22"/>
          <w:lang w:eastAsia="en-US"/>
        </w:rPr>
      </w:pPr>
    </w:p>
    <w:p w14:paraId="4772B8E7" w14:textId="1F295AC4" w:rsidR="009F6F7A" w:rsidRPr="00EF5E2B" w:rsidRDefault="008D68CE">
      <w:pPr>
        <w:widowControl w:val="0"/>
        <w:autoSpaceDE w:val="0"/>
        <w:autoSpaceDN w:val="0"/>
        <w:spacing w:before="99" w:line="273" w:lineRule="auto"/>
        <w:ind w:left="305" w:right="305" w:hanging="3"/>
        <w:jc w:val="center"/>
        <w:rPr>
          <w:b/>
          <w:bCs/>
          <w:sz w:val="18"/>
          <w:szCs w:val="1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F77DE6" wp14:editId="4B769470">
                <wp:simplePos x="0" y="0"/>
                <wp:positionH relativeFrom="page">
                  <wp:posOffset>1489075</wp:posOffset>
                </wp:positionH>
                <wp:positionV relativeFrom="paragraph">
                  <wp:posOffset>758190</wp:posOffset>
                </wp:positionV>
                <wp:extent cx="175260" cy="190500"/>
                <wp:effectExtent l="3175" t="0" r="2540" b="0"/>
                <wp:wrapNone/>
                <wp:docPr id="6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" cy="190500"/>
                        </a:xfrm>
                        <a:custGeom>
                          <a:avLst/>
                          <a:gdLst>
                            <a:gd name="T0" fmla="+- 0 2621 2345"/>
                            <a:gd name="T1" fmla="*/ T0 w 276"/>
                            <a:gd name="T2" fmla="+- 0 1194 1194"/>
                            <a:gd name="T3" fmla="*/ 1194 h 300"/>
                            <a:gd name="T4" fmla="+- 0 2604 2345"/>
                            <a:gd name="T5" fmla="*/ T4 w 276"/>
                            <a:gd name="T6" fmla="+- 0 1194 1194"/>
                            <a:gd name="T7" fmla="*/ 1194 h 300"/>
                            <a:gd name="T8" fmla="+- 0 2604 2345"/>
                            <a:gd name="T9" fmla="*/ T8 w 276"/>
                            <a:gd name="T10" fmla="+- 0 1211 1194"/>
                            <a:gd name="T11" fmla="*/ 1211 h 300"/>
                            <a:gd name="T12" fmla="+- 0 2604 2345"/>
                            <a:gd name="T13" fmla="*/ T12 w 276"/>
                            <a:gd name="T14" fmla="+- 0 1477 1194"/>
                            <a:gd name="T15" fmla="*/ 1477 h 300"/>
                            <a:gd name="T16" fmla="+- 0 2362 2345"/>
                            <a:gd name="T17" fmla="*/ T16 w 276"/>
                            <a:gd name="T18" fmla="+- 0 1477 1194"/>
                            <a:gd name="T19" fmla="*/ 1477 h 300"/>
                            <a:gd name="T20" fmla="+- 0 2362 2345"/>
                            <a:gd name="T21" fmla="*/ T20 w 276"/>
                            <a:gd name="T22" fmla="+- 0 1211 1194"/>
                            <a:gd name="T23" fmla="*/ 1211 h 300"/>
                            <a:gd name="T24" fmla="+- 0 2604 2345"/>
                            <a:gd name="T25" fmla="*/ T24 w 276"/>
                            <a:gd name="T26" fmla="+- 0 1211 1194"/>
                            <a:gd name="T27" fmla="*/ 1211 h 300"/>
                            <a:gd name="T28" fmla="+- 0 2604 2345"/>
                            <a:gd name="T29" fmla="*/ T28 w 276"/>
                            <a:gd name="T30" fmla="+- 0 1194 1194"/>
                            <a:gd name="T31" fmla="*/ 1194 h 300"/>
                            <a:gd name="T32" fmla="+- 0 2362 2345"/>
                            <a:gd name="T33" fmla="*/ T32 w 276"/>
                            <a:gd name="T34" fmla="+- 0 1194 1194"/>
                            <a:gd name="T35" fmla="*/ 1194 h 300"/>
                            <a:gd name="T36" fmla="+- 0 2345 2345"/>
                            <a:gd name="T37" fmla="*/ T36 w 276"/>
                            <a:gd name="T38" fmla="+- 0 1194 1194"/>
                            <a:gd name="T39" fmla="*/ 1194 h 300"/>
                            <a:gd name="T40" fmla="+- 0 2345 2345"/>
                            <a:gd name="T41" fmla="*/ T40 w 276"/>
                            <a:gd name="T42" fmla="+- 0 1494 1194"/>
                            <a:gd name="T43" fmla="*/ 1494 h 300"/>
                            <a:gd name="T44" fmla="+- 0 2362 2345"/>
                            <a:gd name="T45" fmla="*/ T44 w 276"/>
                            <a:gd name="T46" fmla="+- 0 1494 1194"/>
                            <a:gd name="T47" fmla="*/ 1494 h 300"/>
                            <a:gd name="T48" fmla="+- 0 2604 2345"/>
                            <a:gd name="T49" fmla="*/ T48 w 276"/>
                            <a:gd name="T50" fmla="+- 0 1494 1194"/>
                            <a:gd name="T51" fmla="*/ 1494 h 300"/>
                            <a:gd name="T52" fmla="+- 0 2621 2345"/>
                            <a:gd name="T53" fmla="*/ T52 w 276"/>
                            <a:gd name="T54" fmla="+- 0 1494 1194"/>
                            <a:gd name="T55" fmla="*/ 1494 h 300"/>
                            <a:gd name="T56" fmla="+- 0 2621 2345"/>
                            <a:gd name="T57" fmla="*/ T56 w 276"/>
                            <a:gd name="T58" fmla="+- 0 1477 1194"/>
                            <a:gd name="T59" fmla="*/ 1477 h 300"/>
                            <a:gd name="T60" fmla="+- 0 2621 2345"/>
                            <a:gd name="T61" fmla="*/ T60 w 276"/>
                            <a:gd name="T62" fmla="+- 0 1211 1194"/>
                            <a:gd name="T63" fmla="*/ 1211 h 300"/>
                            <a:gd name="T64" fmla="+- 0 2621 2345"/>
                            <a:gd name="T65" fmla="*/ T64 w 276"/>
                            <a:gd name="T66" fmla="+- 0 1194 1194"/>
                            <a:gd name="T67" fmla="*/ 1194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76" h="300">
                              <a:moveTo>
                                <a:pt x="276" y="0"/>
                              </a:moveTo>
                              <a:lnTo>
                                <a:pt x="259" y="0"/>
                              </a:lnTo>
                              <a:lnTo>
                                <a:pt x="259" y="17"/>
                              </a:lnTo>
                              <a:lnTo>
                                <a:pt x="259" y="283"/>
                              </a:lnTo>
                              <a:lnTo>
                                <a:pt x="17" y="283"/>
                              </a:lnTo>
                              <a:lnTo>
                                <a:pt x="17" y="17"/>
                              </a:lnTo>
                              <a:lnTo>
                                <a:pt x="259" y="17"/>
                              </a:lnTo>
                              <a:lnTo>
                                <a:pt x="259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lnTo>
                                <a:pt x="17" y="300"/>
                              </a:lnTo>
                              <a:lnTo>
                                <a:pt x="259" y="300"/>
                              </a:lnTo>
                              <a:lnTo>
                                <a:pt x="276" y="300"/>
                              </a:lnTo>
                              <a:lnTo>
                                <a:pt x="276" y="283"/>
                              </a:lnTo>
                              <a:lnTo>
                                <a:pt x="276" y="17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D5D9F2" id="Freeform 69" o:spid="_x0000_s1026" style="position:absolute;margin-left:117.25pt;margin-top:59.7pt;width:13.8pt;height:1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" path="m276,l259,r,17l259,283r-242,l17,17r242,l259,,17,,,,,300r17,l259,300r17,l276,283r,-266l276,xe" fillcolor="black" stroked="f">
                <v:path arrowok="t" o:connecttype="custom" o:connectlocs="175260,758190;164465,758190;164465,768985;164465,937895;10795,937895;10795,768985;164465,768985;164465,758190;10795,758190;0,758190;0,948690;10795,948690;164465,948690;175260,948690;175260,937895;175260,768985;175260,758190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A5C9C2" wp14:editId="0A33F25B">
                <wp:simplePos x="0" y="0"/>
                <wp:positionH relativeFrom="page">
                  <wp:posOffset>3848735</wp:posOffset>
                </wp:positionH>
                <wp:positionV relativeFrom="paragraph">
                  <wp:posOffset>758190</wp:posOffset>
                </wp:positionV>
                <wp:extent cx="175260" cy="190500"/>
                <wp:effectExtent l="635" t="0" r="0" b="0"/>
                <wp:wrapNone/>
                <wp:docPr id="5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" cy="190500"/>
                        </a:xfrm>
                        <a:custGeom>
                          <a:avLst/>
                          <a:gdLst>
                            <a:gd name="T0" fmla="+- 0 6337 6061"/>
                            <a:gd name="T1" fmla="*/ T0 w 276"/>
                            <a:gd name="T2" fmla="+- 0 1194 1194"/>
                            <a:gd name="T3" fmla="*/ 1194 h 300"/>
                            <a:gd name="T4" fmla="+- 0 6320 6061"/>
                            <a:gd name="T5" fmla="*/ T4 w 276"/>
                            <a:gd name="T6" fmla="+- 0 1194 1194"/>
                            <a:gd name="T7" fmla="*/ 1194 h 300"/>
                            <a:gd name="T8" fmla="+- 0 6320 6061"/>
                            <a:gd name="T9" fmla="*/ T8 w 276"/>
                            <a:gd name="T10" fmla="+- 0 1211 1194"/>
                            <a:gd name="T11" fmla="*/ 1211 h 300"/>
                            <a:gd name="T12" fmla="+- 0 6320 6061"/>
                            <a:gd name="T13" fmla="*/ T12 w 276"/>
                            <a:gd name="T14" fmla="+- 0 1477 1194"/>
                            <a:gd name="T15" fmla="*/ 1477 h 300"/>
                            <a:gd name="T16" fmla="+- 0 6078 6061"/>
                            <a:gd name="T17" fmla="*/ T16 w 276"/>
                            <a:gd name="T18" fmla="+- 0 1477 1194"/>
                            <a:gd name="T19" fmla="*/ 1477 h 300"/>
                            <a:gd name="T20" fmla="+- 0 6078 6061"/>
                            <a:gd name="T21" fmla="*/ T20 w 276"/>
                            <a:gd name="T22" fmla="+- 0 1211 1194"/>
                            <a:gd name="T23" fmla="*/ 1211 h 300"/>
                            <a:gd name="T24" fmla="+- 0 6320 6061"/>
                            <a:gd name="T25" fmla="*/ T24 w 276"/>
                            <a:gd name="T26" fmla="+- 0 1211 1194"/>
                            <a:gd name="T27" fmla="*/ 1211 h 300"/>
                            <a:gd name="T28" fmla="+- 0 6320 6061"/>
                            <a:gd name="T29" fmla="*/ T28 w 276"/>
                            <a:gd name="T30" fmla="+- 0 1194 1194"/>
                            <a:gd name="T31" fmla="*/ 1194 h 300"/>
                            <a:gd name="T32" fmla="+- 0 6078 6061"/>
                            <a:gd name="T33" fmla="*/ T32 w 276"/>
                            <a:gd name="T34" fmla="+- 0 1194 1194"/>
                            <a:gd name="T35" fmla="*/ 1194 h 300"/>
                            <a:gd name="T36" fmla="+- 0 6061 6061"/>
                            <a:gd name="T37" fmla="*/ T36 w 276"/>
                            <a:gd name="T38" fmla="+- 0 1194 1194"/>
                            <a:gd name="T39" fmla="*/ 1194 h 300"/>
                            <a:gd name="T40" fmla="+- 0 6061 6061"/>
                            <a:gd name="T41" fmla="*/ T40 w 276"/>
                            <a:gd name="T42" fmla="+- 0 1494 1194"/>
                            <a:gd name="T43" fmla="*/ 1494 h 300"/>
                            <a:gd name="T44" fmla="+- 0 6078 6061"/>
                            <a:gd name="T45" fmla="*/ T44 w 276"/>
                            <a:gd name="T46" fmla="+- 0 1494 1194"/>
                            <a:gd name="T47" fmla="*/ 1494 h 300"/>
                            <a:gd name="T48" fmla="+- 0 6320 6061"/>
                            <a:gd name="T49" fmla="*/ T48 w 276"/>
                            <a:gd name="T50" fmla="+- 0 1494 1194"/>
                            <a:gd name="T51" fmla="*/ 1494 h 300"/>
                            <a:gd name="T52" fmla="+- 0 6337 6061"/>
                            <a:gd name="T53" fmla="*/ T52 w 276"/>
                            <a:gd name="T54" fmla="+- 0 1494 1194"/>
                            <a:gd name="T55" fmla="*/ 1494 h 300"/>
                            <a:gd name="T56" fmla="+- 0 6337 6061"/>
                            <a:gd name="T57" fmla="*/ T56 w 276"/>
                            <a:gd name="T58" fmla="+- 0 1477 1194"/>
                            <a:gd name="T59" fmla="*/ 1477 h 300"/>
                            <a:gd name="T60" fmla="+- 0 6337 6061"/>
                            <a:gd name="T61" fmla="*/ T60 w 276"/>
                            <a:gd name="T62" fmla="+- 0 1211 1194"/>
                            <a:gd name="T63" fmla="*/ 1211 h 300"/>
                            <a:gd name="T64" fmla="+- 0 6337 6061"/>
                            <a:gd name="T65" fmla="*/ T64 w 276"/>
                            <a:gd name="T66" fmla="+- 0 1194 1194"/>
                            <a:gd name="T67" fmla="*/ 1194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76" h="300">
                              <a:moveTo>
                                <a:pt x="276" y="0"/>
                              </a:moveTo>
                              <a:lnTo>
                                <a:pt x="259" y="0"/>
                              </a:lnTo>
                              <a:lnTo>
                                <a:pt x="259" y="17"/>
                              </a:lnTo>
                              <a:lnTo>
                                <a:pt x="259" y="283"/>
                              </a:lnTo>
                              <a:lnTo>
                                <a:pt x="17" y="283"/>
                              </a:lnTo>
                              <a:lnTo>
                                <a:pt x="17" y="17"/>
                              </a:lnTo>
                              <a:lnTo>
                                <a:pt x="259" y="17"/>
                              </a:lnTo>
                              <a:lnTo>
                                <a:pt x="259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lnTo>
                                <a:pt x="17" y="300"/>
                              </a:lnTo>
                              <a:lnTo>
                                <a:pt x="259" y="300"/>
                              </a:lnTo>
                              <a:lnTo>
                                <a:pt x="276" y="300"/>
                              </a:lnTo>
                              <a:lnTo>
                                <a:pt x="276" y="283"/>
                              </a:lnTo>
                              <a:lnTo>
                                <a:pt x="276" y="17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C6B35D" id="Freeform 70" o:spid="_x0000_s1026" style="position:absolute;margin-left:303.05pt;margin-top:59.7pt;width:13.8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" path="m276,l259,r,17l259,283r-242,l17,17r242,l259,,17,,,,,300r17,l259,300r17,l276,283r,-266l276,xe" fillcolor="black" stroked="f">
                <v:path arrowok="t" o:connecttype="custom" o:connectlocs="175260,758190;164465,758190;164465,768985;164465,937895;10795,937895;10795,768985;164465,768985;164465,758190;10795,758190;0,758190;0,948690;10795,948690;164465,948690;175260,948690;175260,937895;175260,768985;175260,758190" o:connectangles="0,0,0,0,0,0,0,0,0,0,0,0,0,0,0,0,0"/>
                <w10:wrap anchorx="page"/>
              </v:shape>
            </w:pict>
          </mc:Fallback>
        </mc:AlternateContent>
      </w:r>
      <w:r w:rsidR="00D01086" w:rsidRPr="00EF5E2B">
        <w:rPr>
          <w:b/>
          <w:bCs/>
          <w:w w:val="105"/>
          <w:sz w:val="18"/>
          <w:szCs w:val="18"/>
          <w:lang w:eastAsia="en-US"/>
        </w:rPr>
        <w:t>Подраздел 2.1.1. Сведения об облагаемой базе для исчисления страховых взносов и исчисленных страховых взносах для организаций с выделенными</w:t>
      </w:r>
      <w:r w:rsidR="00D01086" w:rsidRPr="00EF5E2B">
        <w:rPr>
          <w:b/>
          <w:bCs/>
          <w:spacing w:val="1"/>
          <w:w w:val="105"/>
          <w:sz w:val="18"/>
          <w:szCs w:val="18"/>
          <w:lang w:eastAsia="en-US"/>
        </w:rPr>
        <w:t xml:space="preserve"> </w:t>
      </w:r>
      <w:r w:rsidR="00D01086" w:rsidRPr="00EF5E2B">
        <w:rPr>
          <w:b/>
          <w:bCs/>
          <w:spacing w:val="-1"/>
          <w:w w:val="105"/>
          <w:sz w:val="18"/>
          <w:szCs w:val="18"/>
          <w:lang w:eastAsia="en-US"/>
        </w:rPr>
        <w:t>самостоятельными</w:t>
      </w:r>
      <w:r w:rsidR="00D01086" w:rsidRPr="00EF5E2B">
        <w:rPr>
          <w:b/>
          <w:bCs/>
          <w:spacing w:val="-10"/>
          <w:w w:val="105"/>
          <w:sz w:val="18"/>
          <w:szCs w:val="18"/>
          <w:lang w:eastAsia="en-US"/>
        </w:rPr>
        <w:t xml:space="preserve"> </w:t>
      </w:r>
      <w:r w:rsidR="00D01086" w:rsidRPr="00EF5E2B">
        <w:rPr>
          <w:b/>
          <w:bCs/>
          <w:spacing w:val="-1"/>
          <w:w w:val="105"/>
          <w:sz w:val="18"/>
          <w:szCs w:val="18"/>
          <w:lang w:eastAsia="en-US"/>
        </w:rPr>
        <w:t>классификационными</w:t>
      </w:r>
      <w:r w:rsidR="00D01086" w:rsidRPr="00EF5E2B">
        <w:rPr>
          <w:b/>
          <w:bCs/>
          <w:spacing w:val="-10"/>
          <w:w w:val="105"/>
          <w:sz w:val="18"/>
          <w:szCs w:val="18"/>
          <w:lang w:eastAsia="en-US"/>
        </w:rPr>
        <w:t xml:space="preserve"> </w:t>
      </w:r>
      <w:r w:rsidR="00D01086" w:rsidRPr="00EF5E2B">
        <w:rPr>
          <w:b/>
          <w:bCs/>
          <w:spacing w:val="-1"/>
          <w:w w:val="105"/>
          <w:sz w:val="18"/>
          <w:szCs w:val="18"/>
          <w:lang w:eastAsia="en-US"/>
        </w:rPr>
        <w:t>единицами</w:t>
      </w:r>
      <w:r w:rsidR="00D01086" w:rsidRPr="00EF5E2B">
        <w:rPr>
          <w:b/>
          <w:bCs/>
          <w:spacing w:val="-11"/>
          <w:w w:val="105"/>
          <w:sz w:val="18"/>
          <w:szCs w:val="18"/>
          <w:lang w:eastAsia="en-US"/>
        </w:rPr>
        <w:t xml:space="preserve"> </w:t>
      </w:r>
      <w:r w:rsidR="00D01086" w:rsidRPr="00EF5E2B">
        <w:rPr>
          <w:b/>
          <w:bCs/>
          <w:spacing w:val="-1"/>
          <w:w w:val="105"/>
          <w:sz w:val="18"/>
          <w:szCs w:val="18"/>
          <w:lang w:eastAsia="en-US"/>
        </w:rPr>
        <w:t>(СКЕ)</w:t>
      </w:r>
      <w:r w:rsidR="00D01086" w:rsidRPr="00EF5E2B">
        <w:rPr>
          <w:b/>
          <w:bCs/>
          <w:spacing w:val="-11"/>
          <w:w w:val="105"/>
          <w:sz w:val="18"/>
          <w:szCs w:val="18"/>
          <w:lang w:eastAsia="en-US"/>
        </w:rPr>
        <w:t xml:space="preserve"> </w:t>
      </w:r>
      <w:r w:rsidR="00D01086" w:rsidRPr="00EF5E2B">
        <w:rPr>
          <w:b/>
          <w:bCs/>
          <w:spacing w:val="-1"/>
          <w:w w:val="105"/>
          <w:sz w:val="18"/>
          <w:szCs w:val="18"/>
          <w:lang w:eastAsia="en-US"/>
        </w:rPr>
        <w:t>или</w:t>
      </w:r>
      <w:r w:rsidR="00D01086" w:rsidRPr="00EF5E2B">
        <w:rPr>
          <w:b/>
          <w:bCs/>
          <w:spacing w:val="-10"/>
          <w:w w:val="105"/>
          <w:sz w:val="18"/>
          <w:szCs w:val="18"/>
          <w:lang w:eastAsia="en-US"/>
        </w:rPr>
        <w:t xml:space="preserve"> </w:t>
      </w:r>
      <w:r w:rsidR="00D01086" w:rsidRPr="00EF5E2B">
        <w:rPr>
          <w:b/>
          <w:bCs/>
          <w:spacing w:val="-1"/>
          <w:w w:val="105"/>
          <w:sz w:val="18"/>
          <w:szCs w:val="18"/>
          <w:lang w:eastAsia="en-US"/>
        </w:rPr>
        <w:t>для</w:t>
      </w:r>
      <w:r w:rsidR="00D01086" w:rsidRPr="00EF5E2B">
        <w:rPr>
          <w:b/>
          <w:bCs/>
          <w:spacing w:val="-11"/>
          <w:w w:val="105"/>
          <w:sz w:val="18"/>
          <w:szCs w:val="18"/>
          <w:lang w:eastAsia="en-US"/>
        </w:rPr>
        <w:t xml:space="preserve"> </w:t>
      </w:r>
      <w:r w:rsidR="00D01086" w:rsidRPr="00EF5E2B">
        <w:rPr>
          <w:b/>
          <w:bCs/>
          <w:w w:val="105"/>
          <w:sz w:val="18"/>
          <w:szCs w:val="18"/>
          <w:lang w:eastAsia="en-US"/>
        </w:rPr>
        <w:t>организаций</w:t>
      </w:r>
      <w:r w:rsidR="00D01086" w:rsidRPr="00EF5E2B">
        <w:rPr>
          <w:b/>
          <w:bCs/>
          <w:spacing w:val="-10"/>
          <w:w w:val="105"/>
          <w:sz w:val="18"/>
          <w:szCs w:val="18"/>
          <w:lang w:eastAsia="en-US"/>
        </w:rPr>
        <w:t xml:space="preserve"> </w:t>
      </w:r>
      <w:r w:rsidR="00D01086" w:rsidRPr="00EF5E2B">
        <w:rPr>
          <w:b/>
          <w:bCs/>
          <w:w w:val="105"/>
          <w:sz w:val="18"/>
          <w:szCs w:val="18"/>
          <w:lang w:eastAsia="en-US"/>
        </w:rPr>
        <w:t>-</w:t>
      </w:r>
      <w:r w:rsidR="00D01086" w:rsidRPr="00EF5E2B">
        <w:rPr>
          <w:b/>
          <w:bCs/>
          <w:spacing w:val="-11"/>
          <w:w w:val="105"/>
          <w:sz w:val="18"/>
          <w:szCs w:val="18"/>
          <w:lang w:eastAsia="en-US"/>
        </w:rPr>
        <w:t xml:space="preserve"> </w:t>
      </w:r>
      <w:r w:rsidR="00D01086" w:rsidRPr="00EF5E2B">
        <w:rPr>
          <w:b/>
          <w:bCs/>
          <w:w w:val="105"/>
          <w:sz w:val="18"/>
          <w:szCs w:val="18"/>
          <w:lang w:eastAsia="en-US"/>
        </w:rPr>
        <w:t>государственных</w:t>
      </w:r>
      <w:r w:rsidR="00D01086" w:rsidRPr="00EF5E2B">
        <w:rPr>
          <w:b/>
          <w:bCs/>
          <w:spacing w:val="-10"/>
          <w:w w:val="105"/>
          <w:sz w:val="18"/>
          <w:szCs w:val="18"/>
          <w:lang w:eastAsia="en-US"/>
        </w:rPr>
        <w:t xml:space="preserve"> </w:t>
      </w:r>
      <w:r w:rsidR="00D01086" w:rsidRPr="00EF5E2B">
        <w:rPr>
          <w:b/>
          <w:bCs/>
          <w:w w:val="105"/>
          <w:sz w:val="18"/>
          <w:szCs w:val="18"/>
          <w:lang w:eastAsia="en-US"/>
        </w:rPr>
        <w:t>(муниципальных)</w:t>
      </w:r>
      <w:r w:rsidR="00D01086" w:rsidRPr="00EF5E2B">
        <w:rPr>
          <w:b/>
          <w:bCs/>
          <w:spacing w:val="-10"/>
          <w:w w:val="105"/>
          <w:sz w:val="18"/>
          <w:szCs w:val="18"/>
          <w:lang w:eastAsia="en-US"/>
        </w:rPr>
        <w:t xml:space="preserve"> </w:t>
      </w:r>
      <w:r w:rsidR="00D01086" w:rsidRPr="00EF5E2B">
        <w:rPr>
          <w:b/>
          <w:bCs/>
          <w:w w:val="105"/>
          <w:sz w:val="18"/>
          <w:szCs w:val="18"/>
          <w:lang w:eastAsia="en-US"/>
        </w:rPr>
        <w:t>учреждений,</w:t>
      </w:r>
      <w:r w:rsidR="00D01086" w:rsidRPr="00EF5E2B">
        <w:rPr>
          <w:b/>
          <w:bCs/>
          <w:spacing w:val="-9"/>
          <w:w w:val="105"/>
          <w:sz w:val="18"/>
          <w:szCs w:val="18"/>
          <w:lang w:eastAsia="en-US"/>
        </w:rPr>
        <w:t xml:space="preserve"> </w:t>
      </w:r>
      <w:r w:rsidR="00D01086" w:rsidRPr="00EF5E2B">
        <w:rPr>
          <w:b/>
          <w:bCs/>
          <w:w w:val="105"/>
          <w:sz w:val="18"/>
          <w:szCs w:val="18"/>
          <w:lang w:eastAsia="en-US"/>
        </w:rPr>
        <w:t>часть</w:t>
      </w:r>
      <w:r w:rsidR="00D01086" w:rsidRPr="00EF5E2B">
        <w:rPr>
          <w:b/>
          <w:bCs/>
          <w:spacing w:val="-11"/>
          <w:w w:val="105"/>
          <w:sz w:val="18"/>
          <w:szCs w:val="18"/>
          <w:lang w:eastAsia="en-US"/>
        </w:rPr>
        <w:t xml:space="preserve"> </w:t>
      </w:r>
      <w:r w:rsidR="00D01086" w:rsidRPr="00EF5E2B">
        <w:rPr>
          <w:b/>
          <w:bCs/>
          <w:w w:val="105"/>
          <w:sz w:val="18"/>
          <w:szCs w:val="18"/>
          <w:lang w:eastAsia="en-US"/>
        </w:rPr>
        <w:t>деятельности</w:t>
      </w:r>
      <w:r w:rsidR="00D01086" w:rsidRPr="00EF5E2B">
        <w:rPr>
          <w:b/>
          <w:bCs/>
          <w:spacing w:val="-10"/>
          <w:w w:val="105"/>
          <w:sz w:val="18"/>
          <w:szCs w:val="18"/>
          <w:lang w:eastAsia="en-US"/>
        </w:rPr>
        <w:t xml:space="preserve"> </w:t>
      </w:r>
      <w:r w:rsidR="00D01086" w:rsidRPr="00EF5E2B">
        <w:rPr>
          <w:b/>
          <w:bCs/>
          <w:w w:val="105"/>
          <w:sz w:val="18"/>
          <w:szCs w:val="18"/>
          <w:lang w:eastAsia="en-US"/>
        </w:rPr>
        <w:t>которых</w:t>
      </w:r>
      <w:r w:rsidR="00D01086" w:rsidRPr="00EF5E2B">
        <w:rPr>
          <w:b/>
          <w:bCs/>
          <w:spacing w:val="1"/>
          <w:w w:val="105"/>
          <w:sz w:val="18"/>
          <w:szCs w:val="18"/>
          <w:lang w:eastAsia="en-US"/>
        </w:rPr>
        <w:t xml:space="preserve"> </w:t>
      </w:r>
      <w:r w:rsidR="00D01086" w:rsidRPr="00EF5E2B">
        <w:rPr>
          <w:b/>
          <w:bCs/>
          <w:w w:val="105"/>
          <w:sz w:val="18"/>
          <w:szCs w:val="18"/>
          <w:lang w:eastAsia="en-US"/>
        </w:rPr>
        <w:t>финансируется из бюджетов всех уровней и приравненных к ним источников (частичное финансирование), а также страхователей, исчисляющих страховые</w:t>
      </w:r>
      <w:r w:rsidR="00D01086" w:rsidRPr="00EF5E2B">
        <w:rPr>
          <w:b/>
          <w:bCs/>
          <w:spacing w:val="1"/>
          <w:w w:val="105"/>
          <w:sz w:val="18"/>
          <w:szCs w:val="18"/>
          <w:lang w:eastAsia="en-US"/>
        </w:rPr>
        <w:t xml:space="preserve"> </w:t>
      </w:r>
      <w:r w:rsidR="00D01086" w:rsidRPr="00EF5E2B">
        <w:rPr>
          <w:b/>
          <w:bCs/>
          <w:w w:val="105"/>
          <w:sz w:val="18"/>
          <w:szCs w:val="18"/>
          <w:lang w:eastAsia="en-US"/>
        </w:rPr>
        <w:t>вносы по нескольким</w:t>
      </w:r>
      <w:r w:rsidR="00D01086" w:rsidRPr="00EF5E2B">
        <w:rPr>
          <w:b/>
          <w:bCs/>
          <w:spacing w:val="-1"/>
          <w:w w:val="105"/>
          <w:sz w:val="18"/>
          <w:szCs w:val="18"/>
          <w:lang w:eastAsia="en-US"/>
        </w:rPr>
        <w:t xml:space="preserve"> </w:t>
      </w:r>
      <w:r w:rsidR="00D01086" w:rsidRPr="00EF5E2B">
        <w:rPr>
          <w:b/>
          <w:bCs/>
          <w:w w:val="105"/>
          <w:sz w:val="18"/>
          <w:szCs w:val="18"/>
          <w:lang w:eastAsia="en-US"/>
        </w:rPr>
        <w:t>основаниям</w:t>
      </w:r>
    </w:p>
    <w:p w14:paraId="172C4FB0" w14:textId="77777777" w:rsidR="009F6F7A" w:rsidRPr="00EF5E2B" w:rsidRDefault="009F6F7A">
      <w:pPr>
        <w:widowControl w:val="0"/>
        <w:autoSpaceDE w:val="0"/>
        <w:autoSpaceDN w:val="0"/>
        <w:spacing w:line="273" w:lineRule="auto"/>
        <w:jc w:val="center"/>
        <w:rPr>
          <w:sz w:val="22"/>
          <w:szCs w:val="22"/>
          <w:lang w:eastAsia="en-US"/>
        </w:rPr>
        <w:sectPr w:rsidR="009F6F7A" w:rsidRPr="00EF5E2B">
          <w:pgSz w:w="16840" w:h="11910" w:orient="landscape"/>
          <w:pgMar w:top="1100" w:right="1400" w:bottom="280" w:left="1020" w:header="720" w:footer="720" w:gutter="0"/>
          <w:cols w:space="720"/>
        </w:sectPr>
      </w:pPr>
    </w:p>
    <w:p w14:paraId="19F9CE49" w14:textId="77777777" w:rsidR="009F6F7A" w:rsidRPr="00EF5E2B" w:rsidRDefault="009F6F7A">
      <w:pPr>
        <w:widowControl w:val="0"/>
        <w:autoSpaceDE w:val="0"/>
        <w:autoSpaceDN w:val="0"/>
        <w:spacing w:before="1"/>
        <w:rPr>
          <w:b/>
          <w:sz w:val="17"/>
          <w:szCs w:val="22"/>
          <w:lang w:eastAsia="en-US"/>
        </w:rPr>
      </w:pPr>
    </w:p>
    <w:p w14:paraId="1F6B749A" w14:textId="77777777" w:rsidR="009F6F7A" w:rsidRPr="00EF5E2B" w:rsidRDefault="00D01086">
      <w:pPr>
        <w:widowControl w:val="0"/>
        <w:autoSpaceDE w:val="0"/>
        <w:autoSpaceDN w:val="0"/>
        <w:ind w:left="761"/>
        <w:rPr>
          <w:sz w:val="18"/>
          <w:szCs w:val="22"/>
          <w:lang w:eastAsia="en-US"/>
        </w:rPr>
      </w:pPr>
      <w:r w:rsidRPr="00EF5E2B">
        <w:rPr>
          <w:w w:val="105"/>
          <w:sz w:val="18"/>
          <w:szCs w:val="22"/>
          <w:lang w:eastAsia="en-US"/>
        </w:rPr>
        <w:t>СКЕ</w:t>
      </w:r>
    </w:p>
    <w:p w14:paraId="7865069E" w14:textId="77777777" w:rsidR="009F6F7A" w:rsidRPr="00EF5E2B" w:rsidRDefault="00D01086">
      <w:pPr>
        <w:widowControl w:val="0"/>
        <w:autoSpaceDE w:val="0"/>
        <w:autoSpaceDN w:val="0"/>
        <w:spacing w:before="1"/>
        <w:rPr>
          <w:sz w:val="17"/>
          <w:szCs w:val="22"/>
          <w:lang w:eastAsia="en-US"/>
        </w:rPr>
      </w:pPr>
      <w:r w:rsidRPr="00EF5E2B">
        <w:rPr>
          <w:sz w:val="22"/>
          <w:szCs w:val="22"/>
          <w:lang w:eastAsia="en-US"/>
        </w:rPr>
        <w:br w:type="column"/>
      </w:r>
    </w:p>
    <w:p w14:paraId="56BBD0F6" w14:textId="77777777" w:rsidR="009F6F7A" w:rsidRPr="00EF5E2B" w:rsidRDefault="00D01086">
      <w:pPr>
        <w:widowControl w:val="0"/>
        <w:autoSpaceDE w:val="0"/>
        <w:autoSpaceDN w:val="0"/>
        <w:ind w:left="761"/>
        <w:rPr>
          <w:sz w:val="18"/>
          <w:szCs w:val="22"/>
          <w:lang w:eastAsia="en-US"/>
        </w:rPr>
      </w:pPr>
      <w:r w:rsidRPr="00EF5E2B">
        <w:rPr>
          <w:spacing w:val="-1"/>
          <w:w w:val="105"/>
          <w:sz w:val="18"/>
          <w:szCs w:val="22"/>
          <w:lang w:eastAsia="en-US"/>
        </w:rPr>
        <w:t>Частичное</w:t>
      </w:r>
      <w:r w:rsidRPr="00EF5E2B">
        <w:rPr>
          <w:spacing w:val="-8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финансирование</w:t>
      </w:r>
    </w:p>
    <w:p w14:paraId="7E4C470E" w14:textId="77777777" w:rsidR="009F6F7A" w:rsidRPr="00EF5E2B" w:rsidRDefault="00D01086">
      <w:pPr>
        <w:widowControl w:val="0"/>
        <w:autoSpaceDE w:val="0"/>
        <w:autoSpaceDN w:val="0"/>
        <w:spacing w:before="1"/>
        <w:rPr>
          <w:sz w:val="17"/>
          <w:szCs w:val="22"/>
          <w:lang w:eastAsia="en-US"/>
        </w:rPr>
      </w:pPr>
      <w:r w:rsidRPr="00EF5E2B">
        <w:rPr>
          <w:sz w:val="22"/>
          <w:szCs w:val="22"/>
          <w:lang w:eastAsia="en-US"/>
        </w:rPr>
        <w:br w:type="column"/>
      </w:r>
    </w:p>
    <w:p w14:paraId="4F4ECE2F" w14:textId="77777777" w:rsidR="009F6F7A" w:rsidRPr="00EF5E2B" w:rsidRDefault="00D01086">
      <w:pPr>
        <w:widowControl w:val="0"/>
        <w:autoSpaceDE w:val="0"/>
        <w:autoSpaceDN w:val="0"/>
        <w:ind w:left="761"/>
        <w:rPr>
          <w:sz w:val="18"/>
          <w:szCs w:val="22"/>
          <w:lang w:eastAsia="en-US"/>
        </w:rPr>
      </w:pPr>
      <w:r w:rsidRPr="00EF5E2B">
        <w:rPr>
          <w:spacing w:val="-1"/>
          <w:w w:val="105"/>
          <w:sz w:val="18"/>
          <w:szCs w:val="22"/>
          <w:lang w:eastAsia="en-US"/>
        </w:rPr>
        <w:t>Страхователь,</w:t>
      </w:r>
      <w:r w:rsidRPr="00EF5E2B">
        <w:rPr>
          <w:spacing w:val="-8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исчисляющий</w:t>
      </w:r>
      <w:r w:rsidRPr="00EF5E2B">
        <w:rPr>
          <w:spacing w:val="-8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страховые</w:t>
      </w:r>
      <w:r w:rsidRPr="00EF5E2B">
        <w:rPr>
          <w:spacing w:val="-8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взносы</w:t>
      </w:r>
      <w:r w:rsidRPr="00EF5E2B">
        <w:rPr>
          <w:spacing w:val="-10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по</w:t>
      </w:r>
      <w:r w:rsidRPr="00EF5E2B">
        <w:rPr>
          <w:spacing w:val="-11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нескольким</w:t>
      </w:r>
      <w:r w:rsidRPr="00EF5E2B">
        <w:rPr>
          <w:spacing w:val="-9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основаниям</w:t>
      </w:r>
    </w:p>
    <w:p w14:paraId="1D48C2B5" w14:textId="77777777" w:rsidR="009F6F7A" w:rsidRPr="00EF5E2B" w:rsidRDefault="00D01086">
      <w:pPr>
        <w:widowControl w:val="0"/>
        <w:autoSpaceDE w:val="0"/>
        <w:autoSpaceDN w:val="0"/>
        <w:spacing w:before="8" w:after="40"/>
        <w:rPr>
          <w:sz w:val="9"/>
          <w:szCs w:val="22"/>
          <w:lang w:eastAsia="en-US"/>
        </w:rPr>
      </w:pPr>
      <w:r w:rsidRPr="00EF5E2B">
        <w:rPr>
          <w:sz w:val="22"/>
          <w:szCs w:val="22"/>
          <w:lang w:eastAsia="en-US"/>
        </w:rPr>
        <w:br w:type="column"/>
      </w:r>
    </w:p>
    <w:p w14:paraId="0B62673C" w14:textId="17F0994D" w:rsidR="009F6F7A" w:rsidRPr="00EF5E2B" w:rsidRDefault="008D68CE">
      <w:pPr>
        <w:widowControl w:val="0"/>
        <w:autoSpaceDE w:val="0"/>
        <w:autoSpaceDN w:val="0"/>
        <w:ind w:left="166"/>
        <w:rPr>
          <w:szCs w:val="22"/>
          <w:lang w:eastAsia="en-US"/>
        </w:rPr>
      </w:pPr>
      <w:r>
        <w:rPr>
          <w:noProof/>
        </w:rPr>
        <mc:AlternateContent>
          <mc:Choice Requires="wpg">
            <w:drawing>
              <wp:inline distT="0" distB="0" distL="0" distR="0" wp14:anchorId="6539CBD9" wp14:editId="5DAB83EA">
                <wp:extent cx="175260" cy="190500"/>
                <wp:effectExtent l="3175" t="0" r="2540" b="635"/>
                <wp:docPr id="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90500"/>
                          <a:chOff x="0" y="0"/>
                          <a:chExt cx="276" cy="300"/>
                        </a:xfrm>
                      </wpg:grpSpPr>
                      <wps:wsp>
                        <wps:cNvPr id="93" name="AutoShape 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6" cy="300"/>
                          </a:xfrm>
                          <a:custGeom>
                            <a:avLst/>
                            <a:gdLst>
                              <a:gd name="T0" fmla="*/ 17 w 276"/>
                              <a:gd name="T1" fmla="*/ 0 h 300"/>
                              <a:gd name="T2" fmla="*/ 0 w 276"/>
                              <a:gd name="T3" fmla="*/ 0 h 300"/>
                              <a:gd name="T4" fmla="*/ 0 w 276"/>
                              <a:gd name="T5" fmla="*/ 300 h 300"/>
                              <a:gd name="T6" fmla="*/ 17 w 276"/>
                              <a:gd name="T7" fmla="*/ 300 h 300"/>
                              <a:gd name="T8" fmla="*/ 17 w 276"/>
                              <a:gd name="T9" fmla="*/ 0 h 300"/>
                              <a:gd name="T10" fmla="*/ 276 w 276"/>
                              <a:gd name="T11" fmla="*/ 0 h 300"/>
                              <a:gd name="T12" fmla="*/ 17 w 276"/>
                              <a:gd name="T13" fmla="*/ 0 h 300"/>
                              <a:gd name="T14" fmla="*/ 17 w 276"/>
                              <a:gd name="T15" fmla="*/ 17 h 300"/>
                              <a:gd name="T16" fmla="*/ 259 w 276"/>
                              <a:gd name="T17" fmla="*/ 17 h 300"/>
                              <a:gd name="T18" fmla="*/ 259 w 276"/>
                              <a:gd name="T19" fmla="*/ 283 h 300"/>
                              <a:gd name="T20" fmla="*/ 17 w 276"/>
                              <a:gd name="T21" fmla="*/ 283 h 300"/>
                              <a:gd name="T22" fmla="*/ 17 w 276"/>
                              <a:gd name="T23" fmla="*/ 300 h 300"/>
                              <a:gd name="T24" fmla="*/ 259 w 276"/>
                              <a:gd name="T25" fmla="*/ 300 h 300"/>
                              <a:gd name="T26" fmla="*/ 276 w 276"/>
                              <a:gd name="T27" fmla="*/ 300 h 300"/>
                              <a:gd name="T28" fmla="*/ 276 w 276"/>
                              <a:gd name="T29" fmla="*/ 283 h 300"/>
                              <a:gd name="T30" fmla="*/ 276 w 276"/>
                              <a:gd name="T31" fmla="*/ 17 h 300"/>
                              <a:gd name="T32" fmla="*/ 276 w 276"/>
                              <a:gd name="T33" fmla="*/ 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76" h="300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17" y="300"/>
                                </a:lnTo>
                                <a:lnTo>
                                  <a:pt x="17" y="0"/>
                                </a:lnTo>
                                <a:close/>
                                <a:moveTo>
                                  <a:pt x="276" y="0"/>
                                </a:moveTo>
                                <a:lnTo>
                                  <a:pt x="17" y="0"/>
                                </a:lnTo>
                                <a:lnTo>
                                  <a:pt x="17" y="17"/>
                                </a:lnTo>
                                <a:lnTo>
                                  <a:pt x="259" y="17"/>
                                </a:lnTo>
                                <a:lnTo>
                                  <a:pt x="259" y="283"/>
                                </a:lnTo>
                                <a:lnTo>
                                  <a:pt x="17" y="283"/>
                                </a:lnTo>
                                <a:lnTo>
                                  <a:pt x="17" y="300"/>
                                </a:lnTo>
                                <a:lnTo>
                                  <a:pt x="259" y="300"/>
                                </a:lnTo>
                                <a:lnTo>
                                  <a:pt x="276" y="300"/>
                                </a:lnTo>
                                <a:lnTo>
                                  <a:pt x="276" y="283"/>
                                </a:lnTo>
                                <a:lnTo>
                                  <a:pt x="276" y="17"/>
                                </a:lnTo>
                                <a:lnTo>
                                  <a:pt x="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52059E4" id="Group 71" o:spid="_x0000_s1026" style="width:13.8pt;height:15pt;mso-position-horizontal-relative:char;mso-position-vertical-relative:line" coordsize="276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">
                <v:shape id="AutoShape 72" o:spid="_x0000_s1027" style="position:absolute;width:276;height:300;visibility:visible;mso-wrap-style:square;v-text-anchor:top" coordsize="276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" path="m17,l,,,300r17,l17,xm276,l17,r,17l259,17r,266l17,283r,17l259,300r17,l276,283r,-266l276,xe" fillcolor="black" stroked="f">
                  <v:path arrowok="t" o:connecttype="custom" o:connectlocs="17,0;0,0;0,300;17,300;17,0;276,0;17,0;17,17;259,17;259,283;17,283;17,300;259,300;276,300;276,283;276,17;276,0" o:connectangles="0,0,0,0,0,0,0,0,0,0,0,0,0,0,0,0,0"/>
                </v:shape>
                <w10:anchorlock/>
              </v:group>
            </w:pict>
          </mc:Fallback>
        </mc:AlternateContent>
      </w:r>
    </w:p>
    <w:p w14:paraId="591F153A" w14:textId="0EC879BE" w:rsidR="009F6F7A" w:rsidRPr="00EF5E2B" w:rsidRDefault="008D68CE">
      <w:pPr>
        <w:widowControl w:val="0"/>
        <w:autoSpaceDE w:val="0"/>
        <w:autoSpaceDN w:val="0"/>
        <w:ind w:left="761"/>
        <w:rPr>
          <w:sz w:val="17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640124" wp14:editId="447D1CD9">
                <wp:simplePos x="0" y="0"/>
                <wp:positionH relativeFrom="page">
                  <wp:posOffset>721360</wp:posOffset>
                </wp:positionH>
                <wp:positionV relativeFrom="paragraph">
                  <wp:posOffset>129540</wp:posOffset>
                </wp:positionV>
                <wp:extent cx="9015095" cy="2529205"/>
                <wp:effectExtent l="0" t="0" r="0" b="0"/>
                <wp:wrapNone/>
                <wp:docPr id="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5095" cy="252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2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78"/>
                              <w:gridCol w:w="778"/>
                              <w:gridCol w:w="519"/>
                              <w:gridCol w:w="865"/>
                              <w:gridCol w:w="864"/>
                              <w:gridCol w:w="778"/>
                              <w:gridCol w:w="605"/>
                              <w:gridCol w:w="871"/>
                              <w:gridCol w:w="340"/>
                              <w:gridCol w:w="692"/>
                              <w:gridCol w:w="346"/>
                              <w:gridCol w:w="696"/>
                              <w:gridCol w:w="342"/>
                              <w:gridCol w:w="692"/>
                              <w:gridCol w:w="346"/>
                              <w:gridCol w:w="692"/>
                              <w:gridCol w:w="346"/>
                              <w:gridCol w:w="698"/>
                              <w:gridCol w:w="599"/>
                              <w:gridCol w:w="606"/>
                              <w:gridCol w:w="696"/>
                              <w:gridCol w:w="342"/>
                              <w:gridCol w:w="346"/>
                              <w:gridCol w:w="346"/>
                            </w:tblGrid>
                            <w:tr w:rsidR="00EF5E2B" w14:paraId="3617B653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778" w:type="dxa"/>
                                  <w:vMerge w:val="restart"/>
                                </w:tcPr>
                                <w:p w14:paraId="0981F247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93855A6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13AA28F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14:paraId="217B3F50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14:paraId="1038A11A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7892F65" w14:textId="77777777" w:rsidR="00EF5E2B" w:rsidRDefault="00EF5E2B">
                                  <w:pPr>
                                    <w:spacing w:before="101"/>
                                    <w:ind w:left="22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vMerge w:val="restart"/>
                                </w:tcPr>
                                <w:p w14:paraId="14EC2470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23EA1FF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7D98E26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02F31D3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D976CC1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53400C2" w14:textId="77777777" w:rsidR="00EF5E2B" w:rsidRDefault="00EF5E2B">
                                  <w:pPr>
                                    <w:spacing w:before="1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070DC163" w14:textId="77777777" w:rsidR="00EF5E2B" w:rsidRDefault="00EF5E2B">
                                  <w:pPr>
                                    <w:spacing w:before="1" w:line="283" w:lineRule="auto"/>
                                    <w:ind w:left="289" w:right="17" w:hanging="255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1"/>
                                    </w:rPr>
                                    <w:t>Наименование</w:t>
                                  </w:r>
                                  <w:proofErr w:type="spellEnd"/>
                                  <w:r>
                                    <w:rPr>
                                      <w:spacing w:val="-2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ВЭД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vMerge w:val="restart"/>
                                </w:tcPr>
                                <w:p w14:paraId="35C09B34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90EE21F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B059D00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164C564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1F5769A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0D3D3BB" w14:textId="77777777" w:rsidR="00EF5E2B" w:rsidRDefault="00EF5E2B">
                                  <w:pPr>
                                    <w:spacing w:before="1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596E61FB" w14:textId="77777777" w:rsidR="00EF5E2B" w:rsidRDefault="00EF5E2B">
                                  <w:pPr>
                                    <w:spacing w:before="1" w:line="283" w:lineRule="auto"/>
                                    <w:ind w:left="65" w:right="40" w:firstLine="96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Код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ОКВЭД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vMerge w:val="restart"/>
                                </w:tcPr>
                                <w:p w14:paraId="7AB1CB19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1C97F7D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A2C8632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9251750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EFC2850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AA34D24" w14:textId="77777777" w:rsidR="00EF5E2B" w:rsidRDefault="00EF5E2B">
                                  <w:pPr>
                                    <w:spacing w:before="1"/>
                                    <w:rPr>
                                      <w:sz w:val="13"/>
                                    </w:rPr>
                                  </w:pPr>
                                </w:p>
                                <w:p w14:paraId="15D3543E" w14:textId="77777777" w:rsidR="00EF5E2B" w:rsidRDefault="00EF5E2B">
                                  <w:pPr>
                                    <w:spacing w:before="1" w:line="283" w:lineRule="auto"/>
                                    <w:ind w:left="72" w:firstLine="7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1"/>
                                    </w:rPr>
                                    <w:t>Наименование</w:t>
                                  </w:r>
                                  <w:proofErr w:type="spellEnd"/>
                                  <w:r>
                                    <w:rPr>
                                      <w:spacing w:val="-2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1"/>
                                    </w:rPr>
                                    <w:t>подразделения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64" w:type="dxa"/>
                                  <w:vMerge w:val="restart"/>
                                </w:tcPr>
                                <w:p w14:paraId="67539328" w14:textId="77777777" w:rsidR="00EF5E2B" w:rsidRPr="00EF5E2B" w:rsidRDefault="00EF5E2B">
                                  <w:pPr>
                                    <w:rPr>
                                      <w:sz w:val="12"/>
                                      <w:lang w:val="ru-RU"/>
                                    </w:rPr>
                                  </w:pPr>
                                </w:p>
                                <w:p w14:paraId="0C414E0F" w14:textId="77777777" w:rsidR="00EF5E2B" w:rsidRPr="00EF5E2B" w:rsidRDefault="00EF5E2B">
                                  <w:pPr>
                                    <w:rPr>
                                      <w:sz w:val="12"/>
                                      <w:lang w:val="ru-RU"/>
                                    </w:rPr>
                                  </w:pPr>
                                </w:p>
                                <w:p w14:paraId="405C57D6" w14:textId="77777777" w:rsidR="00EF5E2B" w:rsidRPr="00EF5E2B" w:rsidRDefault="00EF5E2B">
                                  <w:pPr>
                                    <w:spacing w:before="9"/>
                                    <w:rPr>
                                      <w:sz w:val="16"/>
                                      <w:lang w:val="ru-RU"/>
                                    </w:rPr>
                                  </w:pPr>
                                </w:p>
                                <w:p w14:paraId="31A28409" w14:textId="77777777" w:rsidR="00EF5E2B" w:rsidRPr="00EF5E2B" w:rsidRDefault="00EF5E2B">
                                  <w:pPr>
                                    <w:ind w:left="40" w:right="29"/>
                                    <w:jc w:val="center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Размер</w:t>
                                  </w:r>
                                </w:p>
                                <w:p w14:paraId="42B01833" w14:textId="77777777" w:rsidR="00EF5E2B" w:rsidRPr="00EF5E2B" w:rsidRDefault="00EF5E2B">
                                  <w:pPr>
                                    <w:spacing w:before="22" w:line="283" w:lineRule="auto"/>
                                    <w:ind w:left="42" w:right="29"/>
                                    <w:jc w:val="center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sz w:val="11"/>
                                      <w:lang w:val="ru-RU"/>
                                    </w:rPr>
                                    <w:t>страхового</w:t>
                                  </w:r>
                                  <w:r w:rsidRPr="00EF5E2B">
                                    <w:rPr>
                                      <w:spacing w:val="-2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тарифа</w:t>
                                  </w:r>
                                  <w:r w:rsidRPr="00EF5E2B">
                                    <w:rPr>
                                      <w:spacing w:val="-3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в</w:t>
                                  </w:r>
                                </w:p>
                                <w:p w14:paraId="789D2894" w14:textId="77777777" w:rsidR="00EF5E2B" w:rsidRPr="00EF5E2B" w:rsidRDefault="00EF5E2B">
                                  <w:pPr>
                                    <w:spacing w:line="283" w:lineRule="auto"/>
                                    <w:ind w:left="43" w:right="29"/>
                                    <w:jc w:val="center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sz w:val="11"/>
                                      <w:lang w:val="ru-RU"/>
                                    </w:rPr>
                                    <w:t>соответствии</w:t>
                                  </w:r>
                                  <w:r w:rsidRPr="00EF5E2B">
                                    <w:rPr>
                                      <w:spacing w:val="3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sz w:val="11"/>
                                      <w:lang w:val="ru-RU"/>
                                    </w:rPr>
                                    <w:t>с</w:t>
                                  </w:r>
                                  <w:r w:rsidRPr="00EF5E2B">
                                    <w:rPr>
                                      <w:spacing w:val="-2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классом</w:t>
                                  </w:r>
                                </w:p>
                                <w:p w14:paraId="402A9D9E" w14:textId="77777777" w:rsidR="00EF5E2B" w:rsidRDefault="00EF5E2B">
                                  <w:pPr>
                                    <w:spacing w:line="283" w:lineRule="auto"/>
                                    <w:ind w:left="43" w:right="2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1"/>
                                    </w:rPr>
                                    <w:t>профессиональ</w:t>
                                  </w:r>
                                  <w:proofErr w:type="spellEnd"/>
                                  <w:r>
                                    <w:rPr>
                                      <w:sz w:val="11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ного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риска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(%)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vMerge w:val="restart"/>
                                </w:tcPr>
                                <w:p w14:paraId="3DED86F2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C5ED5DE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D3F8B54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9D0DBA6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C8749BE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D24E115" w14:textId="77777777" w:rsidR="00EF5E2B" w:rsidRDefault="00EF5E2B">
                                  <w:pPr>
                                    <w:spacing w:before="77" w:line="283" w:lineRule="auto"/>
                                    <w:ind w:left="108" w:firstLine="60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Скидка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 xml:space="preserve"> к</w:t>
                                  </w:r>
                                  <w:r>
                                    <w:rPr>
                                      <w:spacing w:val="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1"/>
                                    </w:rPr>
                                    <w:t>страховому</w:t>
                                  </w:r>
                                  <w:proofErr w:type="spellEnd"/>
                                  <w:r>
                                    <w:rPr>
                                      <w:spacing w:val="-2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1"/>
                                    </w:rPr>
                                    <w:t>тарифу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(%)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vMerge w:val="restart"/>
                                </w:tcPr>
                                <w:p w14:paraId="2ADB9B34" w14:textId="77777777" w:rsidR="00EF5E2B" w:rsidRPr="00EF5E2B" w:rsidRDefault="00EF5E2B">
                                  <w:pPr>
                                    <w:rPr>
                                      <w:sz w:val="12"/>
                                      <w:lang w:val="ru-RU"/>
                                    </w:rPr>
                                  </w:pPr>
                                </w:p>
                                <w:p w14:paraId="45DDD2B0" w14:textId="77777777" w:rsidR="00EF5E2B" w:rsidRPr="00EF5E2B" w:rsidRDefault="00EF5E2B">
                                  <w:pPr>
                                    <w:rPr>
                                      <w:sz w:val="12"/>
                                      <w:lang w:val="ru-RU"/>
                                    </w:rPr>
                                  </w:pPr>
                                </w:p>
                                <w:p w14:paraId="69E877A3" w14:textId="77777777" w:rsidR="00EF5E2B" w:rsidRPr="00EF5E2B" w:rsidRDefault="00EF5E2B">
                                  <w:pPr>
                                    <w:rPr>
                                      <w:sz w:val="12"/>
                                      <w:lang w:val="ru-RU"/>
                                    </w:rPr>
                                  </w:pPr>
                                </w:p>
                                <w:p w14:paraId="16428FEB" w14:textId="77777777" w:rsidR="00EF5E2B" w:rsidRPr="00EF5E2B" w:rsidRDefault="00EF5E2B">
                                  <w:pPr>
                                    <w:rPr>
                                      <w:sz w:val="12"/>
                                      <w:lang w:val="ru-RU"/>
                                    </w:rPr>
                                  </w:pPr>
                                </w:p>
                                <w:p w14:paraId="1297ECD6" w14:textId="77777777" w:rsidR="00EF5E2B" w:rsidRPr="00EF5E2B" w:rsidRDefault="00EF5E2B">
                                  <w:pPr>
                                    <w:spacing w:before="2"/>
                                    <w:rPr>
                                      <w:sz w:val="12"/>
                                      <w:lang w:val="ru-RU"/>
                                    </w:rPr>
                                  </w:pPr>
                                </w:p>
                                <w:p w14:paraId="696585A3" w14:textId="77777777" w:rsidR="00EF5E2B" w:rsidRPr="00EF5E2B" w:rsidRDefault="00EF5E2B">
                                  <w:pPr>
                                    <w:spacing w:line="283" w:lineRule="auto"/>
                                    <w:ind w:left="30" w:right="15"/>
                                    <w:jc w:val="center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spacing w:val="-3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Надбавка </w:t>
                                  </w:r>
                                  <w:r w:rsidRPr="00EF5E2B">
                                    <w:rPr>
                                      <w:spacing w:val="-2"/>
                                      <w:w w:val="105"/>
                                      <w:sz w:val="11"/>
                                      <w:lang w:val="ru-RU"/>
                                    </w:rPr>
                                    <w:t>к</w:t>
                                  </w:r>
                                  <w:r w:rsidRPr="00EF5E2B">
                                    <w:rPr>
                                      <w:spacing w:val="-26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страхово</w:t>
                                  </w:r>
                                  <w:proofErr w:type="spellEnd"/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-</w:t>
                                  </w:r>
                                  <w:r w:rsidRPr="00EF5E2B">
                                    <w:rPr>
                                      <w:spacing w:val="1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F5E2B">
                                    <w:rPr>
                                      <w:sz w:val="11"/>
                                      <w:lang w:val="ru-RU"/>
                                    </w:rPr>
                                    <w:t>му</w:t>
                                  </w:r>
                                  <w:proofErr w:type="spellEnd"/>
                                  <w:r w:rsidRPr="00EF5E2B">
                                    <w:rPr>
                                      <w:sz w:val="11"/>
                                      <w:lang w:val="ru-RU"/>
                                    </w:rPr>
                                    <w:t xml:space="preserve"> тарифу</w:t>
                                  </w:r>
                                  <w:r w:rsidRPr="00EF5E2B">
                                    <w:rPr>
                                      <w:spacing w:val="1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(%)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  <w:vMerge w:val="restart"/>
                                </w:tcPr>
                                <w:p w14:paraId="76C4AB62" w14:textId="77777777" w:rsidR="00EF5E2B" w:rsidRPr="00EF5E2B" w:rsidRDefault="00EF5E2B">
                                  <w:pPr>
                                    <w:rPr>
                                      <w:sz w:val="12"/>
                                      <w:lang w:val="ru-RU"/>
                                    </w:rPr>
                                  </w:pPr>
                                </w:p>
                                <w:p w14:paraId="71EFC164" w14:textId="77777777" w:rsidR="00EF5E2B" w:rsidRPr="00EF5E2B" w:rsidRDefault="00EF5E2B">
                                  <w:pPr>
                                    <w:spacing w:before="4"/>
                                    <w:rPr>
                                      <w:sz w:val="9"/>
                                      <w:lang w:val="ru-RU"/>
                                    </w:rPr>
                                  </w:pPr>
                                </w:p>
                                <w:p w14:paraId="15DAFDA9" w14:textId="77777777" w:rsidR="00EF5E2B" w:rsidRPr="00EF5E2B" w:rsidRDefault="00EF5E2B">
                                  <w:pPr>
                                    <w:ind w:left="261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Размер</w:t>
                                  </w:r>
                                </w:p>
                                <w:p w14:paraId="0D41F844" w14:textId="77777777" w:rsidR="00EF5E2B" w:rsidRPr="00EF5E2B" w:rsidRDefault="00EF5E2B">
                                  <w:pPr>
                                    <w:spacing w:before="23" w:line="283" w:lineRule="auto"/>
                                    <w:ind w:left="35" w:right="25" w:firstLine="127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страхового</w:t>
                                  </w:r>
                                  <w:r w:rsidRPr="00EF5E2B">
                                    <w:rPr>
                                      <w:spacing w:val="1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spacing w:val="-2"/>
                                      <w:w w:val="105"/>
                                      <w:sz w:val="11"/>
                                      <w:lang w:val="ru-RU"/>
                                    </w:rPr>
                                    <w:t>тарифа</w:t>
                                  </w:r>
                                  <w:r w:rsidRPr="00EF5E2B">
                                    <w:rPr>
                                      <w:spacing w:val="-4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spacing w:val="-2"/>
                                      <w:w w:val="105"/>
                                      <w:sz w:val="11"/>
                                      <w:lang w:val="ru-RU"/>
                                    </w:rPr>
                                    <w:t>с</w:t>
                                  </w:r>
                                  <w:r w:rsidRPr="00EF5E2B">
                                    <w:rPr>
                                      <w:spacing w:val="-4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spacing w:val="-2"/>
                                      <w:w w:val="105"/>
                                      <w:sz w:val="11"/>
                                      <w:lang w:val="ru-RU"/>
                                    </w:rPr>
                                    <w:t>учетом</w:t>
                                  </w:r>
                                </w:p>
                                <w:p w14:paraId="36DE0133" w14:textId="77777777" w:rsidR="00EF5E2B" w:rsidRPr="00EF5E2B" w:rsidRDefault="00EF5E2B">
                                  <w:pPr>
                                    <w:spacing w:line="126" w:lineRule="exact"/>
                                    <w:ind w:left="261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скидки</w:t>
                                  </w:r>
                                </w:p>
                                <w:p w14:paraId="7DE0D9B7" w14:textId="77777777" w:rsidR="00EF5E2B" w:rsidRPr="00EF5E2B" w:rsidRDefault="00EF5E2B">
                                  <w:pPr>
                                    <w:spacing w:before="22" w:line="283" w:lineRule="auto"/>
                                    <w:ind w:left="69" w:right="61"/>
                                    <w:jc w:val="center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spacing w:val="-2"/>
                                      <w:w w:val="105"/>
                                      <w:sz w:val="11"/>
                                      <w:lang w:val="ru-RU"/>
                                    </w:rPr>
                                    <w:t>(надбавки) (%)</w:t>
                                  </w:r>
                                  <w:r w:rsidRPr="00EF5E2B">
                                    <w:rPr>
                                      <w:spacing w:val="-26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spacing w:val="-1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(заполняется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с</w:t>
                                  </w:r>
                                  <w:r w:rsidRPr="00EF5E2B">
                                    <w:rPr>
                                      <w:spacing w:val="-26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тремя</w:t>
                                  </w:r>
                                </w:p>
                                <w:p w14:paraId="360D39AB" w14:textId="77777777" w:rsidR="00EF5E2B" w:rsidRPr="00EF5E2B" w:rsidRDefault="00EF5E2B">
                                  <w:pPr>
                                    <w:spacing w:line="283" w:lineRule="auto"/>
                                    <w:ind w:left="69" w:right="60"/>
                                    <w:jc w:val="center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десятичными</w:t>
                                  </w:r>
                                  <w:r w:rsidRPr="00EF5E2B">
                                    <w:rPr>
                                      <w:spacing w:val="1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spacing w:val="-2"/>
                                      <w:w w:val="105"/>
                                      <w:sz w:val="11"/>
                                      <w:lang w:val="ru-RU"/>
                                    </w:rPr>
                                    <w:t>знаками после</w:t>
                                  </w:r>
                                  <w:r w:rsidRPr="00EF5E2B">
                                    <w:rPr>
                                      <w:spacing w:val="-26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запятой)</w:t>
                                  </w:r>
                                </w:p>
                              </w:tc>
                              <w:tc>
                                <w:tcPr>
                                  <w:tcW w:w="5190" w:type="dxa"/>
                                  <w:gridSpan w:val="10"/>
                                </w:tcPr>
                                <w:p w14:paraId="346A1616" w14:textId="77777777" w:rsidR="00EF5E2B" w:rsidRPr="00EF5E2B" w:rsidRDefault="00EF5E2B">
                                  <w:pPr>
                                    <w:spacing w:before="30"/>
                                    <w:ind w:left="1622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sz w:val="11"/>
                                      <w:lang w:val="ru-RU"/>
                                    </w:rPr>
                                    <w:t>База</w:t>
                                  </w:r>
                                  <w:r w:rsidRPr="00EF5E2B">
                                    <w:rPr>
                                      <w:spacing w:val="8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sz w:val="11"/>
                                      <w:lang w:val="ru-RU"/>
                                    </w:rPr>
                                    <w:t>для</w:t>
                                  </w:r>
                                  <w:r w:rsidRPr="00EF5E2B">
                                    <w:rPr>
                                      <w:spacing w:val="9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sz w:val="11"/>
                                      <w:lang w:val="ru-RU"/>
                                    </w:rPr>
                                    <w:t>исчисления</w:t>
                                  </w:r>
                                  <w:r w:rsidRPr="00EF5E2B">
                                    <w:rPr>
                                      <w:spacing w:val="9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sz w:val="11"/>
                                      <w:lang w:val="ru-RU"/>
                                    </w:rPr>
                                    <w:t>страховых</w:t>
                                  </w:r>
                                  <w:r w:rsidRPr="00EF5E2B">
                                    <w:rPr>
                                      <w:spacing w:val="6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sz w:val="11"/>
                                      <w:lang w:val="ru-RU"/>
                                    </w:rPr>
                                    <w:t>взносов</w:t>
                                  </w:r>
                                </w:p>
                              </w:tc>
                              <w:tc>
                                <w:tcPr>
                                  <w:tcW w:w="2935" w:type="dxa"/>
                                  <w:gridSpan w:val="6"/>
                                </w:tcPr>
                                <w:p w14:paraId="64DE0FF9" w14:textId="77777777" w:rsidR="00EF5E2B" w:rsidRDefault="00EF5E2B">
                                  <w:pPr>
                                    <w:spacing w:before="63"/>
                                    <w:ind w:left="729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1"/>
                                    </w:rPr>
                                    <w:t>Исчислено</w:t>
                                  </w:r>
                                  <w:proofErr w:type="spellEnd"/>
                                  <w:r>
                                    <w:rPr>
                                      <w:spacing w:val="12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1"/>
                                    </w:rPr>
                                    <w:t>страховых</w:t>
                                  </w:r>
                                  <w:proofErr w:type="spellEnd"/>
                                  <w:r>
                                    <w:rPr>
                                      <w:spacing w:val="8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1"/>
                                    </w:rPr>
                                    <w:t>взносов</w:t>
                                  </w:r>
                                  <w:proofErr w:type="spellEnd"/>
                                </w:p>
                              </w:tc>
                            </w:tr>
                            <w:tr w:rsidR="00EF5E2B" w14:paraId="32AF87B5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7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6BA5316" w14:textId="77777777" w:rsidR="00EF5E2B" w:rsidRDefault="00EF5E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5125106" w14:textId="77777777" w:rsidR="00EF5E2B" w:rsidRDefault="00EF5E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ABB51CF" w14:textId="77777777" w:rsidR="00EF5E2B" w:rsidRDefault="00EF5E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F3E4B23" w14:textId="77777777" w:rsidR="00EF5E2B" w:rsidRDefault="00EF5E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3D56EDB" w14:textId="77777777" w:rsidR="00EF5E2B" w:rsidRDefault="00EF5E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E0AAC09" w14:textId="77777777" w:rsidR="00EF5E2B" w:rsidRDefault="00EF5E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A76C570" w14:textId="77777777" w:rsidR="00EF5E2B" w:rsidRDefault="00EF5E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981304F" w14:textId="77777777" w:rsidR="00EF5E2B" w:rsidRDefault="00EF5E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gridSpan w:val="2"/>
                                  <w:vMerge w:val="restart"/>
                                </w:tcPr>
                                <w:p w14:paraId="0C26F948" w14:textId="77777777" w:rsidR="00EF5E2B" w:rsidRDefault="00EF5E2B">
                                  <w:pPr>
                                    <w:spacing w:before="2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4E35E392" w14:textId="77777777" w:rsidR="00EF5E2B" w:rsidRDefault="00EF5E2B">
                                  <w:pPr>
                                    <w:spacing w:line="283" w:lineRule="auto"/>
                                    <w:ind w:left="312" w:hanging="30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 xml:space="preserve">С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начала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расчетного</w:t>
                                  </w:r>
                                  <w:proofErr w:type="spellEnd"/>
                                  <w:r>
                                    <w:rPr>
                                      <w:spacing w:val="-2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периода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42" w:type="dxa"/>
                                  <w:gridSpan w:val="2"/>
                                  <w:vMerge w:val="restart"/>
                                </w:tcPr>
                                <w:p w14:paraId="04683C86" w14:textId="77777777" w:rsidR="00EF5E2B" w:rsidRDefault="00EF5E2B">
                                  <w:pPr>
                                    <w:spacing w:before="2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DE6840C" w14:textId="77777777" w:rsidR="00EF5E2B" w:rsidRDefault="00EF5E2B">
                                  <w:pPr>
                                    <w:spacing w:line="283" w:lineRule="auto"/>
                                    <w:ind w:left="57" w:firstLine="211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начало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1"/>
                                    </w:rPr>
                                    <w:t>отчетного</w:t>
                                  </w:r>
                                  <w:proofErr w:type="spellEnd"/>
                                  <w:r>
                                    <w:rPr>
                                      <w:spacing w:val="9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1"/>
                                    </w:rPr>
                                    <w:t>периода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16" w:type="dxa"/>
                                  <w:gridSpan w:val="6"/>
                                </w:tcPr>
                                <w:p w14:paraId="7F649001" w14:textId="77777777" w:rsidR="00EF5E2B" w:rsidRPr="00EF5E2B" w:rsidRDefault="00EF5E2B">
                                  <w:pPr>
                                    <w:spacing w:before="30"/>
                                    <w:ind w:left="191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spacing w:val="-1"/>
                                      <w:w w:val="105"/>
                                      <w:sz w:val="11"/>
                                      <w:lang w:val="ru-RU"/>
                                    </w:rPr>
                                    <w:t>в</w:t>
                                  </w:r>
                                  <w:r w:rsidRPr="00EF5E2B">
                                    <w:rPr>
                                      <w:spacing w:val="-6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spacing w:val="-1"/>
                                      <w:w w:val="105"/>
                                      <w:sz w:val="11"/>
                                      <w:lang w:val="ru-RU"/>
                                    </w:rPr>
                                    <w:t>том</w:t>
                                  </w:r>
                                  <w:r w:rsidRPr="00EF5E2B">
                                    <w:rPr>
                                      <w:spacing w:val="-5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spacing w:val="-1"/>
                                      <w:w w:val="105"/>
                                      <w:sz w:val="11"/>
                                      <w:lang w:val="ru-RU"/>
                                    </w:rPr>
                                    <w:t>числе</w:t>
                                  </w:r>
                                  <w:r w:rsidRPr="00EF5E2B">
                                    <w:rPr>
                                      <w:spacing w:val="-4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spacing w:val="-1"/>
                                      <w:w w:val="105"/>
                                      <w:sz w:val="11"/>
                                      <w:lang w:val="ru-RU"/>
                                    </w:rPr>
                                    <w:t>за</w:t>
                                  </w:r>
                                  <w:r w:rsidRPr="00EF5E2B">
                                    <w:rPr>
                                      <w:spacing w:val="-5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spacing w:val="-1"/>
                                      <w:w w:val="105"/>
                                      <w:sz w:val="11"/>
                                      <w:lang w:val="ru-RU"/>
                                    </w:rPr>
                                    <w:t>последние</w:t>
                                  </w:r>
                                  <w:r w:rsidRPr="00EF5E2B">
                                    <w:rPr>
                                      <w:spacing w:val="-4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три</w:t>
                                  </w:r>
                                  <w:r w:rsidRPr="00EF5E2B">
                                    <w:rPr>
                                      <w:spacing w:val="-6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месяца</w:t>
                                  </w:r>
                                  <w:r w:rsidRPr="00EF5E2B">
                                    <w:rPr>
                                      <w:spacing w:val="-4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отчетного</w:t>
                                  </w:r>
                                  <w:r w:rsidRPr="00EF5E2B">
                                    <w:rPr>
                                      <w:spacing w:val="-4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периода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vMerge w:val="restart"/>
                                </w:tcPr>
                                <w:p w14:paraId="4FF579C9" w14:textId="77777777" w:rsidR="00EF5E2B" w:rsidRPr="00EF5E2B" w:rsidRDefault="00EF5E2B">
                                  <w:pPr>
                                    <w:rPr>
                                      <w:sz w:val="12"/>
                                      <w:lang w:val="ru-RU"/>
                                    </w:rPr>
                                  </w:pPr>
                                </w:p>
                                <w:p w14:paraId="174E04F0" w14:textId="77777777" w:rsidR="00EF5E2B" w:rsidRPr="00EF5E2B" w:rsidRDefault="00EF5E2B">
                                  <w:pPr>
                                    <w:rPr>
                                      <w:sz w:val="12"/>
                                      <w:lang w:val="ru-RU"/>
                                    </w:rPr>
                                  </w:pPr>
                                </w:p>
                                <w:p w14:paraId="27203AC3" w14:textId="77777777" w:rsidR="00EF5E2B" w:rsidRPr="00EF5E2B" w:rsidRDefault="00EF5E2B">
                                  <w:pPr>
                                    <w:rPr>
                                      <w:sz w:val="12"/>
                                      <w:lang w:val="ru-RU"/>
                                    </w:rPr>
                                  </w:pPr>
                                </w:p>
                                <w:p w14:paraId="1A7B20EF" w14:textId="77777777" w:rsidR="00EF5E2B" w:rsidRPr="00EF5E2B" w:rsidRDefault="00EF5E2B">
                                  <w:pPr>
                                    <w:spacing w:before="2"/>
                                    <w:rPr>
                                      <w:sz w:val="14"/>
                                      <w:lang w:val="ru-RU"/>
                                    </w:rPr>
                                  </w:pPr>
                                </w:p>
                                <w:p w14:paraId="00AB3F5A" w14:textId="77777777" w:rsidR="00EF5E2B" w:rsidRPr="00EF5E2B" w:rsidRDefault="00EF5E2B">
                                  <w:pPr>
                                    <w:spacing w:line="283" w:lineRule="auto"/>
                                    <w:ind w:left="126" w:right="101" w:hanging="17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spacing w:val="-3"/>
                                      <w:w w:val="105"/>
                                      <w:sz w:val="11"/>
                                      <w:lang w:val="ru-RU"/>
                                    </w:rPr>
                                    <w:t>Всего с</w:t>
                                  </w:r>
                                  <w:r w:rsidRPr="00EF5E2B">
                                    <w:rPr>
                                      <w:spacing w:val="-26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начала</w:t>
                                  </w:r>
                                </w:p>
                                <w:p w14:paraId="44AA20F5" w14:textId="77777777" w:rsidR="00EF5E2B" w:rsidRPr="00EF5E2B" w:rsidRDefault="00EF5E2B">
                                  <w:pPr>
                                    <w:spacing w:line="283" w:lineRule="auto"/>
                                    <w:ind w:left="90" w:hanging="72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sz w:val="11"/>
                                      <w:lang w:val="ru-RU"/>
                                    </w:rPr>
                                    <w:t>расчетного</w:t>
                                  </w:r>
                                  <w:r w:rsidRPr="00EF5E2B">
                                    <w:rPr>
                                      <w:spacing w:val="-2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периода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vMerge w:val="restart"/>
                                </w:tcPr>
                                <w:p w14:paraId="4DBF38DC" w14:textId="77777777" w:rsidR="00EF5E2B" w:rsidRPr="00EF5E2B" w:rsidRDefault="00EF5E2B">
                                  <w:pPr>
                                    <w:rPr>
                                      <w:sz w:val="12"/>
                                      <w:lang w:val="ru-RU"/>
                                    </w:rPr>
                                  </w:pPr>
                                </w:p>
                                <w:p w14:paraId="3BF53DC4" w14:textId="77777777" w:rsidR="00EF5E2B" w:rsidRPr="00EF5E2B" w:rsidRDefault="00EF5E2B">
                                  <w:pPr>
                                    <w:rPr>
                                      <w:sz w:val="12"/>
                                      <w:lang w:val="ru-RU"/>
                                    </w:rPr>
                                  </w:pPr>
                                </w:p>
                                <w:p w14:paraId="4A4F6CFB" w14:textId="77777777" w:rsidR="00EF5E2B" w:rsidRPr="00EF5E2B" w:rsidRDefault="00EF5E2B">
                                  <w:pPr>
                                    <w:rPr>
                                      <w:sz w:val="12"/>
                                      <w:lang w:val="ru-RU"/>
                                    </w:rPr>
                                  </w:pPr>
                                </w:p>
                                <w:p w14:paraId="6414BEC9" w14:textId="77777777" w:rsidR="00EF5E2B" w:rsidRPr="00EF5E2B" w:rsidRDefault="00EF5E2B">
                                  <w:pPr>
                                    <w:rPr>
                                      <w:sz w:val="12"/>
                                      <w:lang w:val="ru-RU"/>
                                    </w:rPr>
                                  </w:pPr>
                                </w:p>
                                <w:p w14:paraId="0AE80A8D" w14:textId="77777777" w:rsidR="00EF5E2B" w:rsidRDefault="00EF5E2B">
                                  <w:pPr>
                                    <w:spacing w:before="99" w:line="283" w:lineRule="auto"/>
                                    <w:ind w:left="50" w:right="47" w:hanging="3"/>
                                    <w:jc w:val="both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>На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>начало</w:t>
                                  </w:r>
                                  <w:proofErr w:type="spellEnd"/>
                                  <w:r>
                                    <w:rPr>
                                      <w:spacing w:val="-2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1"/>
                                    </w:rPr>
                                    <w:t>отчетного</w:t>
                                  </w:r>
                                  <w:proofErr w:type="spellEnd"/>
                                  <w:r>
                                    <w:rPr>
                                      <w:spacing w:val="-26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периода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6" w:type="dxa"/>
                                  <w:vMerge w:val="restart"/>
                                </w:tcPr>
                                <w:p w14:paraId="02E97B6C" w14:textId="77777777" w:rsidR="00EF5E2B" w:rsidRPr="00EF5E2B" w:rsidRDefault="00EF5E2B">
                                  <w:pPr>
                                    <w:rPr>
                                      <w:sz w:val="12"/>
                                      <w:lang w:val="ru-RU"/>
                                    </w:rPr>
                                  </w:pPr>
                                </w:p>
                                <w:p w14:paraId="52309A8D" w14:textId="77777777" w:rsidR="00EF5E2B" w:rsidRPr="00EF5E2B" w:rsidRDefault="00EF5E2B">
                                  <w:pPr>
                                    <w:rPr>
                                      <w:sz w:val="12"/>
                                      <w:lang w:val="ru-RU"/>
                                    </w:rPr>
                                  </w:pPr>
                                </w:p>
                                <w:p w14:paraId="2DA5F588" w14:textId="77777777" w:rsidR="00EF5E2B" w:rsidRPr="00EF5E2B" w:rsidRDefault="00EF5E2B">
                                  <w:pPr>
                                    <w:rPr>
                                      <w:sz w:val="12"/>
                                      <w:lang w:val="ru-RU"/>
                                    </w:rPr>
                                  </w:pPr>
                                </w:p>
                                <w:p w14:paraId="52C938DF" w14:textId="77777777" w:rsidR="00EF5E2B" w:rsidRPr="00EF5E2B" w:rsidRDefault="00EF5E2B">
                                  <w:pPr>
                                    <w:spacing w:before="89" w:line="283" w:lineRule="auto"/>
                                    <w:ind w:left="69" w:right="72"/>
                                    <w:jc w:val="center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Всего за</w:t>
                                  </w:r>
                                  <w:r w:rsidRPr="00EF5E2B">
                                    <w:rPr>
                                      <w:spacing w:val="1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последние</w:t>
                                  </w:r>
                                  <w:r w:rsidRPr="00EF5E2B">
                                    <w:rPr>
                                      <w:spacing w:val="-26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spacing w:val="-2"/>
                                      <w:w w:val="105"/>
                                      <w:sz w:val="11"/>
                                      <w:lang w:val="ru-RU"/>
                                    </w:rPr>
                                    <w:t>три месяца</w:t>
                                  </w:r>
                                  <w:r w:rsidRPr="00EF5E2B">
                                    <w:rPr>
                                      <w:spacing w:val="-26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отчетного</w:t>
                                  </w:r>
                                  <w:r w:rsidRPr="00EF5E2B">
                                    <w:rPr>
                                      <w:spacing w:val="1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периода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gridSpan w:val="3"/>
                                  <w:vMerge w:val="restart"/>
                                </w:tcPr>
                                <w:p w14:paraId="0C97B462" w14:textId="77777777" w:rsidR="00EF5E2B" w:rsidRPr="00EF5E2B" w:rsidRDefault="00EF5E2B">
                                  <w:pPr>
                                    <w:spacing w:before="37" w:line="283" w:lineRule="auto"/>
                                    <w:ind w:left="153" w:right="160" w:hanging="2"/>
                                    <w:jc w:val="center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в том числе за</w:t>
                                  </w:r>
                                  <w:r w:rsidRPr="00EF5E2B">
                                    <w:rPr>
                                      <w:spacing w:val="-26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spacing w:val="-2"/>
                                      <w:w w:val="105"/>
                                      <w:sz w:val="11"/>
                                      <w:lang w:val="ru-RU"/>
                                    </w:rPr>
                                    <w:t>последние</w:t>
                                  </w:r>
                                  <w:r w:rsidRPr="00EF5E2B">
                                    <w:rPr>
                                      <w:spacing w:val="-5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spacing w:val="-2"/>
                                      <w:w w:val="105"/>
                                      <w:sz w:val="11"/>
                                      <w:lang w:val="ru-RU"/>
                                    </w:rPr>
                                    <w:t>три</w:t>
                                  </w:r>
                                </w:p>
                                <w:p w14:paraId="32EFC043" w14:textId="77777777" w:rsidR="00EF5E2B" w:rsidRDefault="00EF5E2B">
                                  <w:pPr>
                                    <w:spacing w:line="283" w:lineRule="auto"/>
                                    <w:ind w:left="76" w:right="85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месяца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w w:val="105"/>
                                      <w:sz w:val="11"/>
                                    </w:rPr>
                                    <w:t>отчетного</w:t>
                                  </w:r>
                                  <w:proofErr w:type="spellEnd"/>
                                  <w:r>
                                    <w:rPr>
                                      <w:spacing w:val="-2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периода</w:t>
                                  </w:r>
                                  <w:proofErr w:type="spellEnd"/>
                                </w:p>
                              </w:tc>
                            </w:tr>
                            <w:tr w:rsidR="00EF5E2B" w14:paraId="2AC480FC" w14:textId="77777777">
                              <w:trPr>
                                <w:trHeight w:val="440"/>
                              </w:trPr>
                              <w:tc>
                                <w:tcPr>
                                  <w:tcW w:w="7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2F5FB88" w14:textId="77777777" w:rsidR="00EF5E2B" w:rsidRDefault="00EF5E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1BF3C8B" w14:textId="77777777" w:rsidR="00EF5E2B" w:rsidRDefault="00EF5E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0825373" w14:textId="77777777" w:rsidR="00EF5E2B" w:rsidRDefault="00EF5E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2C82A09" w14:textId="77777777" w:rsidR="00EF5E2B" w:rsidRDefault="00EF5E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4018226" w14:textId="77777777" w:rsidR="00EF5E2B" w:rsidRDefault="00EF5E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8EAAE58" w14:textId="77777777" w:rsidR="00EF5E2B" w:rsidRDefault="00EF5E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E2F24D5" w14:textId="77777777" w:rsidR="00EF5E2B" w:rsidRDefault="00EF5E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1A4E86D" w14:textId="77777777" w:rsidR="00EF5E2B" w:rsidRDefault="00EF5E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E7590E9" w14:textId="77777777" w:rsidR="00EF5E2B" w:rsidRDefault="00EF5E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F452976" w14:textId="77777777" w:rsidR="00EF5E2B" w:rsidRDefault="00EF5E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gridSpan w:val="2"/>
                                </w:tcPr>
                                <w:p w14:paraId="7B548681" w14:textId="77777777" w:rsidR="00EF5E2B" w:rsidRDefault="00EF5E2B">
                                  <w:pPr>
                                    <w:spacing w:before="7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4B8FF9E" w14:textId="77777777" w:rsidR="00EF5E2B" w:rsidRDefault="00EF5E2B">
                                  <w:pPr>
                                    <w:ind w:left="32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месяц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38" w:type="dxa"/>
                                  <w:gridSpan w:val="2"/>
                                </w:tcPr>
                                <w:p w14:paraId="78333ADE" w14:textId="77777777" w:rsidR="00EF5E2B" w:rsidRDefault="00EF5E2B">
                                  <w:pPr>
                                    <w:spacing w:before="7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0665B32" w14:textId="77777777" w:rsidR="00EF5E2B" w:rsidRDefault="00EF5E2B">
                                  <w:pPr>
                                    <w:ind w:left="33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месяц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44" w:type="dxa"/>
                                  <w:gridSpan w:val="2"/>
                                </w:tcPr>
                                <w:p w14:paraId="51C57371" w14:textId="77777777" w:rsidR="00EF5E2B" w:rsidRDefault="00EF5E2B">
                                  <w:pPr>
                                    <w:spacing w:before="7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EEA8D92" w14:textId="77777777" w:rsidR="00EF5E2B" w:rsidRDefault="00EF5E2B">
                                  <w:pPr>
                                    <w:ind w:left="33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месяц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745D383" w14:textId="77777777" w:rsidR="00EF5E2B" w:rsidRDefault="00EF5E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CD00848" w14:textId="77777777" w:rsidR="00EF5E2B" w:rsidRDefault="00EF5E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3DA74C5" w14:textId="77777777" w:rsidR="00EF5E2B" w:rsidRDefault="00EF5E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gridSpan w:val="3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EBE6F66" w14:textId="77777777" w:rsidR="00EF5E2B" w:rsidRDefault="00EF5E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EF5E2B" w14:paraId="164599ED" w14:textId="77777777">
                              <w:trPr>
                                <w:trHeight w:val="1060"/>
                              </w:trPr>
                              <w:tc>
                                <w:tcPr>
                                  <w:tcW w:w="7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F9510B9" w14:textId="77777777" w:rsidR="00EF5E2B" w:rsidRDefault="00EF5E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4AF667F" w14:textId="77777777" w:rsidR="00EF5E2B" w:rsidRDefault="00EF5E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7FBCF14" w14:textId="77777777" w:rsidR="00EF5E2B" w:rsidRDefault="00EF5E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2443445" w14:textId="77777777" w:rsidR="00EF5E2B" w:rsidRDefault="00EF5E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D95F43C" w14:textId="77777777" w:rsidR="00EF5E2B" w:rsidRDefault="00EF5E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CC79256" w14:textId="77777777" w:rsidR="00EF5E2B" w:rsidRDefault="00EF5E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F45E6B3" w14:textId="77777777" w:rsidR="00EF5E2B" w:rsidRDefault="00EF5E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7B04BB9" w14:textId="77777777" w:rsidR="00EF5E2B" w:rsidRDefault="00EF5E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155EB38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82DBC95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DA84FB5" w14:textId="77777777" w:rsidR="00EF5E2B" w:rsidRDefault="00EF5E2B">
                                  <w:pPr>
                                    <w:spacing w:before="7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06B9B5" w14:textId="77777777" w:rsidR="00EF5E2B" w:rsidRDefault="00EF5E2B">
                                  <w:pPr>
                                    <w:ind w:left="1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Всего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260F1E43" w14:textId="77777777" w:rsidR="00EF5E2B" w:rsidRPr="00EF5E2B" w:rsidRDefault="00EF5E2B">
                                  <w:pPr>
                                    <w:spacing w:before="83" w:line="283" w:lineRule="auto"/>
                                    <w:ind w:left="195" w:right="150" w:hanging="22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spacing w:val="-4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из </w:t>
                                  </w:r>
                                  <w:r w:rsidRPr="00EF5E2B">
                                    <w:rPr>
                                      <w:spacing w:val="-3"/>
                                      <w:w w:val="105"/>
                                      <w:sz w:val="11"/>
                                      <w:lang w:val="ru-RU"/>
                                    </w:rPr>
                                    <w:t>них:</w:t>
                                  </w:r>
                                  <w:r w:rsidRPr="00EF5E2B">
                                    <w:rPr>
                                      <w:spacing w:val="-26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сумма</w:t>
                                  </w:r>
                                </w:p>
                                <w:p w14:paraId="2D08AB16" w14:textId="77777777" w:rsidR="00EF5E2B" w:rsidRPr="00EF5E2B" w:rsidRDefault="00EF5E2B">
                                  <w:pPr>
                                    <w:spacing w:line="283" w:lineRule="auto"/>
                                    <w:ind w:left="183" w:right="111" w:hanging="56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spacing w:val="-3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выплат </w:t>
                                  </w:r>
                                  <w:r w:rsidRPr="00EF5E2B">
                                    <w:rPr>
                                      <w:spacing w:val="-2"/>
                                      <w:w w:val="105"/>
                                      <w:sz w:val="11"/>
                                      <w:lang w:val="ru-RU"/>
                                    </w:rPr>
                                    <w:t>в</w:t>
                                  </w:r>
                                  <w:r w:rsidRPr="00EF5E2B">
                                    <w:rPr>
                                      <w:spacing w:val="-26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пользу</w:t>
                                  </w:r>
                                </w:p>
                                <w:p w14:paraId="40982E0E" w14:textId="77777777" w:rsidR="00EF5E2B" w:rsidRDefault="00EF5E2B">
                                  <w:pPr>
                                    <w:spacing w:line="283" w:lineRule="auto"/>
                                    <w:ind w:left="89" w:hanging="53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1"/>
                                    </w:rPr>
                                    <w:t>работающих</w:t>
                                  </w:r>
                                  <w:proofErr w:type="spellEnd"/>
                                  <w:r>
                                    <w:rPr>
                                      <w:spacing w:val="-2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инвалидов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292B985E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8811A5B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BDCBE1E" w14:textId="77777777" w:rsidR="00EF5E2B" w:rsidRDefault="00EF5E2B">
                                  <w:pPr>
                                    <w:spacing w:before="119"/>
                                    <w:ind w:left="14" w:right="-15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Всего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3E76736B" w14:textId="77777777" w:rsidR="00EF5E2B" w:rsidRPr="00EF5E2B" w:rsidRDefault="00EF5E2B">
                                  <w:pPr>
                                    <w:spacing w:before="83" w:line="283" w:lineRule="auto"/>
                                    <w:ind w:left="194" w:right="155" w:hanging="22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spacing w:val="-4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из </w:t>
                                  </w:r>
                                  <w:r w:rsidRPr="00EF5E2B">
                                    <w:rPr>
                                      <w:spacing w:val="-3"/>
                                      <w:w w:val="105"/>
                                      <w:sz w:val="11"/>
                                      <w:lang w:val="ru-RU"/>
                                    </w:rPr>
                                    <w:t>них:</w:t>
                                  </w:r>
                                  <w:r w:rsidRPr="00EF5E2B">
                                    <w:rPr>
                                      <w:spacing w:val="-26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сумма</w:t>
                                  </w:r>
                                </w:p>
                                <w:p w14:paraId="6136A6A3" w14:textId="77777777" w:rsidR="00EF5E2B" w:rsidRPr="00EF5E2B" w:rsidRDefault="00EF5E2B">
                                  <w:pPr>
                                    <w:spacing w:line="283" w:lineRule="auto"/>
                                    <w:ind w:left="182" w:right="116" w:hanging="56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spacing w:val="-3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выплат </w:t>
                                  </w:r>
                                  <w:r w:rsidRPr="00EF5E2B">
                                    <w:rPr>
                                      <w:spacing w:val="-2"/>
                                      <w:w w:val="105"/>
                                      <w:sz w:val="11"/>
                                      <w:lang w:val="ru-RU"/>
                                    </w:rPr>
                                    <w:t>в</w:t>
                                  </w:r>
                                  <w:r w:rsidRPr="00EF5E2B">
                                    <w:rPr>
                                      <w:spacing w:val="-26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пользу</w:t>
                                  </w:r>
                                </w:p>
                                <w:p w14:paraId="08A3A218" w14:textId="77777777" w:rsidR="00EF5E2B" w:rsidRDefault="00EF5E2B">
                                  <w:pPr>
                                    <w:spacing w:line="283" w:lineRule="auto"/>
                                    <w:ind w:left="88" w:hanging="53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1"/>
                                    </w:rPr>
                                    <w:t>работающих</w:t>
                                  </w:r>
                                  <w:proofErr w:type="spellEnd"/>
                                  <w:r>
                                    <w:rPr>
                                      <w:spacing w:val="-2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инвалидов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088E3542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29DE3D7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E3A9829" w14:textId="77777777" w:rsidR="00EF5E2B" w:rsidRDefault="00EF5E2B">
                                  <w:pPr>
                                    <w:spacing w:before="119"/>
                                    <w:ind w:left="9" w:right="-15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3"/>
                                    </w:rPr>
                                    <w:t>Всего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78EC0354" w14:textId="77777777" w:rsidR="00EF5E2B" w:rsidRPr="00EF5E2B" w:rsidRDefault="00EF5E2B">
                                  <w:pPr>
                                    <w:spacing w:before="83" w:line="283" w:lineRule="auto"/>
                                    <w:ind w:left="192" w:right="153" w:hanging="22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spacing w:val="-4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из </w:t>
                                  </w:r>
                                  <w:r w:rsidRPr="00EF5E2B">
                                    <w:rPr>
                                      <w:spacing w:val="-3"/>
                                      <w:w w:val="105"/>
                                      <w:sz w:val="11"/>
                                      <w:lang w:val="ru-RU"/>
                                    </w:rPr>
                                    <w:t>них:</w:t>
                                  </w:r>
                                  <w:r w:rsidRPr="00EF5E2B">
                                    <w:rPr>
                                      <w:spacing w:val="-26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сумма</w:t>
                                  </w:r>
                                </w:p>
                                <w:p w14:paraId="1148B4B0" w14:textId="77777777" w:rsidR="00EF5E2B" w:rsidRPr="00EF5E2B" w:rsidRDefault="00EF5E2B">
                                  <w:pPr>
                                    <w:spacing w:line="283" w:lineRule="auto"/>
                                    <w:ind w:left="180" w:right="114" w:hanging="56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spacing w:val="-3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выплат </w:t>
                                  </w:r>
                                  <w:r w:rsidRPr="00EF5E2B">
                                    <w:rPr>
                                      <w:spacing w:val="-2"/>
                                      <w:w w:val="105"/>
                                      <w:sz w:val="11"/>
                                      <w:lang w:val="ru-RU"/>
                                    </w:rPr>
                                    <w:t>в</w:t>
                                  </w:r>
                                  <w:r w:rsidRPr="00EF5E2B">
                                    <w:rPr>
                                      <w:spacing w:val="-26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пользу</w:t>
                                  </w:r>
                                </w:p>
                                <w:p w14:paraId="2D48917D" w14:textId="77777777" w:rsidR="00EF5E2B" w:rsidRDefault="00EF5E2B">
                                  <w:pPr>
                                    <w:spacing w:line="283" w:lineRule="auto"/>
                                    <w:ind w:left="87" w:hanging="53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1"/>
                                    </w:rPr>
                                    <w:t>работающих</w:t>
                                  </w:r>
                                  <w:proofErr w:type="spellEnd"/>
                                  <w:r>
                                    <w:rPr>
                                      <w:spacing w:val="-2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инвалидов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5402422C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5B1830C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5FD673C" w14:textId="77777777" w:rsidR="00EF5E2B" w:rsidRDefault="00EF5E2B">
                                  <w:pPr>
                                    <w:spacing w:before="7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56E36A5" w14:textId="77777777" w:rsidR="00EF5E2B" w:rsidRDefault="00EF5E2B">
                                  <w:pPr>
                                    <w:ind w:left="1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Всего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00334D95" w14:textId="77777777" w:rsidR="00EF5E2B" w:rsidRPr="00EF5E2B" w:rsidRDefault="00EF5E2B">
                                  <w:pPr>
                                    <w:spacing w:before="83" w:line="283" w:lineRule="auto"/>
                                    <w:ind w:left="192" w:right="153" w:hanging="22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spacing w:val="-4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из </w:t>
                                  </w:r>
                                  <w:r w:rsidRPr="00EF5E2B">
                                    <w:rPr>
                                      <w:spacing w:val="-3"/>
                                      <w:w w:val="105"/>
                                      <w:sz w:val="11"/>
                                      <w:lang w:val="ru-RU"/>
                                    </w:rPr>
                                    <w:t>них:</w:t>
                                  </w:r>
                                  <w:r w:rsidRPr="00EF5E2B">
                                    <w:rPr>
                                      <w:spacing w:val="-26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сумма</w:t>
                                  </w:r>
                                </w:p>
                                <w:p w14:paraId="4B340759" w14:textId="77777777" w:rsidR="00EF5E2B" w:rsidRPr="00EF5E2B" w:rsidRDefault="00EF5E2B">
                                  <w:pPr>
                                    <w:spacing w:line="283" w:lineRule="auto"/>
                                    <w:ind w:left="180" w:right="114" w:hanging="56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spacing w:val="-3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выплат </w:t>
                                  </w:r>
                                  <w:r w:rsidRPr="00EF5E2B">
                                    <w:rPr>
                                      <w:spacing w:val="-2"/>
                                      <w:w w:val="105"/>
                                      <w:sz w:val="11"/>
                                      <w:lang w:val="ru-RU"/>
                                    </w:rPr>
                                    <w:t>в</w:t>
                                  </w:r>
                                  <w:r w:rsidRPr="00EF5E2B">
                                    <w:rPr>
                                      <w:spacing w:val="-26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пользу</w:t>
                                  </w:r>
                                </w:p>
                                <w:p w14:paraId="260AC058" w14:textId="77777777" w:rsidR="00EF5E2B" w:rsidRDefault="00EF5E2B">
                                  <w:pPr>
                                    <w:spacing w:line="283" w:lineRule="auto"/>
                                    <w:ind w:left="86" w:hanging="53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1"/>
                                    </w:rPr>
                                    <w:t>работающих</w:t>
                                  </w:r>
                                  <w:proofErr w:type="spellEnd"/>
                                  <w:r>
                                    <w:rPr>
                                      <w:spacing w:val="-2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инвалидов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0581BE1F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D67700B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4424C75" w14:textId="77777777" w:rsidR="00EF5E2B" w:rsidRDefault="00EF5E2B">
                                  <w:pPr>
                                    <w:spacing w:before="7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7C0503" w14:textId="77777777" w:rsidR="00EF5E2B" w:rsidRDefault="00EF5E2B">
                                  <w:pPr>
                                    <w:ind w:left="1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Всего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8" w:type="dxa"/>
                                </w:tcPr>
                                <w:p w14:paraId="56D91C21" w14:textId="77777777" w:rsidR="00EF5E2B" w:rsidRPr="00EF5E2B" w:rsidRDefault="00EF5E2B">
                                  <w:pPr>
                                    <w:spacing w:before="83" w:line="283" w:lineRule="auto"/>
                                    <w:ind w:left="191" w:right="160" w:hanging="22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spacing w:val="-4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из </w:t>
                                  </w:r>
                                  <w:r w:rsidRPr="00EF5E2B">
                                    <w:rPr>
                                      <w:spacing w:val="-3"/>
                                      <w:w w:val="105"/>
                                      <w:sz w:val="11"/>
                                      <w:lang w:val="ru-RU"/>
                                    </w:rPr>
                                    <w:t>них:</w:t>
                                  </w:r>
                                  <w:r w:rsidRPr="00EF5E2B">
                                    <w:rPr>
                                      <w:spacing w:val="-26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сумма</w:t>
                                  </w:r>
                                </w:p>
                                <w:p w14:paraId="6219083C" w14:textId="77777777" w:rsidR="00EF5E2B" w:rsidRPr="00EF5E2B" w:rsidRDefault="00EF5E2B">
                                  <w:pPr>
                                    <w:spacing w:line="283" w:lineRule="auto"/>
                                    <w:ind w:left="179" w:right="121" w:hanging="56"/>
                                    <w:rPr>
                                      <w:sz w:val="11"/>
                                      <w:lang w:val="ru-RU"/>
                                    </w:rPr>
                                  </w:pPr>
                                  <w:r w:rsidRPr="00EF5E2B">
                                    <w:rPr>
                                      <w:spacing w:val="-3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выплат </w:t>
                                  </w:r>
                                  <w:r w:rsidRPr="00EF5E2B">
                                    <w:rPr>
                                      <w:spacing w:val="-2"/>
                                      <w:w w:val="105"/>
                                      <w:sz w:val="11"/>
                                      <w:lang w:val="ru-RU"/>
                                    </w:rPr>
                                    <w:t>в</w:t>
                                  </w:r>
                                  <w:r w:rsidRPr="00EF5E2B">
                                    <w:rPr>
                                      <w:spacing w:val="-26"/>
                                      <w:w w:val="105"/>
                                      <w:sz w:val="11"/>
                                      <w:lang w:val="ru-RU"/>
                                    </w:rPr>
                                    <w:t xml:space="preserve"> </w:t>
                                  </w:r>
                                  <w:r w:rsidRPr="00EF5E2B">
                                    <w:rPr>
                                      <w:w w:val="105"/>
                                      <w:sz w:val="11"/>
                                      <w:lang w:val="ru-RU"/>
                                    </w:rPr>
                                    <w:t>пользу</w:t>
                                  </w:r>
                                </w:p>
                                <w:p w14:paraId="755DD55D" w14:textId="77777777" w:rsidR="00EF5E2B" w:rsidRDefault="00EF5E2B">
                                  <w:pPr>
                                    <w:spacing w:line="283" w:lineRule="auto"/>
                                    <w:ind w:left="85" w:hanging="53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1"/>
                                    </w:rPr>
                                    <w:t>работающих</w:t>
                                  </w:r>
                                  <w:proofErr w:type="spellEnd"/>
                                  <w:r>
                                    <w:rPr>
                                      <w:spacing w:val="-2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инвалидов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BCF3C62" w14:textId="77777777" w:rsidR="00EF5E2B" w:rsidRDefault="00EF5E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84C4F25" w14:textId="77777777" w:rsidR="00EF5E2B" w:rsidRDefault="00EF5E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2852C96" w14:textId="77777777" w:rsidR="00EF5E2B" w:rsidRDefault="00EF5E2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3A0C50C8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583DDC7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EDFDBF5" w14:textId="77777777" w:rsidR="00EF5E2B" w:rsidRDefault="00EF5E2B">
                                  <w:pPr>
                                    <w:spacing w:before="105"/>
                                    <w:ind w:right="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1</w:t>
                                  </w:r>
                                </w:p>
                                <w:p w14:paraId="5D06167A" w14:textId="77777777" w:rsidR="00EF5E2B" w:rsidRDefault="00EF5E2B">
                                  <w:pPr>
                                    <w:spacing w:before="22"/>
                                    <w:ind w:right="6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месяц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4D99234E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6EC5123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2F17179" w14:textId="77777777" w:rsidR="00EF5E2B" w:rsidRDefault="00EF5E2B">
                                  <w:pPr>
                                    <w:spacing w:before="105"/>
                                    <w:ind w:right="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2</w:t>
                                  </w:r>
                                </w:p>
                                <w:p w14:paraId="739B0CEA" w14:textId="77777777" w:rsidR="00EF5E2B" w:rsidRDefault="00EF5E2B">
                                  <w:pPr>
                                    <w:spacing w:before="22"/>
                                    <w:ind w:right="2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месяц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1E4B64AC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D61D11B" w14:textId="77777777" w:rsidR="00EF5E2B" w:rsidRDefault="00EF5E2B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C9FE29C" w14:textId="77777777" w:rsidR="00EF5E2B" w:rsidRDefault="00EF5E2B">
                                  <w:pPr>
                                    <w:spacing w:before="105"/>
                                    <w:ind w:right="2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3</w:t>
                                  </w:r>
                                </w:p>
                                <w:p w14:paraId="5CC5406E" w14:textId="77777777" w:rsidR="00EF5E2B" w:rsidRDefault="00EF5E2B">
                                  <w:pPr>
                                    <w:spacing w:before="22"/>
                                    <w:ind w:right="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месяц</w:t>
                                  </w:r>
                                  <w:proofErr w:type="spellEnd"/>
                                </w:p>
                              </w:tc>
                            </w:tr>
                            <w:tr w:rsidR="00EF5E2B" w14:paraId="31586E72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778" w:type="dxa"/>
                                </w:tcPr>
                                <w:p w14:paraId="072EC409" w14:textId="77777777" w:rsidR="00EF5E2B" w:rsidRDefault="00EF5E2B">
                                  <w:pPr>
                                    <w:spacing w:before="63"/>
                                    <w:ind w:left="32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14:paraId="282343D2" w14:textId="77777777" w:rsidR="00EF5E2B" w:rsidRDefault="00EF5E2B">
                                  <w:pPr>
                                    <w:spacing w:before="63"/>
                                    <w:ind w:left="366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6BED8BC1" w14:textId="77777777" w:rsidR="00EF5E2B" w:rsidRDefault="00EF5E2B">
                                  <w:pPr>
                                    <w:spacing w:before="63"/>
                                    <w:ind w:left="3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13175B5C" w14:textId="77777777" w:rsidR="00EF5E2B" w:rsidRDefault="00EF5E2B">
                                  <w:pPr>
                                    <w:spacing w:before="63"/>
                                    <w:ind w:left="2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02188FCC" w14:textId="77777777" w:rsidR="00EF5E2B" w:rsidRDefault="00EF5E2B">
                                  <w:pPr>
                                    <w:spacing w:before="63"/>
                                    <w:ind w:left="28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14:paraId="03514181" w14:textId="77777777" w:rsidR="00EF5E2B" w:rsidRDefault="00EF5E2B">
                                  <w:pPr>
                                    <w:spacing w:before="63"/>
                                    <w:ind w:left="36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5F4AB4C6" w14:textId="77777777" w:rsidR="00EF5E2B" w:rsidRDefault="00EF5E2B">
                                  <w:pPr>
                                    <w:spacing w:before="63"/>
                                    <w:ind w:left="2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14:paraId="500608A2" w14:textId="77777777" w:rsidR="00EF5E2B" w:rsidRDefault="00EF5E2B">
                                  <w:pPr>
                                    <w:spacing w:before="63"/>
                                    <w:ind w:left="2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28618F4" w14:textId="77777777" w:rsidR="00EF5E2B" w:rsidRDefault="00EF5E2B">
                                  <w:pPr>
                                    <w:spacing w:before="63"/>
                                    <w:ind w:left="19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3D7803E9" w14:textId="77777777" w:rsidR="00EF5E2B" w:rsidRDefault="00EF5E2B">
                                  <w:pPr>
                                    <w:spacing w:before="63"/>
                                    <w:ind w:left="267" w:right="242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403ACF1F" w14:textId="77777777" w:rsidR="00EF5E2B" w:rsidRDefault="00EF5E2B">
                                  <w:pPr>
                                    <w:spacing w:before="63"/>
                                    <w:ind w:left="24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2B28AB0F" w14:textId="77777777" w:rsidR="00EF5E2B" w:rsidRDefault="00EF5E2B">
                                  <w:pPr>
                                    <w:spacing w:before="63"/>
                                    <w:ind w:left="264" w:right="245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52372D46" w14:textId="77777777" w:rsidR="00EF5E2B" w:rsidRDefault="00EF5E2B">
                                  <w:pPr>
                                    <w:spacing w:before="63"/>
                                    <w:ind w:left="24" w:right="6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29D0B391" w14:textId="77777777" w:rsidR="00EF5E2B" w:rsidRDefault="00EF5E2B">
                                  <w:pPr>
                                    <w:spacing w:before="63"/>
                                    <w:ind w:left="266" w:right="245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4685930C" w14:textId="77777777" w:rsidR="00EF5E2B" w:rsidRDefault="00EF5E2B">
                                  <w:pPr>
                                    <w:spacing w:before="63"/>
                                    <w:ind w:left="21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0D67173E" w14:textId="77777777" w:rsidR="00EF5E2B" w:rsidRDefault="00EF5E2B">
                                  <w:pPr>
                                    <w:spacing w:before="63"/>
                                    <w:ind w:left="264" w:right="245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46F35DDF" w14:textId="77777777" w:rsidR="00EF5E2B" w:rsidRDefault="00EF5E2B">
                                  <w:pPr>
                                    <w:spacing w:before="63"/>
                                    <w:ind w:left="18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</w:tcPr>
                                <w:p w14:paraId="0164FE45" w14:textId="77777777" w:rsidR="00EF5E2B" w:rsidRDefault="00EF5E2B">
                                  <w:pPr>
                                    <w:spacing w:before="63"/>
                                    <w:ind w:left="266" w:right="255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14:paraId="1A7B50C5" w14:textId="77777777" w:rsidR="00EF5E2B" w:rsidRDefault="00EF5E2B">
                                  <w:pPr>
                                    <w:spacing w:before="63"/>
                                    <w:ind w:left="216" w:right="206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14:paraId="07D655C9" w14:textId="77777777" w:rsidR="00EF5E2B" w:rsidRDefault="00EF5E2B">
                                  <w:pPr>
                                    <w:spacing w:before="63"/>
                                    <w:ind w:left="222" w:right="20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44A5B22F" w14:textId="77777777" w:rsidR="00EF5E2B" w:rsidRDefault="00EF5E2B">
                                  <w:pPr>
                                    <w:spacing w:before="63"/>
                                    <w:ind w:left="259" w:right="250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23B19313" w14:textId="77777777" w:rsidR="00EF5E2B" w:rsidRDefault="00EF5E2B">
                                  <w:pPr>
                                    <w:spacing w:before="63"/>
                                    <w:ind w:left="10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6E640189" w14:textId="77777777" w:rsidR="00EF5E2B" w:rsidRDefault="00EF5E2B">
                                  <w:pPr>
                                    <w:spacing w:before="63"/>
                                    <w:ind w:left="111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0D9BE979" w14:textId="77777777" w:rsidR="00EF5E2B" w:rsidRDefault="00EF5E2B">
                                  <w:pPr>
                                    <w:spacing w:before="63"/>
                                    <w:ind w:left="11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EF5E2B" w14:paraId="4CA64969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778" w:type="dxa"/>
                                </w:tcPr>
                                <w:p w14:paraId="2891DAB1" w14:textId="77777777" w:rsidR="00EF5E2B" w:rsidRDefault="00EF5E2B">
                                  <w:pPr>
                                    <w:spacing w:before="35"/>
                                    <w:ind w:left="18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Всего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,</w:t>
                                  </w:r>
                                </w:p>
                                <w:p w14:paraId="7E7F7284" w14:textId="77777777" w:rsidR="00EF5E2B" w:rsidRDefault="00EF5E2B">
                                  <w:pPr>
                                    <w:spacing w:before="22"/>
                                    <w:ind w:left="17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том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w w:val="105"/>
                                      <w:sz w:val="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числе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14:paraId="7A593752" w14:textId="77777777" w:rsidR="00EF5E2B" w:rsidRDefault="00EF5E2B">
                                  <w:pPr>
                                    <w:spacing w:before="51"/>
                                    <w:ind w:left="3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8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4BAC5147" w14:textId="77777777" w:rsidR="00EF5E2B" w:rsidRDefault="00EF5E2B">
                                  <w:pPr>
                                    <w:spacing w:before="76"/>
                                    <w:ind w:left="2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2CB700D0" w14:textId="77777777" w:rsidR="00EF5E2B" w:rsidRDefault="00EF5E2B">
                                  <w:pPr>
                                    <w:spacing w:before="76"/>
                                    <w:ind w:left="28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03A6F43F" w14:textId="77777777" w:rsidR="00EF5E2B" w:rsidRDefault="00EF5E2B">
                                  <w:pPr>
                                    <w:spacing w:before="76"/>
                                    <w:ind w:left="27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14:paraId="36F4CFB5" w14:textId="77777777" w:rsidR="00EF5E2B" w:rsidRDefault="00EF5E2B">
                                  <w:pPr>
                                    <w:spacing w:before="76"/>
                                    <w:ind w:left="36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68D11CC8" w14:textId="77777777" w:rsidR="00EF5E2B" w:rsidRDefault="00EF5E2B">
                                  <w:pPr>
                                    <w:spacing w:before="76"/>
                                    <w:ind w:left="26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14:paraId="394A102E" w14:textId="77777777" w:rsidR="00EF5E2B" w:rsidRDefault="00EF5E2B">
                                  <w:pPr>
                                    <w:spacing w:before="76"/>
                                    <w:ind w:left="19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95B8149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767BBFC8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04795BF0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3EC8B877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35598280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45F0371A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2B7EA8AE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3519D295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3AB080E3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</w:tcPr>
                                <w:p w14:paraId="204D4761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14:paraId="4FB80F95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14:paraId="633A9B92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5A6F2513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74EE3F76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730591D8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37B8EE9A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F5E2B" w14:paraId="3448693C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778" w:type="dxa"/>
                                </w:tcPr>
                                <w:p w14:paraId="225B1537" w14:textId="77777777" w:rsidR="00EF5E2B" w:rsidRDefault="00EF5E2B">
                                  <w:pPr>
                                    <w:spacing w:before="63"/>
                                    <w:ind w:left="33"/>
                                    <w:jc w:val="center"/>
                                    <w:rPr>
                                      <w:sz w:val="1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1"/>
                                    </w:rPr>
                                    <w:t>основной</w:t>
                                  </w:r>
                                  <w:proofErr w:type="spellEnd"/>
                                  <w:r>
                                    <w:rPr>
                                      <w:spacing w:val="8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ВЭД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14:paraId="1B49B12E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751EEF26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3EC982E9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53AFF318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14:paraId="200DC061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4A9A08DA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14:paraId="12527534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06715D9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0DBDE407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48E18AE1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0F99B3A3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168D2E5D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41385776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2980341E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365C2C1B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0914CD0C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</w:tcPr>
                                <w:p w14:paraId="7E0AF28A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14:paraId="05078648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14:paraId="0CB72C3C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6A28B67D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36EDB832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58C02763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5EB3D6E8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F5E2B" w14:paraId="6080505E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778" w:type="dxa"/>
                                </w:tcPr>
                                <w:p w14:paraId="58F9EC4D" w14:textId="77777777" w:rsidR="00EF5E2B" w:rsidRDefault="00EF5E2B">
                                  <w:pPr>
                                    <w:spacing w:before="45" w:line="145" w:lineRule="exact"/>
                                    <w:ind w:left="3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14:paraId="06EB2715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064713B2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6FCB3694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61F9BE54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14:paraId="45079261" w14:textId="77777777" w:rsidR="00EF5E2B" w:rsidRDefault="00EF5E2B">
                                  <w:pPr>
                                    <w:spacing w:before="16"/>
                                    <w:ind w:left="36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4E87625D" w14:textId="77777777" w:rsidR="00EF5E2B" w:rsidRDefault="00EF5E2B">
                                  <w:pPr>
                                    <w:spacing w:before="16"/>
                                    <w:ind w:left="26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14:paraId="3AD55C6F" w14:textId="77777777" w:rsidR="00EF5E2B" w:rsidRDefault="00EF5E2B">
                                  <w:pPr>
                                    <w:spacing w:before="16"/>
                                    <w:ind w:left="19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647CF37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2BE52FFF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126F1A43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4B4F40E6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3A79991D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65F3B40A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514EE0EA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5A173F75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48EA4C29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</w:tcPr>
                                <w:p w14:paraId="5F78A6DF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14:paraId="32A69B05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14:paraId="3C95D8C5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5BA9E21E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1F548FF6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0A239BE6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13207DA1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F5E2B" w14:paraId="2E207666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778" w:type="dxa"/>
                                </w:tcPr>
                                <w:p w14:paraId="35981FE8" w14:textId="77777777" w:rsidR="00EF5E2B" w:rsidRDefault="00EF5E2B">
                                  <w:pPr>
                                    <w:spacing w:before="45" w:line="145" w:lineRule="exact"/>
                                    <w:ind w:left="3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14:paraId="280CE77E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121988F2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78A759EB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47317A71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14:paraId="50331472" w14:textId="77777777" w:rsidR="00EF5E2B" w:rsidRDefault="00EF5E2B">
                                  <w:pPr>
                                    <w:spacing w:before="16"/>
                                    <w:ind w:left="36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52A4399F" w14:textId="77777777" w:rsidR="00EF5E2B" w:rsidRDefault="00EF5E2B">
                                  <w:pPr>
                                    <w:spacing w:before="16"/>
                                    <w:ind w:left="26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14:paraId="01436B4C" w14:textId="77777777" w:rsidR="00EF5E2B" w:rsidRDefault="00EF5E2B">
                                  <w:pPr>
                                    <w:spacing w:before="16"/>
                                    <w:ind w:left="19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277F09E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1E56A51C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7D08DBA0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57DE9760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1162250E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7D344221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58D9E718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3A836E58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5F2CEBA7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</w:tcPr>
                                <w:p w14:paraId="59593CA9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14:paraId="4F78F4D0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14:paraId="6E54AC19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415B216F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601E7DF5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0CD309A8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172629DB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F5E2B" w14:paraId="5484BE52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778" w:type="dxa"/>
                                </w:tcPr>
                                <w:p w14:paraId="2E6AF79B" w14:textId="77777777" w:rsidR="00EF5E2B" w:rsidRDefault="00EF5E2B">
                                  <w:pPr>
                                    <w:spacing w:before="45" w:line="145" w:lineRule="exact"/>
                                    <w:ind w:left="3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14:paraId="58A9B2E6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0141073D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36BF4EEE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6443DAE6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14:paraId="1A319814" w14:textId="77777777" w:rsidR="00EF5E2B" w:rsidRDefault="00EF5E2B">
                                  <w:pPr>
                                    <w:spacing w:before="16"/>
                                    <w:ind w:left="36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7BA3E7AA" w14:textId="77777777" w:rsidR="00EF5E2B" w:rsidRDefault="00EF5E2B">
                                  <w:pPr>
                                    <w:spacing w:before="16"/>
                                    <w:ind w:left="26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14:paraId="59FB71FF" w14:textId="77777777" w:rsidR="00EF5E2B" w:rsidRDefault="00EF5E2B">
                                  <w:pPr>
                                    <w:spacing w:before="16"/>
                                    <w:ind w:left="19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E512C9D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2B2948DF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69DD5193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6A8F67F1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1A9365D7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23B6A20E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3073A85C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600EB0E1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2EA49150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</w:tcPr>
                                <w:p w14:paraId="7A678147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14:paraId="6FD76B1D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14:paraId="36352E26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31382FF6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5394C722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0DA84A3B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0C347BF9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F5E2B" w14:paraId="661EE11C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778" w:type="dxa"/>
                                </w:tcPr>
                                <w:p w14:paraId="038638D8" w14:textId="77777777" w:rsidR="00EF5E2B" w:rsidRDefault="00EF5E2B">
                                  <w:pPr>
                                    <w:spacing w:before="45" w:line="145" w:lineRule="exact"/>
                                    <w:ind w:left="30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14:paraId="4F3F5CE8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4CDC1117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31886CE8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59C6DA0B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14:paraId="3CA7C910" w14:textId="77777777" w:rsidR="00EF5E2B" w:rsidRDefault="00EF5E2B">
                                  <w:pPr>
                                    <w:spacing w:before="16"/>
                                    <w:ind w:left="36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0BD94854" w14:textId="77777777" w:rsidR="00EF5E2B" w:rsidRDefault="00EF5E2B">
                                  <w:pPr>
                                    <w:spacing w:before="16"/>
                                    <w:ind w:left="26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14:paraId="29B86601" w14:textId="77777777" w:rsidR="00EF5E2B" w:rsidRDefault="00EF5E2B">
                                  <w:pPr>
                                    <w:spacing w:before="16"/>
                                    <w:ind w:left="19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22E03A4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5A4E64CC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0C7DC51F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4FFFF606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298E3420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4F727156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7472D58B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74772583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19E701B6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</w:tcPr>
                                <w:p w14:paraId="4E3964FB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14:paraId="0AE3BE10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14:paraId="5DFF2D39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2176D381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669CAFA3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240AEDC3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52501ABF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F5E2B" w14:paraId="3B857D23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778" w:type="dxa"/>
                                </w:tcPr>
                                <w:p w14:paraId="49AED333" w14:textId="77777777" w:rsidR="00EF5E2B" w:rsidRDefault="00EF5E2B">
                                  <w:pPr>
                                    <w:spacing w:before="45" w:line="145" w:lineRule="exact"/>
                                    <w:ind w:left="33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14:paraId="52E9382C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9" w:type="dxa"/>
                                </w:tcPr>
                                <w:p w14:paraId="581CD85C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65A51C3C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0A390956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</w:tcPr>
                                <w:p w14:paraId="4927CC0F" w14:textId="77777777" w:rsidR="00EF5E2B" w:rsidRDefault="00EF5E2B">
                                  <w:pPr>
                                    <w:spacing w:before="16"/>
                                    <w:ind w:left="36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16CC2E8C" w14:textId="77777777" w:rsidR="00EF5E2B" w:rsidRDefault="00EF5E2B">
                                  <w:pPr>
                                    <w:spacing w:before="16"/>
                                    <w:ind w:left="26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871" w:type="dxa"/>
                                </w:tcPr>
                                <w:p w14:paraId="32227532" w14:textId="77777777" w:rsidR="00EF5E2B" w:rsidRDefault="00EF5E2B">
                                  <w:pPr>
                                    <w:spacing w:before="16"/>
                                    <w:ind w:left="19"/>
                                    <w:jc w:val="center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3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EF6CBD0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0CF5E3CD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5030DF0D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7DE9DCAC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0FC3A25B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5F3837E0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0AC47CC5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2EF356BA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4852EA26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</w:tcPr>
                                <w:p w14:paraId="2FED7FB5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" w:type="dxa"/>
                                </w:tcPr>
                                <w:p w14:paraId="45491CAB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</w:tcPr>
                                <w:p w14:paraId="20DDA4C3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7206A21B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</w:tcPr>
                                <w:p w14:paraId="0385DAC7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4126A63C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02C43081" w14:textId="77777777" w:rsidR="00EF5E2B" w:rsidRDefault="00EF5E2B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1E6B02" w14:textId="77777777" w:rsidR="00EF5E2B" w:rsidRDefault="00EF5E2B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40124" id="Text Box 73" o:spid="_x0000_s1053" type="#_x0000_t202" style="position:absolute;left:0;text-align:left;margin-left:56.8pt;margin-top:10.2pt;width:709.85pt;height:199.1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02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78"/>
                        <w:gridCol w:w="778"/>
                        <w:gridCol w:w="519"/>
                        <w:gridCol w:w="865"/>
                        <w:gridCol w:w="864"/>
                        <w:gridCol w:w="778"/>
                        <w:gridCol w:w="605"/>
                        <w:gridCol w:w="871"/>
                        <w:gridCol w:w="340"/>
                        <w:gridCol w:w="692"/>
                        <w:gridCol w:w="346"/>
                        <w:gridCol w:w="696"/>
                        <w:gridCol w:w="342"/>
                        <w:gridCol w:w="692"/>
                        <w:gridCol w:w="346"/>
                        <w:gridCol w:w="692"/>
                        <w:gridCol w:w="346"/>
                        <w:gridCol w:w="698"/>
                        <w:gridCol w:w="599"/>
                        <w:gridCol w:w="606"/>
                        <w:gridCol w:w="696"/>
                        <w:gridCol w:w="342"/>
                        <w:gridCol w:w="346"/>
                        <w:gridCol w:w="346"/>
                      </w:tblGrid>
                      <w:tr w:rsidR="00EF5E2B" w14:paraId="3617B653" w14:textId="77777777">
                        <w:trPr>
                          <w:trHeight w:val="210"/>
                        </w:trPr>
                        <w:tc>
                          <w:tcPr>
                            <w:tcW w:w="778" w:type="dxa"/>
                            <w:vMerge w:val="restart"/>
                          </w:tcPr>
                          <w:p w14:paraId="0981F247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593855A6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613AA28F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217B3F50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1038A11A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67892F65" w14:textId="77777777" w:rsidR="00EF5E2B" w:rsidRDefault="00EF5E2B">
                            <w:pPr>
                              <w:spacing w:before="101"/>
                              <w:ind w:left="22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№</w:t>
                            </w:r>
                            <w:r>
                              <w:rPr>
                                <w:spacing w:val="-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778" w:type="dxa"/>
                            <w:vMerge w:val="restart"/>
                          </w:tcPr>
                          <w:p w14:paraId="14EC2470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23EA1FF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7D98E26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02F31D3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D976CC1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53400C2" w14:textId="77777777" w:rsidR="00EF5E2B" w:rsidRDefault="00EF5E2B">
                            <w:pPr>
                              <w:spacing w:before="1"/>
                              <w:rPr>
                                <w:sz w:val="13"/>
                              </w:rPr>
                            </w:pPr>
                          </w:p>
                          <w:p w14:paraId="070DC163" w14:textId="77777777" w:rsidR="00EF5E2B" w:rsidRDefault="00EF5E2B">
                            <w:pPr>
                              <w:spacing w:before="1" w:line="283" w:lineRule="auto"/>
                              <w:ind w:left="289" w:right="17" w:hanging="255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sz w:val="11"/>
                              </w:rPr>
                              <w:t>Наименование</w:t>
                            </w:r>
                            <w:proofErr w:type="spellEnd"/>
                            <w:r>
                              <w:rPr>
                                <w:spacing w:val="-2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ВЭД</w:t>
                            </w:r>
                          </w:p>
                        </w:tc>
                        <w:tc>
                          <w:tcPr>
                            <w:tcW w:w="519" w:type="dxa"/>
                            <w:vMerge w:val="restart"/>
                          </w:tcPr>
                          <w:p w14:paraId="35C09B34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90EE21F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B059D00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164C564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1F5769A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0D3D3BB" w14:textId="77777777" w:rsidR="00EF5E2B" w:rsidRDefault="00EF5E2B">
                            <w:pPr>
                              <w:spacing w:before="1"/>
                              <w:rPr>
                                <w:sz w:val="13"/>
                              </w:rPr>
                            </w:pPr>
                          </w:p>
                          <w:p w14:paraId="596E61FB" w14:textId="77777777" w:rsidR="00EF5E2B" w:rsidRDefault="00EF5E2B">
                            <w:pPr>
                              <w:spacing w:before="1" w:line="283" w:lineRule="auto"/>
                              <w:ind w:left="65" w:right="40" w:firstLine="96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Код</w:t>
                            </w:r>
                            <w:proofErr w:type="spellEnd"/>
                            <w:r>
                              <w:rPr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ОКВЭД</w:t>
                            </w:r>
                          </w:p>
                        </w:tc>
                        <w:tc>
                          <w:tcPr>
                            <w:tcW w:w="865" w:type="dxa"/>
                            <w:vMerge w:val="restart"/>
                          </w:tcPr>
                          <w:p w14:paraId="7AB1CB19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1C97F7D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A2C8632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9251750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EFC2850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AA34D24" w14:textId="77777777" w:rsidR="00EF5E2B" w:rsidRDefault="00EF5E2B">
                            <w:pPr>
                              <w:spacing w:before="1"/>
                              <w:rPr>
                                <w:sz w:val="13"/>
                              </w:rPr>
                            </w:pPr>
                          </w:p>
                          <w:p w14:paraId="15D3543E" w14:textId="77777777" w:rsidR="00EF5E2B" w:rsidRDefault="00EF5E2B">
                            <w:pPr>
                              <w:spacing w:before="1" w:line="283" w:lineRule="auto"/>
                              <w:ind w:left="72" w:firstLine="7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sz w:val="11"/>
                              </w:rPr>
                              <w:t>Наименование</w:t>
                            </w:r>
                            <w:proofErr w:type="spellEnd"/>
                            <w:r>
                              <w:rPr>
                                <w:spacing w:val="-2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1"/>
                              </w:rPr>
                              <w:t>подразделения</w:t>
                            </w:r>
                            <w:proofErr w:type="spellEnd"/>
                          </w:p>
                        </w:tc>
                        <w:tc>
                          <w:tcPr>
                            <w:tcW w:w="864" w:type="dxa"/>
                            <w:vMerge w:val="restart"/>
                          </w:tcPr>
                          <w:p w14:paraId="67539328" w14:textId="77777777" w:rsidR="00EF5E2B" w:rsidRPr="00EF5E2B" w:rsidRDefault="00EF5E2B">
                            <w:pPr>
                              <w:rPr>
                                <w:sz w:val="12"/>
                                <w:lang w:val="ru-RU"/>
                              </w:rPr>
                            </w:pPr>
                          </w:p>
                          <w:p w14:paraId="0C414E0F" w14:textId="77777777" w:rsidR="00EF5E2B" w:rsidRPr="00EF5E2B" w:rsidRDefault="00EF5E2B">
                            <w:pPr>
                              <w:rPr>
                                <w:sz w:val="12"/>
                                <w:lang w:val="ru-RU"/>
                              </w:rPr>
                            </w:pPr>
                          </w:p>
                          <w:p w14:paraId="405C57D6" w14:textId="77777777" w:rsidR="00EF5E2B" w:rsidRPr="00EF5E2B" w:rsidRDefault="00EF5E2B">
                            <w:pPr>
                              <w:spacing w:before="9"/>
                              <w:rPr>
                                <w:sz w:val="16"/>
                                <w:lang w:val="ru-RU"/>
                              </w:rPr>
                            </w:pPr>
                          </w:p>
                          <w:p w14:paraId="31A28409" w14:textId="77777777" w:rsidR="00EF5E2B" w:rsidRPr="00EF5E2B" w:rsidRDefault="00EF5E2B">
                            <w:pPr>
                              <w:ind w:left="40" w:right="29"/>
                              <w:jc w:val="center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Размер</w:t>
                            </w:r>
                          </w:p>
                          <w:p w14:paraId="42B01833" w14:textId="77777777" w:rsidR="00EF5E2B" w:rsidRPr="00EF5E2B" w:rsidRDefault="00EF5E2B">
                            <w:pPr>
                              <w:spacing w:before="22" w:line="283" w:lineRule="auto"/>
                              <w:ind w:left="42" w:right="29"/>
                              <w:jc w:val="center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sz w:val="11"/>
                                <w:lang w:val="ru-RU"/>
                              </w:rPr>
                              <w:t>страхового</w:t>
                            </w:r>
                            <w:r w:rsidRPr="00EF5E2B">
                              <w:rPr>
                                <w:spacing w:val="-2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тарифа</w:t>
                            </w:r>
                            <w:r w:rsidRPr="00EF5E2B">
                              <w:rPr>
                                <w:spacing w:val="-3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в</w:t>
                            </w:r>
                          </w:p>
                          <w:p w14:paraId="789D2894" w14:textId="77777777" w:rsidR="00EF5E2B" w:rsidRPr="00EF5E2B" w:rsidRDefault="00EF5E2B">
                            <w:pPr>
                              <w:spacing w:line="283" w:lineRule="auto"/>
                              <w:ind w:left="43" w:right="29"/>
                              <w:jc w:val="center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sz w:val="11"/>
                                <w:lang w:val="ru-RU"/>
                              </w:rPr>
                              <w:t>соответствии</w:t>
                            </w:r>
                            <w:r w:rsidRPr="00EF5E2B">
                              <w:rPr>
                                <w:spacing w:val="3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sz w:val="11"/>
                                <w:lang w:val="ru-RU"/>
                              </w:rPr>
                              <w:t>с</w:t>
                            </w:r>
                            <w:r w:rsidRPr="00EF5E2B">
                              <w:rPr>
                                <w:spacing w:val="-2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классом</w:t>
                            </w:r>
                          </w:p>
                          <w:p w14:paraId="402A9D9E" w14:textId="77777777" w:rsidR="00EF5E2B" w:rsidRDefault="00EF5E2B">
                            <w:pPr>
                              <w:spacing w:line="283" w:lineRule="auto"/>
                              <w:ind w:left="43" w:right="29"/>
                              <w:jc w:val="center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sz w:val="11"/>
                              </w:rPr>
                              <w:t>профессиональ</w:t>
                            </w:r>
                            <w:proofErr w:type="spellEnd"/>
                            <w:r>
                              <w:rPr>
                                <w:sz w:val="11"/>
                              </w:rPr>
                              <w:t>-</w:t>
                            </w:r>
                            <w:r>
                              <w:rPr>
                                <w:spacing w:val="-2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ного</w:t>
                            </w:r>
                            <w:proofErr w:type="spellEnd"/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риска</w:t>
                            </w:r>
                            <w:proofErr w:type="spellEnd"/>
                            <w:r>
                              <w:rPr>
                                <w:spacing w:val="-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1"/>
                              </w:rPr>
                              <w:t>(%)</w:t>
                            </w:r>
                          </w:p>
                        </w:tc>
                        <w:tc>
                          <w:tcPr>
                            <w:tcW w:w="778" w:type="dxa"/>
                            <w:vMerge w:val="restart"/>
                          </w:tcPr>
                          <w:p w14:paraId="3DED86F2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C5ED5DE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D3F8B54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9D0DBA6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C8749BE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D24E115" w14:textId="77777777" w:rsidR="00EF5E2B" w:rsidRDefault="00EF5E2B">
                            <w:pPr>
                              <w:spacing w:before="77" w:line="283" w:lineRule="auto"/>
                              <w:ind w:left="108" w:firstLine="60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Скидка</w:t>
                            </w:r>
                            <w:proofErr w:type="spellEnd"/>
                            <w:r>
                              <w:rPr>
                                <w:w w:val="105"/>
                                <w:sz w:val="11"/>
                              </w:rPr>
                              <w:t xml:space="preserve"> к</w:t>
                            </w:r>
                            <w:r>
                              <w:rPr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1"/>
                              </w:rPr>
                              <w:t>страховому</w:t>
                            </w:r>
                            <w:proofErr w:type="spellEnd"/>
                            <w:r>
                              <w:rPr>
                                <w:spacing w:val="-2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1"/>
                              </w:rPr>
                              <w:t>тарифу</w:t>
                            </w:r>
                            <w:proofErr w:type="spellEnd"/>
                            <w:r>
                              <w:rPr>
                                <w:spacing w:val="-1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(%)</w:t>
                            </w:r>
                          </w:p>
                        </w:tc>
                        <w:tc>
                          <w:tcPr>
                            <w:tcW w:w="605" w:type="dxa"/>
                            <w:vMerge w:val="restart"/>
                          </w:tcPr>
                          <w:p w14:paraId="2ADB9B34" w14:textId="77777777" w:rsidR="00EF5E2B" w:rsidRPr="00EF5E2B" w:rsidRDefault="00EF5E2B">
                            <w:pPr>
                              <w:rPr>
                                <w:sz w:val="12"/>
                                <w:lang w:val="ru-RU"/>
                              </w:rPr>
                            </w:pPr>
                          </w:p>
                          <w:p w14:paraId="45DDD2B0" w14:textId="77777777" w:rsidR="00EF5E2B" w:rsidRPr="00EF5E2B" w:rsidRDefault="00EF5E2B">
                            <w:pPr>
                              <w:rPr>
                                <w:sz w:val="12"/>
                                <w:lang w:val="ru-RU"/>
                              </w:rPr>
                            </w:pPr>
                          </w:p>
                          <w:p w14:paraId="69E877A3" w14:textId="77777777" w:rsidR="00EF5E2B" w:rsidRPr="00EF5E2B" w:rsidRDefault="00EF5E2B">
                            <w:pPr>
                              <w:rPr>
                                <w:sz w:val="12"/>
                                <w:lang w:val="ru-RU"/>
                              </w:rPr>
                            </w:pPr>
                          </w:p>
                          <w:p w14:paraId="16428FEB" w14:textId="77777777" w:rsidR="00EF5E2B" w:rsidRPr="00EF5E2B" w:rsidRDefault="00EF5E2B">
                            <w:pPr>
                              <w:rPr>
                                <w:sz w:val="12"/>
                                <w:lang w:val="ru-RU"/>
                              </w:rPr>
                            </w:pPr>
                          </w:p>
                          <w:p w14:paraId="1297ECD6" w14:textId="77777777" w:rsidR="00EF5E2B" w:rsidRPr="00EF5E2B" w:rsidRDefault="00EF5E2B">
                            <w:pPr>
                              <w:spacing w:before="2"/>
                              <w:rPr>
                                <w:sz w:val="12"/>
                                <w:lang w:val="ru-RU"/>
                              </w:rPr>
                            </w:pPr>
                          </w:p>
                          <w:p w14:paraId="696585A3" w14:textId="77777777" w:rsidR="00EF5E2B" w:rsidRPr="00EF5E2B" w:rsidRDefault="00EF5E2B">
                            <w:pPr>
                              <w:spacing w:line="283" w:lineRule="auto"/>
                              <w:ind w:left="30" w:right="15"/>
                              <w:jc w:val="center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spacing w:val="-3"/>
                                <w:w w:val="105"/>
                                <w:sz w:val="11"/>
                                <w:lang w:val="ru-RU"/>
                              </w:rPr>
                              <w:t xml:space="preserve">Надбавка </w:t>
                            </w:r>
                            <w:r w:rsidRPr="00EF5E2B">
                              <w:rPr>
                                <w:spacing w:val="-2"/>
                                <w:w w:val="105"/>
                                <w:sz w:val="11"/>
                                <w:lang w:val="ru-RU"/>
                              </w:rPr>
                              <w:t>к</w:t>
                            </w:r>
                            <w:r w:rsidRPr="00EF5E2B">
                              <w:rPr>
                                <w:spacing w:val="-26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страхово</w:t>
                            </w:r>
                            <w:proofErr w:type="spellEnd"/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-</w:t>
                            </w:r>
                            <w:r w:rsidRPr="00EF5E2B">
                              <w:rPr>
                                <w:spacing w:val="1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EF5E2B">
                              <w:rPr>
                                <w:sz w:val="11"/>
                                <w:lang w:val="ru-RU"/>
                              </w:rPr>
                              <w:t>му</w:t>
                            </w:r>
                            <w:proofErr w:type="spellEnd"/>
                            <w:r w:rsidRPr="00EF5E2B">
                              <w:rPr>
                                <w:sz w:val="11"/>
                                <w:lang w:val="ru-RU"/>
                              </w:rPr>
                              <w:t xml:space="preserve"> тарифу</w:t>
                            </w:r>
                            <w:r w:rsidRPr="00EF5E2B">
                              <w:rPr>
                                <w:spacing w:val="1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(%)</w:t>
                            </w:r>
                          </w:p>
                        </w:tc>
                        <w:tc>
                          <w:tcPr>
                            <w:tcW w:w="871" w:type="dxa"/>
                            <w:vMerge w:val="restart"/>
                          </w:tcPr>
                          <w:p w14:paraId="76C4AB62" w14:textId="77777777" w:rsidR="00EF5E2B" w:rsidRPr="00EF5E2B" w:rsidRDefault="00EF5E2B">
                            <w:pPr>
                              <w:rPr>
                                <w:sz w:val="12"/>
                                <w:lang w:val="ru-RU"/>
                              </w:rPr>
                            </w:pPr>
                          </w:p>
                          <w:p w14:paraId="71EFC164" w14:textId="77777777" w:rsidR="00EF5E2B" w:rsidRPr="00EF5E2B" w:rsidRDefault="00EF5E2B">
                            <w:pPr>
                              <w:spacing w:before="4"/>
                              <w:rPr>
                                <w:sz w:val="9"/>
                                <w:lang w:val="ru-RU"/>
                              </w:rPr>
                            </w:pPr>
                          </w:p>
                          <w:p w14:paraId="15DAFDA9" w14:textId="77777777" w:rsidR="00EF5E2B" w:rsidRPr="00EF5E2B" w:rsidRDefault="00EF5E2B">
                            <w:pPr>
                              <w:ind w:left="261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Размер</w:t>
                            </w:r>
                          </w:p>
                          <w:p w14:paraId="0D41F844" w14:textId="77777777" w:rsidR="00EF5E2B" w:rsidRPr="00EF5E2B" w:rsidRDefault="00EF5E2B">
                            <w:pPr>
                              <w:spacing w:before="23" w:line="283" w:lineRule="auto"/>
                              <w:ind w:left="35" w:right="25" w:firstLine="127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страхового</w:t>
                            </w:r>
                            <w:r w:rsidRPr="00EF5E2B">
                              <w:rPr>
                                <w:spacing w:val="1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spacing w:val="-2"/>
                                <w:w w:val="105"/>
                                <w:sz w:val="11"/>
                                <w:lang w:val="ru-RU"/>
                              </w:rPr>
                              <w:t>тарифа</w:t>
                            </w:r>
                            <w:r w:rsidRPr="00EF5E2B">
                              <w:rPr>
                                <w:spacing w:val="-4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spacing w:val="-2"/>
                                <w:w w:val="105"/>
                                <w:sz w:val="11"/>
                                <w:lang w:val="ru-RU"/>
                              </w:rPr>
                              <w:t>с</w:t>
                            </w:r>
                            <w:r w:rsidRPr="00EF5E2B">
                              <w:rPr>
                                <w:spacing w:val="-4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spacing w:val="-2"/>
                                <w:w w:val="105"/>
                                <w:sz w:val="11"/>
                                <w:lang w:val="ru-RU"/>
                              </w:rPr>
                              <w:t>учетом</w:t>
                            </w:r>
                          </w:p>
                          <w:p w14:paraId="36DE0133" w14:textId="77777777" w:rsidR="00EF5E2B" w:rsidRPr="00EF5E2B" w:rsidRDefault="00EF5E2B">
                            <w:pPr>
                              <w:spacing w:line="126" w:lineRule="exact"/>
                              <w:ind w:left="261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скидки</w:t>
                            </w:r>
                          </w:p>
                          <w:p w14:paraId="7DE0D9B7" w14:textId="77777777" w:rsidR="00EF5E2B" w:rsidRPr="00EF5E2B" w:rsidRDefault="00EF5E2B">
                            <w:pPr>
                              <w:spacing w:before="22" w:line="283" w:lineRule="auto"/>
                              <w:ind w:left="69" w:right="61"/>
                              <w:jc w:val="center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spacing w:val="-2"/>
                                <w:w w:val="105"/>
                                <w:sz w:val="11"/>
                                <w:lang w:val="ru-RU"/>
                              </w:rPr>
                              <w:t>(надбавки) (%)</w:t>
                            </w:r>
                            <w:r w:rsidRPr="00EF5E2B">
                              <w:rPr>
                                <w:spacing w:val="-26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spacing w:val="-1"/>
                                <w:w w:val="105"/>
                                <w:sz w:val="11"/>
                                <w:lang w:val="ru-RU"/>
                              </w:rPr>
                              <w:t xml:space="preserve">(заполняется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с</w:t>
                            </w:r>
                            <w:r w:rsidRPr="00EF5E2B">
                              <w:rPr>
                                <w:spacing w:val="-26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тремя</w:t>
                            </w:r>
                          </w:p>
                          <w:p w14:paraId="360D39AB" w14:textId="77777777" w:rsidR="00EF5E2B" w:rsidRPr="00EF5E2B" w:rsidRDefault="00EF5E2B">
                            <w:pPr>
                              <w:spacing w:line="283" w:lineRule="auto"/>
                              <w:ind w:left="69" w:right="60"/>
                              <w:jc w:val="center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десятичными</w:t>
                            </w:r>
                            <w:r w:rsidRPr="00EF5E2B">
                              <w:rPr>
                                <w:spacing w:val="1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spacing w:val="-2"/>
                                <w:w w:val="105"/>
                                <w:sz w:val="11"/>
                                <w:lang w:val="ru-RU"/>
                              </w:rPr>
                              <w:t>знаками после</w:t>
                            </w:r>
                            <w:r w:rsidRPr="00EF5E2B">
                              <w:rPr>
                                <w:spacing w:val="-26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запятой)</w:t>
                            </w:r>
                          </w:p>
                        </w:tc>
                        <w:tc>
                          <w:tcPr>
                            <w:tcW w:w="5190" w:type="dxa"/>
                            <w:gridSpan w:val="10"/>
                          </w:tcPr>
                          <w:p w14:paraId="346A1616" w14:textId="77777777" w:rsidR="00EF5E2B" w:rsidRPr="00EF5E2B" w:rsidRDefault="00EF5E2B">
                            <w:pPr>
                              <w:spacing w:before="30"/>
                              <w:ind w:left="1622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sz w:val="11"/>
                                <w:lang w:val="ru-RU"/>
                              </w:rPr>
                              <w:t>База</w:t>
                            </w:r>
                            <w:r w:rsidRPr="00EF5E2B">
                              <w:rPr>
                                <w:spacing w:val="8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sz w:val="11"/>
                                <w:lang w:val="ru-RU"/>
                              </w:rPr>
                              <w:t>для</w:t>
                            </w:r>
                            <w:r w:rsidRPr="00EF5E2B">
                              <w:rPr>
                                <w:spacing w:val="9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sz w:val="11"/>
                                <w:lang w:val="ru-RU"/>
                              </w:rPr>
                              <w:t>исчисления</w:t>
                            </w:r>
                            <w:r w:rsidRPr="00EF5E2B">
                              <w:rPr>
                                <w:spacing w:val="9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sz w:val="11"/>
                                <w:lang w:val="ru-RU"/>
                              </w:rPr>
                              <w:t>страховых</w:t>
                            </w:r>
                            <w:r w:rsidRPr="00EF5E2B">
                              <w:rPr>
                                <w:spacing w:val="6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sz w:val="11"/>
                                <w:lang w:val="ru-RU"/>
                              </w:rPr>
                              <w:t>взносов</w:t>
                            </w:r>
                          </w:p>
                        </w:tc>
                        <w:tc>
                          <w:tcPr>
                            <w:tcW w:w="2935" w:type="dxa"/>
                            <w:gridSpan w:val="6"/>
                          </w:tcPr>
                          <w:p w14:paraId="64DE0FF9" w14:textId="77777777" w:rsidR="00EF5E2B" w:rsidRDefault="00EF5E2B">
                            <w:pPr>
                              <w:spacing w:before="63"/>
                              <w:ind w:left="729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sz w:val="11"/>
                              </w:rPr>
                              <w:t>Исчислено</w:t>
                            </w:r>
                            <w:proofErr w:type="spellEnd"/>
                            <w:r>
                              <w:rPr>
                                <w:spacing w:val="12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1"/>
                              </w:rPr>
                              <w:t>страховых</w:t>
                            </w:r>
                            <w:proofErr w:type="spellEnd"/>
                            <w:r>
                              <w:rPr>
                                <w:spacing w:val="8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1"/>
                              </w:rPr>
                              <w:t>взносов</w:t>
                            </w:r>
                            <w:proofErr w:type="spellEnd"/>
                          </w:p>
                        </w:tc>
                      </w:tr>
                      <w:tr w:rsidR="00EF5E2B" w14:paraId="32AF87B5" w14:textId="77777777">
                        <w:trPr>
                          <w:trHeight w:val="210"/>
                        </w:trPr>
                        <w:tc>
                          <w:tcPr>
                            <w:tcW w:w="778" w:type="dxa"/>
                            <w:vMerge/>
                            <w:tcBorders>
                              <w:top w:val="nil"/>
                            </w:tcBorders>
                          </w:tcPr>
                          <w:p w14:paraId="46BA5316" w14:textId="77777777" w:rsidR="00EF5E2B" w:rsidRDefault="00EF5E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vMerge/>
                            <w:tcBorders>
                              <w:top w:val="nil"/>
                            </w:tcBorders>
                          </w:tcPr>
                          <w:p w14:paraId="75125106" w14:textId="77777777" w:rsidR="00EF5E2B" w:rsidRDefault="00EF5E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vMerge/>
                            <w:tcBorders>
                              <w:top w:val="nil"/>
                            </w:tcBorders>
                          </w:tcPr>
                          <w:p w14:paraId="5ABB51CF" w14:textId="77777777" w:rsidR="00EF5E2B" w:rsidRDefault="00EF5E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  <w:vMerge/>
                            <w:tcBorders>
                              <w:top w:val="nil"/>
                            </w:tcBorders>
                          </w:tcPr>
                          <w:p w14:paraId="5F3E4B23" w14:textId="77777777" w:rsidR="00EF5E2B" w:rsidRDefault="00EF5E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vMerge/>
                            <w:tcBorders>
                              <w:top w:val="nil"/>
                            </w:tcBorders>
                          </w:tcPr>
                          <w:p w14:paraId="73D56EDB" w14:textId="77777777" w:rsidR="00EF5E2B" w:rsidRDefault="00EF5E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vMerge/>
                            <w:tcBorders>
                              <w:top w:val="nil"/>
                            </w:tcBorders>
                          </w:tcPr>
                          <w:p w14:paraId="5E0AAC09" w14:textId="77777777" w:rsidR="00EF5E2B" w:rsidRDefault="00EF5E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vMerge/>
                            <w:tcBorders>
                              <w:top w:val="nil"/>
                            </w:tcBorders>
                          </w:tcPr>
                          <w:p w14:paraId="5A76C570" w14:textId="77777777" w:rsidR="00EF5E2B" w:rsidRDefault="00EF5E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71" w:type="dxa"/>
                            <w:vMerge/>
                            <w:tcBorders>
                              <w:top w:val="nil"/>
                            </w:tcBorders>
                          </w:tcPr>
                          <w:p w14:paraId="1981304F" w14:textId="77777777" w:rsidR="00EF5E2B" w:rsidRDefault="00EF5E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gridSpan w:val="2"/>
                            <w:vMerge w:val="restart"/>
                          </w:tcPr>
                          <w:p w14:paraId="0C26F948" w14:textId="77777777" w:rsidR="00EF5E2B" w:rsidRDefault="00EF5E2B">
                            <w:pPr>
                              <w:spacing w:before="2"/>
                              <w:rPr>
                                <w:sz w:val="16"/>
                              </w:rPr>
                            </w:pPr>
                          </w:p>
                          <w:p w14:paraId="4E35E392" w14:textId="77777777" w:rsidR="00EF5E2B" w:rsidRDefault="00EF5E2B">
                            <w:pPr>
                              <w:spacing w:line="283" w:lineRule="auto"/>
                              <w:ind w:left="312" w:hanging="300"/>
                              <w:rPr>
                                <w:sz w:val="11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 xml:space="preserve">С </w:t>
                            </w:r>
                            <w:proofErr w:type="spellStart"/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начала</w:t>
                            </w:r>
                            <w:proofErr w:type="spellEnd"/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расчетного</w:t>
                            </w:r>
                            <w:proofErr w:type="spellEnd"/>
                            <w:r>
                              <w:rPr>
                                <w:spacing w:val="-26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периода</w:t>
                            </w:r>
                            <w:proofErr w:type="spellEnd"/>
                          </w:p>
                        </w:tc>
                        <w:tc>
                          <w:tcPr>
                            <w:tcW w:w="1042" w:type="dxa"/>
                            <w:gridSpan w:val="2"/>
                            <w:vMerge w:val="restart"/>
                          </w:tcPr>
                          <w:p w14:paraId="04683C86" w14:textId="77777777" w:rsidR="00EF5E2B" w:rsidRDefault="00EF5E2B">
                            <w:pPr>
                              <w:spacing w:before="2"/>
                              <w:rPr>
                                <w:sz w:val="16"/>
                              </w:rPr>
                            </w:pPr>
                          </w:p>
                          <w:p w14:paraId="2DE6840C" w14:textId="77777777" w:rsidR="00EF5E2B" w:rsidRDefault="00EF5E2B">
                            <w:pPr>
                              <w:spacing w:line="283" w:lineRule="auto"/>
                              <w:ind w:left="57" w:firstLine="211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начало</w:t>
                            </w:r>
                            <w:proofErr w:type="spellEnd"/>
                            <w:r>
                              <w:rPr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1"/>
                              </w:rPr>
                              <w:t>отчетного</w:t>
                            </w:r>
                            <w:proofErr w:type="spellEnd"/>
                            <w:r>
                              <w:rPr>
                                <w:spacing w:val="9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1"/>
                              </w:rPr>
                              <w:t>периода</w:t>
                            </w:r>
                            <w:proofErr w:type="spellEnd"/>
                          </w:p>
                        </w:tc>
                        <w:tc>
                          <w:tcPr>
                            <w:tcW w:w="3116" w:type="dxa"/>
                            <w:gridSpan w:val="6"/>
                          </w:tcPr>
                          <w:p w14:paraId="7F649001" w14:textId="77777777" w:rsidR="00EF5E2B" w:rsidRPr="00EF5E2B" w:rsidRDefault="00EF5E2B">
                            <w:pPr>
                              <w:spacing w:before="30"/>
                              <w:ind w:left="191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spacing w:val="-1"/>
                                <w:w w:val="105"/>
                                <w:sz w:val="11"/>
                                <w:lang w:val="ru-RU"/>
                              </w:rPr>
                              <w:t>в</w:t>
                            </w:r>
                            <w:r w:rsidRPr="00EF5E2B">
                              <w:rPr>
                                <w:spacing w:val="-6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spacing w:val="-1"/>
                                <w:w w:val="105"/>
                                <w:sz w:val="11"/>
                                <w:lang w:val="ru-RU"/>
                              </w:rPr>
                              <w:t>том</w:t>
                            </w:r>
                            <w:r w:rsidRPr="00EF5E2B">
                              <w:rPr>
                                <w:spacing w:val="-5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spacing w:val="-1"/>
                                <w:w w:val="105"/>
                                <w:sz w:val="11"/>
                                <w:lang w:val="ru-RU"/>
                              </w:rPr>
                              <w:t>числе</w:t>
                            </w:r>
                            <w:r w:rsidRPr="00EF5E2B">
                              <w:rPr>
                                <w:spacing w:val="-4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spacing w:val="-1"/>
                                <w:w w:val="105"/>
                                <w:sz w:val="11"/>
                                <w:lang w:val="ru-RU"/>
                              </w:rPr>
                              <w:t>за</w:t>
                            </w:r>
                            <w:r w:rsidRPr="00EF5E2B">
                              <w:rPr>
                                <w:spacing w:val="-5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spacing w:val="-1"/>
                                <w:w w:val="105"/>
                                <w:sz w:val="11"/>
                                <w:lang w:val="ru-RU"/>
                              </w:rPr>
                              <w:t>последние</w:t>
                            </w:r>
                            <w:r w:rsidRPr="00EF5E2B">
                              <w:rPr>
                                <w:spacing w:val="-4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три</w:t>
                            </w:r>
                            <w:r w:rsidRPr="00EF5E2B">
                              <w:rPr>
                                <w:spacing w:val="-6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месяца</w:t>
                            </w:r>
                            <w:r w:rsidRPr="00EF5E2B">
                              <w:rPr>
                                <w:spacing w:val="-4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отчетного</w:t>
                            </w:r>
                            <w:r w:rsidRPr="00EF5E2B">
                              <w:rPr>
                                <w:spacing w:val="-4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периода</w:t>
                            </w:r>
                          </w:p>
                        </w:tc>
                        <w:tc>
                          <w:tcPr>
                            <w:tcW w:w="599" w:type="dxa"/>
                            <w:vMerge w:val="restart"/>
                          </w:tcPr>
                          <w:p w14:paraId="4FF579C9" w14:textId="77777777" w:rsidR="00EF5E2B" w:rsidRPr="00EF5E2B" w:rsidRDefault="00EF5E2B">
                            <w:pPr>
                              <w:rPr>
                                <w:sz w:val="12"/>
                                <w:lang w:val="ru-RU"/>
                              </w:rPr>
                            </w:pPr>
                          </w:p>
                          <w:p w14:paraId="174E04F0" w14:textId="77777777" w:rsidR="00EF5E2B" w:rsidRPr="00EF5E2B" w:rsidRDefault="00EF5E2B">
                            <w:pPr>
                              <w:rPr>
                                <w:sz w:val="12"/>
                                <w:lang w:val="ru-RU"/>
                              </w:rPr>
                            </w:pPr>
                          </w:p>
                          <w:p w14:paraId="27203AC3" w14:textId="77777777" w:rsidR="00EF5E2B" w:rsidRPr="00EF5E2B" w:rsidRDefault="00EF5E2B">
                            <w:pPr>
                              <w:rPr>
                                <w:sz w:val="12"/>
                                <w:lang w:val="ru-RU"/>
                              </w:rPr>
                            </w:pPr>
                          </w:p>
                          <w:p w14:paraId="1A7B20EF" w14:textId="77777777" w:rsidR="00EF5E2B" w:rsidRPr="00EF5E2B" w:rsidRDefault="00EF5E2B">
                            <w:pPr>
                              <w:spacing w:before="2"/>
                              <w:rPr>
                                <w:sz w:val="14"/>
                                <w:lang w:val="ru-RU"/>
                              </w:rPr>
                            </w:pPr>
                          </w:p>
                          <w:p w14:paraId="00AB3F5A" w14:textId="77777777" w:rsidR="00EF5E2B" w:rsidRPr="00EF5E2B" w:rsidRDefault="00EF5E2B">
                            <w:pPr>
                              <w:spacing w:line="283" w:lineRule="auto"/>
                              <w:ind w:left="126" w:right="101" w:hanging="17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spacing w:val="-3"/>
                                <w:w w:val="105"/>
                                <w:sz w:val="11"/>
                                <w:lang w:val="ru-RU"/>
                              </w:rPr>
                              <w:t>Всего с</w:t>
                            </w:r>
                            <w:r w:rsidRPr="00EF5E2B">
                              <w:rPr>
                                <w:spacing w:val="-26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начала</w:t>
                            </w:r>
                          </w:p>
                          <w:p w14:paraId="44AA20F5" w14:textId="77777777" w:rsidR="00EF5E2B" w:rsidRPr="00EF5E2B" w:rsidRDefault="00EF5E2B">
                            <w:pPr>
                              <w:spacing w:line="283" w:lineRule="auto"/>
                              <w:ind w:left="90" w:hanging="72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sz w:val="11"/>
                                <w:lang w:val="ru-RU"/>
                              </w:rPr>
                              <w:t>расчетного</w:t>
                            </w:r>
                            <w:r w:rsidRPr="00EF5E2B">
                              <w:rPr>
                                <w:spacing w:val="-2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периода</w:t>
                            </w:r>
                          </w:p>
                        </w:tc>
                        <w:tc>
                          <w:tcPr>
                            <w:tcW w:w="606" w:type="dxa"/>
                            <w:vMerge w:val="restart"/>
                          </w:tcPr>
                          <w:p w14:paraId="4DBF38DC" w14:textId="77777777" w:rsidR="00EF5E2B" w:rsidRPr="00EF5E2B" w:rsidRDefault="00EF5E2B">
                            <w:pPr>
                              <w:rPr>
                                <w:sz w:val="12"/>
                                <w:lang w:val="ru-RU"/>
                              </w:rPr>
                            </w:pPr>
                          </w:p>
                          <w:p w14:paraId="3BF53DC4" w14:textId="77777777" w:rsidR="00EF5E2B" w:rsidRPr="00EF5E2B" w:rsidRDefault="00EF5E2B">
                            <w:pPr>
                              <w:rPr>
                                <w:sz w:val="12"/>
                                <w:lang w:val="ru-RU"/>
                              </w:rPr>
                            </w:pPr>
                          </w:p>
                          <w:p w14:paraId="4A4F6CFB" w14:textId="77777777" w:rsidR="00EF5E2B" w:rsidRPr="00EF5E2B" w:rsidRDefault="00EF5E2B">
                            <w:pPr>
                              <w:rPr>
                                <w:sz w:val="12"/>
                                <w:lang w:val="ru-RU"/>
                              </w:rPr>
                            </w:pPr>
                          </w:p>
                          <w:p w14:paraId="6414BEC9" w14:textId="77777777" w:rsidR="00EF5E2B" w:rsidRPr="00EF5E2B" w:rsidRDefault="00EF5E2B">
                            <w:pPr>
                              <w:rPr>
                                <w:sz w:val="12"/>
                                <w:lang w:val="ru-RU"/>
                              </w:rPr>
                            </w:pPr>
                          </w:p>
                          <w:p w14:paraId="0AE80A8D" w14:textId="77777777" w:rsidR="00EF5E2B" w:rsidRDefault="00EF5E2B">
                            <w:pPr>
                              <w:spacing w:before="99" w:line="283" w:lineRule="auto"/>
                              <w:ind w:left="50" w:right="47" w:hanging="3"/>
                              <w:jc w:val="both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>На</w:t>
                            </w:r>
                            <w:proofErr w:type="spellEnd"/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>начало</w:t>
                            </w:r>
                            <w:proofErr w:type="spellEnd"/>
                            <w:r>
                              <w:rPr>
                                <w:spacing w:val="-26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1"/>
                              </w:rPr>
                              <w:t>отчетного</w:t>
                            </w:r>
                            <w:proofErr w:type="spellEnd"/>
                            <w:r>
                              <w:rPr>
                                <w:spacing w:val="-26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периода</w:t>
                            </w:r>
                            <w:proofErr w:type="spellEnd"/>
                          </w:p>
                        </w:tc>
                        <w:tc>
                          <w:tcPr>
                            <w:tcW w:w="696" w:type="dxa"/>
                            <w:vMerge w:val="restart"/>
                          </w:tcPr>
                          <w:p w14:paraId="02E97B6C" w14:textId="77777777" w:rsidR="00EF5E2B" w:rsidRPr="00EF5E2B" w:rsidRDefault="00EF5E2B">
                            <w:pPr>
                              <w:rPr>
                                <w:sz w:val="12"/>
                                <w:lang w:val="ru-RU"/>
                              </w:rPr>
                            </w:pPr>
                          </w:p>
                          <w:p w14:paraId="52309A8D" w14:textId="77777777" w:rsidR="00EF5E2B" w:rsidRPr="00EF5E2B" w:rsidRDefault="00EF5E2B">
                            <w:pPr>
                              <w:rPr>
                                <w:sz w:val="12"/>
                                <w:lang w:val="ru-RU"/>
                              </w:rPr>
                            </w:pPr>
                          </w:p>
                          <w:p w14:paraId="2DA5F588" w14:textId="77777777" w:rsidR="00EF5E2B" w:rsidRPr="00EF5E2B" w:rsidRDefault="00EF5E2B">
                            <w:pPr>
                              <w:rPr>
                                <w:sz w:val="12"/>
                                <w:lang w:val="ru-RU"/>
                              </w:rPr>
                            </w:pPr>
                          </w:p>
                          <w:p w14:paraId="52C938DF" w14:textId="77777777" w:rsidR="00EF5E2B" w:rsidRPr="00EF5E2B" w:rsidRDefault="00EF5E2B">
                            <w:pPr>
                              <w:spacing w:before="89" w:line="283" w:lineRule="auto"/>
                              <w:ind w:left="69" w:right="72"/>
                              <w:jc w:val="center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Всего за</w:t>
                            </w:r>
                            <w:r w:rsidRPr="00EF5E2B">
                              <w:rPr>
                                <w:spacing w:val="1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последние</w:t>
                            </w:r>
                            <w:r w:rsidRPr="00EF5E2B">
                              <w:rPr>
                                <w:spacing w:val="-26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spacing w:val="-2"/>
                                <w:w w:val="105"/>
                                <w:sz w:val="11"/>
                                <w:lang w:val="ru-RU"/>
                              </w:rPr>
                              <w:t>три месяца</w:t>
                            </w:r>
                            <w:r w:rsidRPr="00EF5E2B">
                              <w:rPr>
                                <w:spacing w:val="-26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отчетного</w:t>
                            </w:r>
                            <w:r w:rsidRPr="00EF5E2B">
                              <w:rPr>
                                <w:spacing w:val="1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периода</w:t>
                            </w:r>
                          </w:p>
                        </w:tc>
                        <w:tc>
                          <w:tcPr>
                            <w:tcW w:w="1034" w:type="dxa"/>
                            <w:gridSpan w:val="3"/>
                            <w:vMerge w:val="restart"/>
                          </w:tcPr>
                          <w:p w14:paraId="0C97B462" w14:textId="77777777" w:rsidR="00EF5E2B" w:rsidRPr="00EF5E2B" w:rsidRDefault="00EF5E2B">
                            <w:pPr>
                              <w:spacing w:before="37" w:line="283" w:lineRule="auto"/>
                              <w:ind w:left="153" w:right="160" w:hanging="2"/>
                              <w:jc w:val="center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в том числе за</w:t>
                            </w:r>
                            <w:r w:rsidRPr="00EF5E2B">
                              <w:rPr>
                                <w:spacing w:val="-26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spacing w:val="-2"/>
                                <w:w w:val="105"/>
                                <w:sz w:val="11"/>
                                <w:lang w:val="ru-RU"/>
                              </w:rPr>
                              <w:t>последние</w:t>
                            </w:r>
                            <w:r w:rsidRPr="00EF5E2B">
                              <w:rPr>
                                <w:spacing w:val="-5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spacing w:val="-2"/>
                                <w:w w:val="105"/>
                                <w:sz w:val="11"/>
                                <w:lang w:val="ru-RU"/>
                              </w:rPr>
                              <w:t>три</w:t>
                            </w:r>
                          </w:p>
                          <w:p w14:paraId="32EFC043" w14:textId="77777777" w:rsidR="00EF5E2B" w:rsidRDefault="00EF5E2B">
                            <w:pPr>
                              <w:spacing w:line="283" w:lineRule="auto"/>
                              <w:ind w:left="76" w:right="85"/>
                              <w:jc w:val="center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месяца</w:t>
                            </w:r>
                            <w:proofErr w:type="spellEnd"/>
                            <w:r>
                              <w:rPr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w w:val="105"/>
                                <w:sz w:val="11"/>
                              </w:rPr>
                              <w:t>отчетного</w:t>
                            </w:r>
                            <w:proofErr w:type="spellEnd"/>
                            <w:r>
                              <w:rPr>
                                <w:spacing w:val="-26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периода</w:t>
                            </w:r>
                            <w:proofErr w:type="spellEnd"/>
                          </w:p>
                        </w:tc>
                      </w:tr>
                      <w:tr w:rsidR="00EF5E2B" w14:paraId="2AC480FC" w14:textId="77777777">
                        <w:trPr>
                          <w:trHeight w:val="440"/>
                        </w:trPr>
                        <w:tc>
                          <w:tcPr>
                            <w:tcW w:w="778" w:type="dxa"/>
                            <w:vMerge/>
                            <w:tcBorders>
                              <w:top w:val="nil"/>
                            </w:tcBorders>
                          </w:tcPr>
                          <w:p w14:paraId="12F5FB88" w14:textId="77777777" w:rsidR="00EF5E2B" w:rsidRDefault="00EF5E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vMerge/>
                            <w:tcBorders>
                              <w:top w:val="nil"/>
                            </w:tcBorders>
                          </w:tcPr>
                          <w:p w14:paraId="01BF3C8B" w14:textId="77777777" w:rsidR="00EF5E2B" w:rsidRDefault="00EF5E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vMerge/>
                            <w:tcBorders>
                              <w:top w:val="nil"/>
                            </w:tcBorders>
                          </w:tcPr>
                          <w:p w14:paraId="20825373" w14:textId="77777777" w:rsidR="00EF5E2B" w:rsidRDefault="00EF5E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  <w:vMerge/>
                            <w:tcBorders>
                              <w:top w:val="nil"/>
                            </w:tcBorders>
                          </w:tcPr>
                          <w:p w14:paraId="42C82A09" w14:textId="77777777" w:rsidR="00EF5E2B" w:rsidRDefault="00EF5E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vMerge/>
                            <w:tcBorders>
                              <w:top w:val="nil"/>
                            </w:tcBorders>
                          </w:tcPr>
                          <w:p w14:paraId="14018226" w14:textId="77777777" w:rsidR="00EF5E2B" w:rsidRDefault="00EF5E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vMerge/>
                            <w:tcBorders>
                              <w:top w:val="nil"/>
                            </w:tcBorders>
                          </w:tcPr>
                          <w:p w14:paraId="18EAAE58" w14:textId="77777777" w:rsidR="00EF5E2B" w:rsidRDefault="00EF5E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vMerge/>
                            <w:tcBorders>
                              <w:top w:val="nil"/>
                            </w:tcBorders>
                          </w:tcPr>
                          <w:p w14:paraId="7E2F24D5" w14:textId="77777777" w:rsidR="00EF5E2B" w:rsidRDefault="00EF5E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71" w:type="dxa"/>
                            <w:vMerge/>
                            <w:tcBorders>
                              <w:top w:val="nil"/>
                            </w:tcBorders>
                          </w:tcPr>
                          <w:p w14:paraId="71A4E86D" w14:textId="77777777" w:rsidR="00EF5E2B" w:rsidRDefault="00EF5E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5E7590E9" w14:textId="77777777" w:rsidR="00EF5E2B" w:rsidRDefault="00EF5E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5F452976" w14:textId="77777777" w:rsidR="00EF5E2B" w:rsidRDefault="00EF5E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gridSpan w:val="2"/>
                          </w:tcPr>
                          <w:p w14:paraId="7B548681" w14:textId="77777777" w:rsidR="00EF5E2B" w:rsidRDefault="00EF5E2B">
                            <w:pPr>
                              <w:spacing w:before="7"/>
                              <w:rPr>
                                <w:sz w:val="12"/>
                              </w:rPr>
                            </w:pPr>
                          </w:p>
                          <w:p w14:paraId="74B8FF9E" w14:textId="77777777" w:rsidR="00EF5E2B" w:rsidRDefault="00EF5E2B">
                            <w:pPr>
                              <w:ind w:left="328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месяц</w:t>
                            </w:r>
                            <w:proofErr w:type="spellEnd"/>
                          </w:p>
                        </w:tc>
                        <w:tc>
                          <w:tcPr>
                            <w:tcW w:w="1038" w:type="dxa"/>
                            <w:gridSpan w:val="2"/>
                          </w:tcPr>
                          <w:p w14:paraId="78333ADE" w14:textId="77777777" w:rsidR="00EF5E2B" w:rsidRDefault="00EF5E2B">
                            <w:pPr>
                              <w:spacing w:before="7"/>
                              <w:rPr>
                                <w:sz w:val="12"/>
                              </w:rPr>
                            </w:pPr>
                          </w:p>
                          <w:p w14:paraId="60665B32" w14:textId="77777777" w:rsidR="00EF5E2B" w:rsidRDefault="00EF5E2B">
                            <w:pPr>
                              <w:ind w:left="331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месяц</w:t>
                            </w:r>
                            <w:proofErr w:type="spellEnd"/>
                          </w:p>
                        </w:tc>
                        <w:tc>
                          <w:tcPr>
                            <w:tcW w:w="1044" w:type="dxa"/>
                            <w:gridSpan w:val="2"/>
                          </w:tcPr>
                          <w:p w14:paraId="51C57371" w14:textId="77777777" w:rsidR="00EF5E2B" w:rsidRDefault="00EF5E2B">
                            <w:pPr>
                              <w:spacing w:before="7"/>
                              <w:rPr>
                                <w:sz w:val="12"/>
                              </w:rPr>
                            </w:pPr>
                          </w:p>
                          <w:p w14:paraId="1EEA8D92" w14:textId="77777777" w:rsidR="00EF5E2B" w:rsidRDefault="00EF5E2B">
                            <w:pPr>
                              <w:ind w:left="33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3</w:t>
                            </w:r>
                            <w:r>
                              <w:rPr>
                                <w:spacing w:val="-3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месяц</w:t>
                            </w:r>
                            <w:proofErr w:type="spellEnd"/>
                          </w:p>
                        </w:tc>
                        <w:tc>
                          <w:tcPr>
                            <w:tcW w:w="599" w:type="dxa"/>
                            <w:vMerge/>
                            <w:tcBorders>
                              <w:top w:val="nil"/>
                            </w:tcBorders>
                          </w:tcPr>
                          <w:p w14:paraId="2745D383" w14:textId="77777777" w:rsidR="00EF5E2B" w:rsidRDefault="00EF5E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vMerge/>
                            <w:tcBorders>
                              <w:top w:val="nil"/>
                            </w:tcBorders>
                          </w:tcPr>
                          <w:p w14:paraId="3CD00848" w14:textId="77777777" w:rsidR="00EF5E2B" w:rsidRDefault="00EF5E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vMerge/>
                            <w:tcBorders>
                              <w:top w:val="nil"/>
                            </w:tcBorders>
                          </w:tcPr>
                          <w:p w14:paraId="13DA74C5" w14:textId="77777777" w:rsidR="00EF5E2B" w:rsidRDefault="00EF5E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gridSpan w:val="3"/>
                            <w:vMerge/>
                            <w:tcBorders>
                              <w:top w:val="nil"/>
                            </w:tcBorders>
                          </w:tcPr>
                          <w:p w14:paraId="3EBE6F66" w14:textId="77777777" w:rsidR="00EF5E2B" w:rsidRDefault="00EF5E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EF5E2B" w14:paraId="164599ED" w14:textId="77777777">
                        <w:trPr>
                          <w:trHeight w:val="1060"/>
                        </w:trPr>
                        <w:tc>
                          <w:tcPr>
                            <w:tcW w:w="778" w:type="dxa"/>
                            <w:vMerge/>
                            <w:tcBorders>
                              <w:top w:val="nil"/>
                            </w:tcBorders>
                          </w:tcPr>
                          <w:p w14:paraId="4F9510B9" w14:textId="77777777" w:rsidR="00EF5E2B" w:rsidRDefault="00EF5E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vMerge/>
                            <w:tcBorders>
                              <w:top w:val="nil"/>
                            </w:tcBorders>
                          </w:tcPr>
                          <w:p w14:paraId="24AF667F" w14:textId="77777777" w:rsidR="00EF5E2B" w:rsidRDefault="00EF5E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  <w:vMerge/>
                            <w:tcBorders>
                              <w:top w:val="nil"/>
                            </w:tcBorders>
                          </w:tcPr>
                          <w:p w14:paraId="77FBCF14" w14:textId="77777777" w:rsidR="00EF5E2B" w:rsidRDefault="00EF5E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  <w:vMerge/>
                            <w:tcBorders>
                              <w:top w:val="nil"/>
                            </w:tcBorders>
                          </w:tcPr>
                          <w:p w14:paraId="12443445" w14:textId="77777777" w:rsidR="00EF5E2B" w:rsidRDefault="00EF5E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vMerge/>
                            <w:tcBorders>
                              <w:top w:val="nil"/>
                            </w:tcBorders>
                          </w:tcPr>
                          <w:p w14:paraId="5D95F43C" w14:textId="77777777" w:rsidR="00EF5E2B" w:rsidRDefault="00EF5E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vMerge/>
                            <w:tcBorders>
                              <w:top w:val="nil"/>
                            </w:tcBorders>
                          </w:tcPr>
                          <w:p w14:paraId="5CC79256" w14:textId="77777777" w:rsidR="00EF5E2B" w:rsidRDefault="00EF5E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vMerge/>
                            <w:tcBorders>
                              <w:top w:val="nil"/>
                            </w:tcBorders>
                          </w:tcPr>
                          <w:p w14:paraId="6F45E6B3" w14:textId="77777777" w:rsidR="00EF5E2B" w:rsidRDefault="00EF5E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71" w:type="dxa"/>
                            <w:vMerge/>
                            <w:tcBorders>
                              <w:top w:val="nil"/>
                            </w:tcBorders>
                          </w:tcPr>
                          <w:p w14:paraId="67B04BB9" w14:textId="77777777" w:rsidR="00EF5E2B" w:rsidRDefault="00EF5E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155EB38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82DBC95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DA84FB5" w14:textId="77777777" w:rsidR="00EF5E2B" w:rsidRDefault="00EF5E2B">
                            <w:pPr>
                              <w:spacing w:before="7"/>
                              <w:rPr>
                                <w:sz w:val="15"/>
                              </w:rPr>
                            </w:pPr>
                          </w:p>
                          <w:p w14:paraId="1D06B9B5" w14:textId="77777777" w:rsidR="00EF5E2B" w:rsidRDefault="00EF5E2B">
                            <w:pPr>
                              <w:ind w:left="19"/>
                              <w:jc w:val="center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Всего</w:t>
                            </w:r>
                            <w:proofErr w:type="spellEnd"/>
                          </w:p>
                        </w:tc>
                        <w:tc>
                          <w:tcPr>
                            <w:tcW w:w="692" w:type="dxa"/>
                          </w:tcPr>
                          <w:p w14:paraId="260F1E43" w14:textId="77777777" w:rsidR="00EF5E2B" w:rsidRPr="00EF5E2B" w:rsidRDefault="00EF5E2B">
                            <w:pPr>
                              <w:spacing w:before="83" w:line="283" w:lineRule="auto"/>
                              <w:ind w:left="195" w:right="150" w:hanging="22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spacing w:val="-4"/>
                                <w:w w:val="105"/>
                                <w:sz w:val="11"/>
                                <w:lang w:val="ru-RU"/>
                              </w:rPr>
                              <w:t xml:space="preserve">из </w:t>
                            </w:r>
                            <w:r w:rsidRPr="00EF5E2B">
                              <w:rPr>
                                <w:spacing w:val="-3"/>
                                <w:w w:val="105"/>
                                <w:sz w:val="11"/>
                                <w:lang w:val="ru-RU"/>
                              </w:rPr>
                              <w:t>них:</w:t>
                            </w:r>
                            <w:r w:rsidRPr="00EF5E2B">
                              <w:rPr>
                                <w:spacing w:val="-26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сумма</w:t>
                            </w:r>
                          </w:p>
                          <w:p w14:paraId="2D08AB16" w14:textId="77777777" w:rsidR="00EF5E2B" w:rsidRPr="00EF5E2B" w:rsidRDefault="00EF5E2B">
                            <w:pPr>
                              <w:spacing w:line="283" w:lineRule="auto"/>
                              <w:ind w:left="183" w:right="111" w:hanging="56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spacing w:val="-3"/>
                                <w:w w:val="105"/>
                                <w:sz w:val="11"/>
                                <w:lang w:val="ru-RU"/>
                              </w:rPr>
                              <w:t xml:space="preserve">выплат </w:t>
                            </w:r>
                            <w:r w:rsidRPr="00EF5E2B">
                              <w:rPr>
                                <w:spacing w:val="-2"/>
                                <w:w w:val="105"/>
                                <w:sz w:val="11"/>
                                <w:lang w:val="ru-RU"/>
                              </w:rPr>
                              <w:t>в</w:t>
                            </w:r>
                            <w:r w:rsidRPr="00EF5E2B">
                              <w:rPr>
                                <w:spacing w:val="-26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пользу</w:t>
                            </w:r>
                          </w:p>
                          <w:p w14:paraId="40982E0E" w14:textId="77777777" w:rsidR="00EF5E2B" w:rsidRDefault="00EF5E2B">
                            <w:pPr>
                              <w:spacing w:line="283" w:lineRule="auto"/>
                              <w:ind w:left="89" w:hanging="53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sz w:val="11"/>
                              </w:rPr>
                              <w:t>работающих</w:t>
                            </w:r>
                            <w:proofErr w:type="spellEnd"/>
                            <w:r>
                              <w:rPr>
                                <w:spacing w:val="-2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инвалидов</w:t>
                            </w:r>
                            <w:proofErr w:type="spellEnd"/>
                          </w:p>
                        </w:tc>
                        <w:tc>
                          <w:tcPr>
                            <w:tcW w:w="346" w:type="dxa"/>
                          </w:tcPr>
                          <w:p w14:paraId="292B985E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08811A5B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5BDCBE1E" w14:textId="77777777" w:rsidR="00EF5E2B" w:rsidRDefault="00EF5E2B">
                            <w:pPr>
                              <w:spacing w:before="119"/>
                              <w:ind w:left="14" w:right="-15"/>
                              <w:jc w:val="center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Всего</w:t>
                            </w:r>
                            <w:proofErr w:type="spellEnd"/>
                          </w:p>
                        </w:tc>
                        <w:tc>
                          <w:tcPr>
                            <w:tcW w:w="696" w:type="dxa"/>
                          </w:tcPr>
                          <w:p w14:paraId="3E76736B" w14:textId="77777777" w:rsidR="00EF5E2B" w:rsidRPr="00EF5E2B" w:rsidRDefault="00EF5E2B">
                            <w:pPr>
                              <w:spacing w:before="83" w:line="283" w:lineRule="auto"/>
                              <w:ind w:left="194" w:right="155" w:hanging="22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spacing w:val="-4"/>
                                <w:w w:val="105"/>
                                <w:sz w:val="11"/>
                                <w:lang w:val="ru-RU"/>
                              </w:rPr>
                              <w:t xml:space="preserve">из </w:t>
                            </w:r>
                            <w:r w:rsidRPr="00EF5E2B">
                              <w:rPr>
                                <w:spacing w:val="-3"/>
                                <w:w w:val="105"/>
                                <w:sz w:val="11"/>
                                <w:lang w:val="ru-RU"/>
                              </w:rPr>
                              <w:t>них:</w:t>
                            </w:r>
                            <w:r w:rsidRPr="00EF5E2B">
                              <w:rPr>
                                <w:spacing w:val="-26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сумма</w:t>
                            </w:r>
                          </w:p>
                          <w:p w14:paraId="6136A6A3" w14:textId="77777777" w:rsidR="00EF5E2B" w:rsidRPr="00EF5E2B" w:rsidRDefault="00EF5E2B">
                            <w:pPr>
                              <w:spacing w:line="283" w:lineRule="auto"/>
                              <w:ind w:left="182" w:right="116" w:hanging="56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spacing w:val="-3"/>
                                <w:w w:val="105"/>
                                <w:sz w:val="11"/>
                                <w:lang w:val="ru-RU"/>
                              </w:rPr>
                              <w:t xml:space="preserve">выплат </w:t>
                            </w:r>
                            <w:r w:rsidRPr="00EF5E2B">
                              <w:rPr>
                                <w:spacing w:val="-2"/>
                                <w:w w:val="105"/>
                                <w:sz w:val="11"/>
                                <w:lang w:val="ru-RU"/>
                              </w:rPr>
                              <w:t>в</w:t>
                            </w:r>
                            <w:r w:rsidRPr="00EF5E2B">
                              <w:rPr>
                                <w:spacing w:val="-26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пользу</w:t>
                            </w:r>
                          </w:p>
                          <w:p w14:paraId="08A3A218" w14:textId="77777777" w:rsidR="00EF5E2B" w:rsidRDefault="00EF5E2B">
                            <w:pPr>
                              <w:spacing w:line="283" w:lineRule="auto"/>
                              <w:ind w:left="88" w:hanging="53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sz w:val="11"/>
                              </w:rPr>
                              <w:t>работающих</w:t>
                            </w:r>
                            <w:proofErr w:type="spellEnd"/>
                            <w:r>
                              <w:rPr>
                                <w:spacing w:val="-2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инвалидов</w:t>
                            </w:r>
                            <w:proofErr w:type="spellEnd"/>
                          </w:p>
                        </w:tc>
                        <w:tc>
                          <w:tcPr>
                            <w:tcW w:w="342" w:type="dxa"/>
                          </w:tcPr>
                          <w:p w14:paraId="088E3542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529DE3D7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0E3A9829" w14:textId="77777777" w:rsidR="00EF5E2B" w:rsidRDefault="00EF5E2B">
                            <w:pPr>
                              <w:spacing w:before="119"/>
                              <w:ind w:left="9" w:right="-15"/>
                              <w:jc w:val="center"/>
                              <w:rPr>
                                <w:sz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</w:rPr>
                              <w:t>Всего</w:t>
                            </w:r>
                            <w:proofErr w:type="spellEnd"/>
                          </w:p>
                        </w:tc>
                        <w:tc>
                          <w:tcPr>
                            <w:tcW w:w="692" w:type="dxa"/>
                          </w:tcPr>
                          <w:p w14:paraId="78EC0354" w14:textId="77777777" w:rsidR="00EF5E2B" w:rsidRPr="00EF5E2B" w:rsidRDefault="00EF5E2B">
                            <w:pPr>
                              <w:spacing w:before="83" w:line="283" w:lineRule="auto"/>
                              <w:ind w:left="192" w:right="153" w:hanging="22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spacing w:val="-4"/>
                                <w:w w:val="105"/>
                                <w:sz w:val="11"/>
                                <w:lang w:val="ru-RU"/>
                              </w:rPr>
                              <w:t xml:space="preserve">из </w:t>
                            </w:r>
                            <w:r w:rsidRPr="00EF5E2B">
                              <w:rPr>
                                <w:spacing w:val="-3"/>
                                <w:w w:val="105"/>
                                <w:sz w:val="11"/>
                                <w:lang w:val="ru-RU"/>
                              </w:rPr>
                              <w:t>них:</w:t>
                            </w:r>
                            <w:r w:rsidRPr="00EF5E2B">
                              <w:rPr>
                                <w:spacing w:val="-26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сумма</w:t>
                            </w:r>
                          </w:p>
                          <w:p w14:paraId="1148B4B0" w14:textId="77777777" w:rsidR="00EF5E2B" w:rsidRPr="00EF5E2B" w:rsidRDefault="00EF5E2B">
                            <w:pPr>
                              <w:spacing w:line="283" w:lineRule="auto"/>
                              <w:ind w:left="180" w:right="114" w:hanging="56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spacing w:val="-3"/>
                                <w:w w:val="105"/>
                                <w:sz w:val="11"/>
                                <w:lang w:val="ru-RU"/>
                              </w:rPr>
                              <w:t xml:space="preserve">выплат </w:t>
                            </w:r>
                            <w:r w:rsidRPr="00EF5E2B">
                              <w:rPr>
                                <w:spacing w:val="-2"/>
                                <w:w w:val="105"/>
                                <w:sz w:val="11"/>
                                <w:lang w:val="ru-RU"/>
                              </w:rPr>
                              <w:t>в</w:t>
                            </w:r>
                            <w:r w:rsidRPr="00EF5E2B">
                              <w:rPr>
                                <w:spacing w:val="-26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пользу</w:t>
                            </w:r>
                          </w:p>
                          <w:p w14:paraId="2D48917D" w14:textId="77777777" w:rsidR="00EF5E2B" w:rsidRDefault="00EF5E2B">
                            <w:pPr>
                              <w:spacing w:line="283" w:lineRule="auto"/>
                              <w:ind w:left="87" w:hanging="53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sz w:val="11"/>
                              </w:rPr>
                              <w:t>работающих</w:t>
                            </w:r>
                            <w:proofErr w:type="spellEnd"/>
                            <w:r>
                              <w:rPr>
                                <w:spacing w:val="-2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инвалидов</w:t>
                            </w:r>
                            <w:proofErr w:type="spellEnd"/>
                          </w:p>
                        </w:tc>
                        <w:tc>
                          <w:tcPr>
                            <w:tcW w:w="346" w:type="dxa"/>
                          </w:tcPr>
                          <w:p w14:paraId="5402422C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5B1830C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5FD673C" w14:textId="77777777" w:rsidR="00EF5E2B" w:rsidRDefault="00EF5E2B">
                            <w:pPr>
                              <w:spacing w:before="7"/>
                              <w:rPr>
                                <w:sz w:val="15"/>
                              </w:rPr>
                            </w:pPr>
                          </w:p>
                          <w:p w14:paraId="556E36A5" w14:textId="77777777" w:rsidR="00EF5E2B" w:rsidRDefault="00EF5E2B">
                            <w:pPr>
                              <w:ind w:left="19"/>
                              <w:jc w:val="center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Всего</w:t>
                            </w:r>
                            <w:proofErr w:type="spellEnd"/>
                          </w:p>
                        </w:tc>
                        <w:tc>
                          <w:tcPr>
                            <w:tcW w:w="692" w:type="dxa"/>
                          </w:tcPr>
                          <w:p w14:paraId="00334D95" w14:textId="77777777" w:rsidR="00EF5E2B" w:rsidRPr="00EF5E2B" w:rsidRDefault="00EF5E2B">
                            <w:pPr>
                              <w:spacing w:before="83" w:line="283" w:lineRule="auto"/>
                              <w:ind w:left="192" w:right="153" w:hanging="22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spacing w:val="-4"/>
                                <w:w w:val="105"/>
                                <w:sz w:val="11"/>
                                <w:lang w:val="ru-RU"/>
                              </w:rPr>
                              <w:t xml:space="preserve">из </w:t>
                            </w:r>
                            <w:r w:rsidRPr="00EF5E2B">
                              <w:rPr>
                                <w:spacing w:val="-3"/>
                                <w:w w:val="105"/>
                                <w:sz w:val="11"/>
                                <w:lang w:val="ru-RU"/>
                              </w:rPr>
                              <w:t>них:</w:t>
                            </w:r>
                            <w:r w:rsidRPr="00EF5E2B">
                              <w:rPr>
                                <w:spacing w:val="-26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сумма</w:t>
                            </w:r>
                          </w:p>
                          <w:p w14:paraId="4B340759" w14:textId="77777777" w:rsidR="00EF5E2B" w:rsidRPr="00EF5E2B" w:rsidRDefault="00EF5E2B">
                            <w:pPr>
                              <w:spacing w:line="283" w:lineRule="auto"/>
                              <w:ind w:left="180" w:right="114" w:hanging="56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spacing w:val="-3"/>
                                <w:w w:val="105"/>
                                <w:sz w:val="11"/>
                                <w:lang w:val="ru-RU"/>
                              </w:rPr>
                              <w:t xml:space="preserve">выплат </w:t>
                            </w:r>
                            <w:r w:rsidRPr="00EF5E2B">
                              <w:rPr>
                                <w:spacing w:val="-2"/>
                                <w:w w:val="105"/>
                                <w:sz w:val="11"/>
                                <w:lang w:val="ru-RU"/>
                              </w:rPr>
                              <w:t>в</w:t>
                            </w:r>
                            <w:r w:rsidRPr="00EF5E2B">
                              <w:rPr>
                                <w:spacing w:val="-26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пользу</w:t>
                            </w:r>
                          </w:p>
                          <w:p w14:paraId="260AC058" w14:textId="77777777" w:rsidR="00EF5E2B" w:rsidRDefault="00EF5E2B">
                            <w:pPr>
                              <w:spacing w:line="283" w:lineRule="auto"/>
                              <w:ind w:left="86" w:hanging="53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sz w:val="11"/>
                              </w:rPr>
                              <w:t>работающих</w:t>
                            </w:r>
                            <w:proofErr w:type="spellEnd"/>
                            <w:r>
                              <w:rPr>
                                <w:spacing w:val="-2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инвалидов</w:t>
                            </w:r>
                            <w:proofErr w:type="spellEnd"/>
                          </w:p>
                        </w:tc>
                        <w:tc>
                          <w:tcPr>
                            <w:tcW w:w="346" w:type="dxa"/>
                          </w:tcPr>
                          <w:p w14:paraId="0581BE1F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D67700B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4424C75" w14:textId="77777777" w:rsidR="00EF5E2B" w:rsidRDefault="00EF5E2B">
                            <w:pPr>
                              <w:spacing w:before="7"/>
                              <w:rPr>
                                <w:sz w:val="15"/>
                              </w:rPr>
                            </w:pPr>
                          </w:p>
                          <w:p w14:paraId="5E7C0503" w14:textId="77777777" w:rsidR="00EF5E2B" w:rsidRDefault="00EF5E2B">
                            <w:pPr>
                              <w:ind w:left="17"/>
                              <w:jc w:val="center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Всего</w:t>
                            </w:r>
                            <w:proofErr w:type="spellEnd"/>
                          </w:p>
                        </w:tc>
                        <w:tc>
                          <w:tcPr>
                            <w:tcW w:w="698" w:type="dxa"/>
                          </w:tcPr>
                          <w:p w14:paraId="56D91C21" w14:textId="77777777" w:rsidR="00EF5E2B" w:rsidRPr="00EF5E2B" w:rsidRDefault="00EF5E2B">
                            <w:pPr>
                              <w:spacing w:before="83" w:line="283" w:lineRule="auto"/>
                              <w:ind w:left="191" w:right="160" w:hanging="22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spacing w:val="-4"/>
                                <w:w w:val="105"/>
                                <w:sz w:val="11"/>
                                <w:lang w:val="ru-RU"/>
                              </w:rPr>
                              <w:t xml:space="preserve">из </w:t>
                            </w:r>
                            <w:r w:rsidRPr="00EF5E2B">
                              <w:rPr>
                                <w:spacing w:val="-3"/>
                                <w:w w:val="105"/>
                                <w:sz w:val="11"/>
                                <w:lang w:val="ru-RU"/>
                              </w:rPr>
                              <w:t>них:</w:t>
                            </w:r>
                            <w:r w:rsidRPr="00EF5E2B">
                              <w:rPr>
                                <w:spacing w:val="-26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сумма</w:t>
                            </w:r>
                          </w:p>
                          <w:p w14:paraId="6219083C" w14:textId="77777777" w:rsidR="00EF5E2B" w:rsidRPr="00EF5E2B" w:rsidRDefault="00EF5E2B">
                            <w:pPr>
                              <w:spacing w:line="283" w:lineRule="auto"/>
                              <w:ind w:left="179" w:right="121" w:hanging="56"/>
                              <w:rPr>
                                <w:sz w:val="11"/>
                                <w:lang w:val="ru-RU"/>
                              </w:rPr>
                            </w:pPr>
                            <w:r w:rsidRPr="00EF5E2B">
                              <w:rPr>
                                <w:spacing w:val="-3"/>
                                <w:w w:val="105"/>
                                <w:sz w:val="11"/>
                                <w:lang w:val="ru-RU"/>
                              </w:rPr>
                              <w:t xml:space="preserve">выплат </w:t>
                            </w:r>
                            <w:r w:rsidRPr="00EF5E2B">
                              <w:rPr>
                                <w:spacing w:val="-2"/>
                                <w:w w:val="105"/>
                                <w:sz w:val="11"/>
                                <w:lang w:val="ru-RU"/>
                              </w:rPr>
                              <w:t>в</w:t>
                            </w:r>
                            <w:r w:rsidRPr="00EF5E2B">
                              <w:rPr>
                                <w:spacing w:val="-26"/>
                                <w:w w:val="105"/>
                                <w:sz w:val="11"/>
                                <w:lang w:val="ru-RU"/>
                              </w:rPr>
                              <w:t xml:space="preserve"> </w:t>
                            </w:r>
                            <w:r w:rsidRPr="00EF5E2B">
                              <w:rPr>
                                <w:w w:val="105"/>
                                <w:sz w:val="11"/>
                                <w:lang w:val="ru-RU"/>
                              </w:rPr>
                              <w:t>пользу</w:t>
                            </w:r>
                          </w:p>
                          <w:p w14:paraId="755DD55D" w14:textId="77777777" w:rsidR="00EF5E2B" w:rsidRDefault="00EF5E2B">
                            <w:pPr>
                              <w:spacing w:line="283" w:lineRule="auto"/>
                              <w:ind w:left="85" w:hanging="53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sz w:val="11"/>
                              </w:rPr>
                              <w:t>работающих</w:t>
                            </w:r>
                            <w:proofErr w:type="spellEnd"/>
                            <w:r>
                              <w:rPr>
                                <w:spacing w:val="-2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инвалидов</w:t>
                            </w:r>
                            <w:proofErr w:type="spellEnd"/>
                          </w:p>
                        </w:tc>
                        <w:tc>
                          <w:tcPr>
                            <w:tcW w:w="599" w:type="dxa"/>
                            <w:vMerge/>
                            <w:tcBorders>
                              <w:top w:val="nil"/>
                            </w:tcBorders>
                          </w:tcPr>
                          <w:p w14:paraId="2BCF3C62" w14:textId="77777777" w:rsidR="00EF5E2B" w:rsidRDefault="00EF5E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vMerge/>
                            <w:tcBorders>
                              <w:top w:val="nil"/>
                            </w:tcBorders>
                          </w:tcPr>
                          <w:p w14:paraId="484C4F25" w14:textId="77777777" w:rsidR="00EF5E2B" w:rsidRDefault="00EF5E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  <w:vMerge/>
                            <w:tcBorders>
                              <w:top w:val="nil"/>
                            </w:tcBorders>
                          </w:tcPr>
                          <w:p w14:paraId="32852C96" w14:textId="77777777" w:rsidR="00EF5E2B" w:rsidRDefault="00EF5E2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14:paraId="3A0C50C8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583DDC7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EDFDBF5" w14:textId="77777777" w:rsidR="00EF5E2B" w:rsidRDefault="00EF5E2B">
                            <w:pPr>
                              <w:spacing w:before="105"/>
                              <w:ind w:right="4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1</w:t>
                            </w:r>
                          </w:p>
                          <w:p w14:paraId="5D06167A" w14:textId="77777777" w:rsidR="00EF5E2B" w:rsidRDefault="00EF5E2B">
                            <w:pPr>
                              <w:spacing w:before="22"/>
                              <w:ind w:right="6"/>
                              <w:jc w:val="center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месяц</w:t>
                            </w:r>
                            <w:proofErr w:type="spellEnd"/>
                          </w:p>
                        </w:tc>
                        <w:tc>
                          <w:tcPr>
                            <w:tcW w:w="346" w:type="dxa"/>
                          </w:tcPr>
                          <w:p w14:paraId="4D99234E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6EC5123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2F17179" w14:textId="77777777" w:rsidR="00EF5E2B" w:rsidRDefault="00EF5E2B">
                            <w:pPr>
                              <w:spacing w:before="105"/>
                              <w:ind w:right="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2</w:t>
                            </w:r>
                          </w:p>
                          <w:p w14:paraId="739B0CEA" w14:textId="77777777" w:rsidR="00EF5E2B" w:rsidRDefault="00EF5E2B">
                            <w:pPr>
                              <w:spacing w:before="22"/>
                              <w:ind w:right="2"/>
                              <w:jc w:val="center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месяц</w:t>
                            </w:r>
                            <w:proofErr w:type="spellEnd"/>
                          </w:p>
                        </w:tc>
                        <w:tc>
                          <w:tcPr>
                            <w:tcW w:w="346" w:type="dxa"/>
                          </w:tcPr>
                          <w:p w14:paraId="1E4B64AC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D61D11B" w14:textId="77777777" w:rsidR="00EF5E2B" w:rsidRDefault="00EF5E2B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C9FE29C" w14:textId="77777777" w:rsidR="00EF5E2B" w:rsidRDefault="00EF5E2B">
                            <w:pPr>
                              <w:spacing w:before="105"/>
                              <w:ind w:right="2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3</w:t>
                            </w:r>
                          </w:p>
                          <w:p w14:paraId="5CC5406E" w14:textId="77777777" w:rsidR="00EF5E2B" w:rsidRDefault="00EF5E2B">
                            <w:pPr>
                              <w:spacing w:before="22"/>
                              <w:ind w:right="3"/>
                              <w:jc w:val="center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месяц</w:t>
                            </w:r>
                            <w:proofErr w:type="spellEnd"/>
                          </w:p>
                        </w:tc>
                      </w:tr>
                      <w:tr w:rsidR="00EF5E2B" w14:paraId="31586E72" w14:textId="77777777">
                        <w:trPr>
                          <w:trHeight w:val="210"/>
                        </w:trPr>
                        <w:tc>
                          <w:tcPr>
                            <w:tcW w:w="778" w:type="dxa"/>
                          </w:tcPr>
                          <w:p w14:paraId="072EC409" w14:textId="77777777" w:rsidR="00EF5E2B" w:rsidRDefault="00EF5E2B">
                            <w:pPr>
                              <w:spacing w:before="63"/>
                              <w:ind w:left="32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 w14:paraId="282343D2" w14:textId="77777777" w:rsidR="00EF5E2B" w:rsidRDefault="00EF5E2B">
                            <w:pPr>
                              <w:spacing w:before="63"/>
                              <w:ind w:left="366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6BED8BC1" w14:textId="77777777" w:rsidR="00EF5E2B" w:rsidRDefault="00EF5E2B">
                            <w:pPr>
                              <w:spacing w:before="63"/>
                              <w:ind w:left="30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 w14:paraId="13175B5C" w14:textId="77777777" w:rsidR="00EF5E2B" w:rsidRDefault="00EF5E2B">
                            <w:pPr>
                              <w:spacing w:before="63"/>
                              <w:ind w:left="29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02188FCC" w14:textId="77777777" w:rsidR="00EF5E2B" w:rsidRDefault="00EF5E2B">
                            <w:pPr>
                              <w:spacing w:before="63"/>
                              <w:ind w:left="28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 w14:paraId="03514181" w14:textId="77777777" w:rsidR="00EF5E2B" w:rsidRDefault="00EF5E2B">
                            <w:pPr>
                              <w:spacing w:before="63"/>
                              <w:ind w:left="364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5F4AB4C6" w14:textId="77777777" w:rsidR="00EF5E2B" w:rsidRDefault="00EF5E2B">
                            <w:pPr>
                              <w:spacing w:before="63"/>
                              <w:ind w:left="2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14:paraId="500608A2" w14:textId="77777777" w:rsidR="00EF5E2B" w:rsidRDefault="00EF5E2B">
                            <w:pPr>
                              <w:spacing w:before="63"/>
                              <w:ind w:left="20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128618F4" w14:textId="77777777" w:rsidR="00EF5E2B" w:rsidRDefault="00EF5E2B">
                            <w:pPr>
                              <w:spacing w:before="63"/>
                              <w:ind w:left="19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2"/>
                                <w:sz w:val="1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3D7803E9" w14:textId="77777777" w:rsidR="00EF5E2B" w:rsidRDefault="00EF5E2B">
                            <w:pPr>
                              <w:spacing w:before="63"/>
                              <w:ind w:left="267" w:right="242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 w14:paraId="403ACF1F" w14:textId="77777777" w:rsidR="00EF5E2B" w:rsidRDefault="00EF5E2B">
                            <w:pPr>
                              <w:spacing w:before="63"/>
                              <w:ind w:left="24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96" w:type="dxa"/>
                          </w:tcPr>
                          <w:p w14:paraId="2B28AB0F" w14:textId="77777777" w:rsidR="00EF5E2B" w:rsidRDefault="00EF5E2B">
                            <w:pPr>
                              <w:spacing w:before="63"/>
                              <w:ind w:left="264" w:right="245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42" w:type="dxa"/>
                          </w:tcPr>
                          <w:p w14:paraId="52372D46" w14:textId="77777777" w:rsidR="00EF5E2B" w:rsidRDefault="00EF5E2B">
                            <w:pPr>
                              <w:spacing w:before="63"/>
                              <w:ind w:left="24" w:right="6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29D0B391" w14:textId="77777777" w:rsidR="00EF5E2B" w:rsidRDefault="00EF5E2B">
                            <w:pPr>
                              <w:spacing w:before="63"/>
                              <w:ind w:left="266" w:right="245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 w14:paraId="4685930C" w14:textId="77777777" w:rsidR="00EF5E2B" w:rsidRDefault="00EF5E2B">
                            <w:pPr>
                              <w:spacing w:before="63"/>
                              <w:ind w:left="21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0D67173E" w14:textId="77777777" w:rsidR="00EF5E2B" w:rsidRDefault="00EF5E2B">
                            <w:pPr>
                              <w:spacing w:before="63"/>
                              <w:ind w:left="264" w:right="245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 w14:paraId="46F35DDF" w14:textId="77777777" w:rsidR="00EF5E2B" w:rsidRDefault="00EF5E2B">
                            <w:pPr>
                              <w:spacing w:before="63"/>
                              <w:ind w:left="18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98" w:type="dxa"/>
                          </w:tcPr>
                          <w:p w14:paraId="0164FE45" w14:textId="77777777" w:rsidR="00EF5E2B" w:rsidRDefault="00EF5E2B">
                            <w:pPr>
                              <w:spacing w:before="63"/>
                              <w:ind w:left="266" w:right="255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99" w:type="dxa"/>
                          </w:tcPr>
                          <w:p w14:paraId="1A7B50C5" w14:textId="77777777" w:rsidR="00EF5E2B" w:rsidRDefault="00EF5E2B">
                            <w:pPr>
                              <w:spacing w:before="63"/>
                              <w:ind w:left="216" w:right="206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06" w:type="dxa"/>
                          </w:tcPr>
                          <w:p w14:paraId="07D655C9" w14:textId="77777777" w:rsidR="00EF5E2B" w:rsidRDefault="00EF5E2B">
                            <w:pPr>
                              <w:spacing w:before="63"/>
                              <w:ind w:left="222" w:right="20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96" w:type="dxa"/>
                          </w:tcPr>
                          <w:p w14:paraId="44A5B22F" w14:textId="77777777" w:rsidR="00EF5E2B" w:rsidRDefault="00EF5E2B">
                            <w:pPr>
                              <w:spacing w:before="63"/>
                              <w:ind w:left="259" w:right="250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42" w:type="dxa"/>
                          </w:tcPr>
                          <w:p w14:paraId="23B19313" w14:textId="77777777" w:rsidR="00EF5E2B" w:rsidRDefault="00EF5E2B">
                            <w:pPr>
                              <w:spacing w:before="63"/>
                              <w:ind w:left="107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 w14:paraId="6E640189" w14:textId="77777777" w:rsidR="00EF5E2B" w:rsidRDefault="00EF5E2B">
                            <w:pPr>
                              <w:spacing w:before="63"/>
                              <w:ind w:left="111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 w14:paraId="0D9BE979" w14:textId="77777777" w:rsidR="00EF5E2B" w:rsidRDefault="00EF5E2B">
                            <w:pPr>
                              <w:spacing w:before="63"/>
                              <w:ind w:left="110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24</w:t>
                            </w:r>
                          </w:p>
                        </w:tc>
                      </w:tr>
                      <w:tr w:rsidR="00EF5E2B" w14:paraId="4CA64969" w14:textId="77777777">
                        <w:trPr>
                          <w:trHeight w:val="330"/>
                        </w:trPr>
                        <w:tc>
                          <w:tcPr>
                            <w:tcW w:w="778" w:type="dxa"/>
                          </w:tcPr>
                          <w:p w14:paraId="2891DAB1" w14:textId="77777777" w:rsidR="00EF5E2B" w:rsidRDefault="00EF5E2B">
                            <w:pPr>
                              <w:spacing w:before="35"/>
                              <w:ind w:left="18"/>
                              <w:jc w:val="center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Всего</w:t>
                            </w:r>
                            <w:proofErr w:type="spellEnd"/>
                            <w:r>
                              <w:rPr>
                                <w:w w:val="105"/>
                                <w:sz w:val="11"/>
                              </w:rPr>
                              <w:t>,</w:t>
                            </w:r>
                          </w:p>
                          <w:p w14:paraId="7E7F7284" w14:textId="77777777" w:rsidR="00EF5E2B" w:rsidRDefault="00EF5E2B">
                            <w:pPr>
                              <w:spacing w:before="22"/>
                              <w:ind w:left="17"/>
                              <w:jc w:val="center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105"/>
                                <w:sz w:val="11"/>
                              </w:rPr>
                              <w:t>в</w:t>
                            </w:r>
                            <w:r>
                              <w:rPr>
                                <w:spacing w:val="-6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том</w:t>
                            </w:r>
                            <w:proofErr w:type="spellEnd"/>
                            <w:r>
                              <w:rPr>
                                <w:spacing w:val="-4"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1"/>
                              </w:rPr>
                              <w:t>числе</w:t>
                            </w:r>
                            <w:proofErr w:type="spellEnd"/>
                            <w:r>
                              <w:rPr>
                                <w:w w:val="105"/>
                                <w:sz w:val="1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 w14:paraId="7A593752" w14:textId="77777777" w:rsidR="00EF5E2B" w:rsidRDefault="00EF5E2B">
                            <w:pPr>
                              <w:spacing w:before="51"/>
                              <w:ind w:left="34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4"/>
                                <w:sz w:val="18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519" w:type="dxa"/>
                          </w:tcPr>
                          <w:p w14:paraId="4BAC5147" w14:textId="77777777" w:rsidR="00EF5E2B" w:rsidRDefault="00EF5E2B">
                            <w:pPr>
                              <w:spacing w:before="76"/>
                              <w:ind w:left="2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 w14:paraId="2CB700D0" w14:textId="77777777" w:rsidR="00EF5E2B" w:rsidRDefault="00EF5E2B">
                            <w:pPr>
                              <w:spacing w:before="76"/>
                              <w:ind w:left="2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864" w:type="dxa"/>
                          </w:tcPr>
                          <w:p w14:paraId="03A6F43F" w14:textId="77777777" w:rsidR="00EF5E2B" w:rsidRDefault="00EF5E2B">
                            <w:pPr>
                              <w:spacing w:before="76"/>
                              <w:ind w:left="27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 w14:paraId="36F4CFB5" w14:textId="77777777" w:rsidR="00EF5E2B" w:rsidRDefault="00EF5E2B">
                            <w:pPr>
                              <w:spacing w:before="76"/>
                              <w:ind w:left="360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68D11CC8" w14:textId="77777777" w:rsidR="00EF5E2B" w:rsidRDefault="00EF5E2B">
                            <w:pPr>
                              <w:spacing w:before="76"/>
                              <w:ind w:left="26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14:paraId="394A102E" w14:textId="77777777" w:rsidR="00EF5E2B" w:rsidRDefault="00EF5E2B">
                            <w:pPr>
                              <w:spacing w:before="76"/>
                              <w:ind w:left="19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695B8149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767BBFC8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04795BF0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 w14:paraId="3EC8B877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14:paraId="35598280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45F0371A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2B7EA8AE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3519D295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3AB080E3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</w:tcPr>
                          <w:p w14:paraId="204D4761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99" w:type="dxa"/>
                          </w:tcPr>
                          <w:p w14:paraId="4FB80F95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</w:tcPr>
                          <w:p w14:paraId="633A9B92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 w14:paraId="5A6F2513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14:paraId="74EE3F76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730591D8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37B8EE9A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EF5E2B" w14:paraId="3448693C" w14:textId="77777777">
                        <w:trPr>
                          <w:trHeight w:val="210"/>
                        </w:trPr>
                        <w:tc>
                          <w:tcPr>
                            <w:tcW w:w="778" w:type="dxa"/>
                          </w:tcPr>
                          <w:p w14:paraId="225B1537" w14:textId="77777777" w:rsidR="00EF5E2B" w:rsidRDefault="00EF5E2B">
                            <w:pPr>
                              <w:spacing w:before="63"/>
                              <w:ind w:left="33"/>
                              <w:jc w:val="center"/>
                              <w:rPr>
                                <w:sz w:val="11"/>
                              </w:rPr>
                            </w:pPr>
                            <w:proofErr w:type="spellStart"/>
                            <w:r>
                              <w:rPr>
                                <w:sz w:val="11"/>
                              </w:rPr>
                              <w:t>основной</w:t>
                            </w:r>
                            <w:proofErr w:type="spellEnd"/>
                            <w:r>
                              <w:rPr>
                                <w:spacing w:val="8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ВЭД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 w14:paraId="1B49B12E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</w:tcPr>
                          <w:p w14:paraId="751EEF26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</w:tcPr>
                          <w:p w14:paraId="3EC982E9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14:paraId="53AFF318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</w:tcPr>
                          <w:p w14:paraId="200DC061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</w:tcPr>
                          <w:p w14:paraId="4A9A08DA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71" w:type="dxa"/>
                          </w:tcPr>
                          <w:p w14:paraId="12527534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06715D9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0DBDE407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48E18AE1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 w14:paraId="0F99B3A3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14:paraId="168D2E5D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41385776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2980341E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365C2C1B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0914CD0C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</w:tcPr>
                          <w:p w14:paraId="7E0AF28A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99" w:type="dxa"/>
                          </w:tcPr>
                          <w:p w14:paraId="05078648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</w:tcPr>
                          <w:p w14:paraId="0CB72C3C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 w14:paraId="6A28B67D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14:paraId="36EDB832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58C02763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5EB3D6E8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EF5E2B" w14:paraId="6080505E" w14:textId="77777777">
                        <w:trPr>
                          <w:trHeight w:val="210"/>
                        </w:trPr>
                        <w:tc>
                          <w:tcPr>
                            <w:tcW w:w="778" w:type="dxa"/>
                          </w:tcPr>
                          <w:p w14:paraId="58F9EC4D" w14:textId="77777777" w:rsidR="00EF5E2B" w:rsidRDefault="00EF5E2B">
                            <w:pPr>
                              <w:spacing w:before="45" w:line="145" w:lineRule="exact"/>
                              <w:ind w:left="3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 w14:paraId="06EB2715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</w:tcPr>
                          <w:p w14:paraId="064713B2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</w:tcPr>
                          <w:p w14:paraId="6FCB3694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14:paraId="61F9BE54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</w:tcPr>
                          <w:p w14:paraId="45079261" w14:textId="77777777" w:rsidR="00EF5E2B" w:rsidRDefault="00EF5E2B">
                            <w:pPr>
                              <w:spacing w:before="16"/>
                              <w:ind w:left="360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4E87625D" w14:textId="77777777" w:rsidR="00EF5E2B" w:rsidRDefault="00EF5E2B">
                            <w:pPr>
                              <w:spacing w:before="16"/>
                              <w:ind w:left="26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14:paraId="3AD55C6F" w14:textId="77777777" w:rsidR="00EF5E2B" w:rsidRDefault="00EF5E2B">
                            <w:pPr>
                              <w:spacing w:before="16"/>
                              <w:ind w:left="19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2647CF37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2BE52FFF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126F1A43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 w14:paraId="4B4F40E6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14:paraId="3A79991D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65F3B40A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514EE0EA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5A173F75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48EA4C29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</w:tcPr>
                          <w:p w14:paraId="5F78A6DF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99" w:type="dxa"/>
                          </w:tcPr>
                          <w:p w14:paraId="32A69B05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</w:tcPr>
                          <w:p w14:paraId="3C95D8C5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 w14:paraId="5BA9E21E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14:paraId="1F548FF6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0A239BE6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13207DA1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EF5E2B" w14:paraId="2E207666" w14:textId="77777777">
                        <w:trPr>
                          <w:trHeight w:val="210"/>
                        </w:trPr>
                        <w:tc>
                          <w:tcPr>
                            <w:tcW w:w="778" w:type="dxa"/>
                          </w:tcPr>
                          <w:p w14:paraId="35981FE8" w14:textId="77777777" w:rsidR="00EF5E2B" w:rsidRDefault="00EF5E2B">
                            <w:pPr>
                              <w:spacing w:before="45" w:line="145" w:lineRule="exact"/>
                              <w:ind w:left="3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 w14:paraId="280CE77E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</w:tcPr>
                          <w:p w14:paraId="121988F2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</w:tcPr>
                          <w:p w14:paraId="78A759EB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14:paraId="47317A71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</w:tcPr>
                          <w:p w14:paraId="50331472" w14:textId="77777777" w:rsidR="00EF5E2B" w:rsidRDefault="00EF5E2B">
                            <w:pPr>
                              <w:spacing w:before="16"/>
                              <w:ind w:left="360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52A4399F" w14:textId="77777777" w:rsidR="00EF5E2B" w:rsidRDefault="00EF5E2B">
                            <w:pPr>
                              <w:spacing w:before="16"/>
                              <w:ind w:left="26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14:paraId="01436B4C" w14:textId="77777777" w:rsidR="00EF5E2B" w:rsidRDefault="00EF5E2B">
                            <w:pPr>
                              <w:spacing w:before="16"/>
                              <w:ind w:left="19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1277F09E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1E56A51C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7D08DBA0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 w14:paraId="57DE9760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14:paraId="1162250E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7D344221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58D9E718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3A836E58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5F2CEBA7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</w:tcPr>
                          <w:p w14:paraId="59593CA9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99" w:type="dxa"/>
                          </w:tcPr>
                          <w:p w14:paraId="4F78F4D0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</w:tcPr>
                          <w:p w14:paraId="6E54AC19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 w14:paraId="415B216F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14:paraId="601E7DF5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0CD309A8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172629DB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EF5E2B" w14:paraId="5484BE52" w14:textId="77777777">
                        <w:trPr>
                          <w:trHeight w:val="210"/>
                        </w:trPr>
                        <w:tc>
                          <w:tcPr>
                            <w:tcW w:w="778" w:type="dxa"/>
                          </w:tcPr>
                          <w:p w14:paraId="2E6AF79B" w14:textId="77777777" w:rsidR="00EF5E2B" w:rsidRDefault="00EF5E2B">
                            <w:pPr>
                              <w:spacing w:before="45" w:line="145" w:lineRule="exact"/>
                              <w:ind w:left="3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 w14:paraId="58A9B2E6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</w:tcPr>
                          <w:p w14:paraId="0141073D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</w:tcPr>
                          <w:p w14:paraId="36BF4EEE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14:paraId="6443DAE6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</w:tcPr>
                          <w:p w14:paraId="1A319814" w14:textId="77777777" w:rsidR="00EF5E2B" w:rsidRDefault="00EF5E2B">
                            <w:pPr>
                              <w:spacing w:before="16"/>
                              <w:ind w:left="360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7BA3E7AA" w14:textId="77777777" w:rsidR="00EF5E2B" w:rsidRDefault="00EF5E2B">
                            <w:pPr>
                              <w:spacing w:before="16"/>
                              <w:ind w:left="26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14:paraId="59FB71FF" w14:textId="77777777" w:rsidR="00EF5E2B" w:rsidRDefault="00EF5E2B">
                            <w:pPr>
                              <w:spacing w:before="16"/>
                              <w:ind w:left="19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1E512C9D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2B2948DF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69DD5193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 w14:paraId="6A8F67F1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14:paraId="1A9365D7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23B6A20E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3073A85C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600EB0E1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2EA49150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</w:tcPr>
                          <w:p w14:paraId="7A678147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99" w:type="dxa"/>
                          </w:tcPr>
                          <w:p w14:paraId="6FD76B1D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</w:tcPr>
                          <w:p w14:paraId="36352E26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 w14:paraId="31382FF6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14:paraId="5394C722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0DA84A3B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0C347BF9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EF5E2B" w14:paraId="661EE11C" w14:textId="77777777">
                        <w:trPr>
                          <w:trHeight w:val="210"/>
                        </w:trPr>
                        <w:tc>
                          <w:tcPr>
                            <w:tcW w:w="778" w:type="dxa"/>
                          </w:tcPr>
                          <w:p w14:paraId="038638D8" w14:textId="77777777" w:rsidR="00EF5E2B" w:rsidRDefault="00EF5E2B">
                            <w:pPr>
                              <w:spacing w:before="45" w:line="145" w:lineRule="exact"/>
                              <w:ind w:left="3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 w14:paraId="4F3F5CE8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</w:tcPr>
                          <w:p w14:paraId="4CDC1117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</w:tcPr>
                          <w:p w14:paraId="31886CE8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14:paraId="59C6DA0B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</w:tcPr>
                          <w:p w14:paraId="3CA7C910" w14:textId="77777777" w:rsidR="00EF5E2B" w:rsidRDefault="00EF5E2B">
                            <w:pPr>
                              <w:spacing w:before="16"/>
                              <w:ind w:left="360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0BD94854" w14:textId="77777777" w:rsidR="00EF5E2B" w:rsidRDefault="00EF5E2B">
                            <w:pPr>
                              <w:spacing w:before="16"/>
                              <w:ind w:left="26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14:paraId="29B86601" w14:textId="77777777" w:rsidR="00EF5E2B" w:rsidRDefault="00EF5E2B">
                            <w:pPr>
                              <w:spacing w:before="16"/>
                              <w:ind w:left="19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222E03A4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5A4E64CC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0C7DC51F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 w14:paraId="4FFFF606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14:paraId="298E3420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4F727156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7472D58B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74772583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19E701B6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</w:tcPr>
                          <w:p w14:paraId="4E3964FB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99" w:type="dxa"/>
                          </w:tcPr>
                          <w:p w14:paraId="0AE3BE10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</w:tcPr>
                          <w:p w14:paraId="5DFF2D39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 w14:paraId="2176D381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14:paraId="669CAFA3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240AEDC3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52501ABF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EF5E2B" w14:paraId="3B857D23" w14:textId="77777777">
                        <w:trPr>
                          <w:trHeight w:val="210"/>
                        </w:trPr>
                        <w:tc>
                          <w:tcPr>
                            <w:tcW w:w="778" w:type="dxa"/>
                          </w:tcPr>
                          <w:p w14:paraId="49AED333" w14:textId="77777777" w:rsidR="00EF5E2B" w:rsidRDefault="00EF5E2B">
                            <w:pPr>
                              <w:spacing w:before="45" w:line="145" w:lineRule="exact"/>
                              <w:ind w:left="33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778" w:type="dxa"/>
                          </w:tcPr>
                          <w:p w14:paraId="52E9382C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19" w:type="dxa"/>
                          </w:tcPr>
                          <w:p w14:paraId="581CD85C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</w:tcPr>
                          <w:p w14:paraId="65A51C3C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14:paraId="0A390956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</w:tcPr>
                          <w:p w14:paraId="4927CC0F" w14:textId="77777777" w:rsidR="00EF5E2B" w:rsidRDefault="00EF5E2B">
                            <w:pPr>
                              <w:spacing w:before="16"/>
                              <w:ind w:left="360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16CC2E8C" w14:textId="77777777" w:rsidR="00EF5E2B" w:rsidRDefault="00EF5E2B">
                            <w:pPr>
                              <w:spacing w:before="16"/>
                              <w:ind w:left="26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871" w:type="dxa"/>
                          </w:tcPr>
                          <w:p w14:paraId="32227532" w14:textId="77777777" w:rsidR="00EF5E2B" w:rsidRDefault="00EF5E2B">
                            <w:pPr>
                              <w:spacing w:before="16"/>
                              <w:ind w:left="19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99"/>
                                <w:sz w:val="13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6EF6CBD0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0CF5E3CD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5030DF0D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 w14:paraId="7DE9DCAC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14:paraId="0FC3A25B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5F3837E0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0AC47CC5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2EF356BA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4852EA26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</w:tcPr>
                          <w:p w14:paraId="2FED7FB5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99" w:type="dxa"/>
                          </w:tcPr>
                          <w:p w14:paraId="45491CAB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</w:tcPr>
                          <w:p w14:paraId="20DDA4C3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 w14:paraId="7206A21B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</w:tcPr>
                          <w:p w14:paraId="0385DAC7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4126A63C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14:paraId="02C43081" w14:textId="77777777" w:rsidR="00EF5E2B" w:rsidRDefault="00EF5E2B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B1E6B02" w14:textId="77777777" w:rsidR="00EF5E2B" w:rsidRDefault="00EF5E2B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7"/>
          <w:szCs w:val="22"/>
          <w:lang w:eastAsia="en-US"/>
        </w:rPr>
        <w:t>(руб.</w:t>
      </w:r>
      <w:r w:rsidR="00D01086" w:rsidRPr="00EF5E2B">
        <w:rPr>
          <w:spacing w:val="-7"/>
          <w:sz w:val="17"/>
          <w:szCs w:val="22"/>
          <w:lang w:eastAsia="en-US"/>
        </w:rPr>
        <w:t xml:space="preserve"> </w:t>
      </w:r>
      <w:r w:rsidR="00D01086" w:rsidRPr="00EF5E2B">
        <w:rPr>
          <w:sz w:val="17"/>
          <w:szCs w:val="22"/>
          <w:lang w:eastAsia="en-US"/>
        </w:rPr>
        <w:t>коп.)</w:t>
      </w:r>
    </w:p>
    <w:p w14:paraId="187E4743" w14:textId="77777777" w:rsidR="009F6F7A" w:rsidRPr="00EF5E2B" w:rsidRDefault="009F6F7A">
      <w:pPr>
        <w:widowControl w:val="0"/>
        <w:autoSpaceDE w:val="0"/>
        <w:autoSpaceDN w:val="0"/>
        <w:rPr>
          <w:sz w:val="17"/>
          <w:szCs w:val="22"/>
          <w:lang w:eastAsia="en-US"/>
        </w:rPr>
        <w:sectPr w:rsidR="009F6F7A" w:rsidRPr="00EF5E2B">
          <w:type w:val="continuous"/>
          <w:pgSz w:w="16840" w:h="11910" w:orient="landscape"/>
          <w:pgMar w:top="1100" w:right="1400" w:bottom="280" w:left="1020" w:header="720" w:footer="720" w:gutter="0"/>
          <w:cols w:num="4" w:space="720" w:equalWidth="0">
            <w:col w:w="1166" w:space="649"/>
            <w:col w:w="3025" w:space="691"/>
            <w:col w:w="6815" w:space="48"/>
            <w:col w:w="2026" w:space="0"/>
          </w:cols>
        </w:sectPr>
      </w:pPr>
    </w:p>
    <w:p w14:paraId="3F808C1D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418C05E8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33CB7929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1FF3F89B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6D951C8F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0C759A61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16B03B9B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01EB5DEA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3D7E7AC1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3838000E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5766DD92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204F04A1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12715F1F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225AD871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122E3907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124E6A15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6548655E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2565BAC4" w14:textId="77777777" w:rsidR="009F6F7A" w:rsidRPr="00EF5E2B" w:rsidRDefault="009F6F7A">
      <w:pPr>
        <w:widowControl w:val="0"/>
        <w:autoSpaceDE w:val="0"/>
        <w:autoSpaceDN w:val="0"/>
        <w:spacing w:before="7"/>
        <w:rPr>
          <w:sz w:val="23"/>
          <w:szCs w:val="22"/>
          <w:lang w:eastAsia="en-US"/>
        </w:rPr>
      </w:pPr>
    </w:p>
    <w:p w14:paraId="4ABAAF18" w14:textId="77777777" w:rsidR="009F6F7A" w:rsidRPr="00EF5E2B" w:rsidRDefault="00D01086">
      <w:pPr>
        <w:widowControl w:val="0"/>
        <w:autoSpaceDE w:val="0"/>
        <w:autoSpaceDN w:val="0"/>
        <w:spacing w:before="1" w:line="273" w:lineRule="auto"/>
        <w:ind w:left="156" w:right="231"/>
        <w:rPr>
          <w:b/>
          <w:bCs/>
          <w:sz w:val="18"/>
          <w:szCs w:val="18"/>
          <w:lang w:eastAsia="en-US"/>
        </w:rPr>
      </w:pPr>
      <w:r w:rsidRPr="00EF5E2B">
        <w:rPr>
          <w:b/>
          <w:bCs/>
          <w:w w:val="105"/>
          <w:sz w:val="18"/>
          <w:szCs w:val="18"/>
          <w:lang w:eastAsia="en-US"/>
        </w:rPr>
        <w:t>Подраздел</w:t>
      </w:r>
      <w:r w:rsidRPr="00EF5E2B">
        <w:rPr>
          <w:b/>
          <w:bCs/>
          <w:spacing w:val="-6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2.2.</w:t>
      </w:r>
      <w:r w:rsidRPr="00EF5E2B">
        <w:rPr>
          <w:b/>
          <w:bCs/>
          <w:spacing w:val="-5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Сведения,</w:t>
      </w:r>
      <w:r w:rsidRPr="00EF5E2B">
        <w:rPr>
          <w:b/>
          <w:bCs/>
          <w:spacing w:val="36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необходимые</w:t>
      </w:r>
      <w:r w:rsidRPr="00EF5E2B">
        <w:rPr>
          <w:b/>
          <w:bCs/>
          <w:spacing w:val="36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для</w:t>
      </w:r>
      <w:r w:rsidRPr="00EF5E2B">
        <w:rPr>
          <w:b/>
          <w:bCs/>
          <w:spacing w:val="35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исчисления</w:t>
      </w:r>
      <w:r w:rsidRPr="00EF5E2B">
        <w:rPr>
          <w:b/>
          <w:bCs/>
          <w:spacing w:val="36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страховых</w:t>
      </w:r>
      <w:r w:rsidRPr="00EF5E2B">
        <w:rPr>
          <w:b/>
          <w:bCs/>
          <w:spacing w:val="35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взносов</w:t>
      </w:r>
      <w:r w:rsidRPr="00EF5E2B">
        <w:rPr>
          <w:b/>
          <w:bCs/>
          <w:spacing w:val="36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страхователями,</w:t>
      </w:r>
      <w:r w:rsidRPr="00EF5E2B">
        <w:rPr>
          <w:b/>
          <w:bCs/>
          <w:spacing w:val="36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указанными</w:t>
      </w:r>
      <w:r w:rsidRPr="00EF5E2B">
        <w:rPr>
          <w:b/>
          <w:bCs/>
          <w:spacing w:val="36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в</w:t>
      </w:r>
      <w:r w:rsidRPr="00EF5E2B">
        <w:rPr>
          <w:b/>
          <w:bCs/>
          <w:spacing w:val="-6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пункте</w:t>
      </w:r>
      <w:r w:rsidRPr="00EF5E2B">
        <w:rPr>
          <w:b/>
          <w:bCs/>
          <w:spacing w:val="-6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2.1</w:t>
      </w:r>
      <w:r w:rsidRPr="00EF5E2B">
        <w:rPr>
          <w:b/>
          <w:bCs/>
          <w:spacing w:val="36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статьи</w:t>
      </w:r>
      <w:r w:rsidRPr="00EF5E2B">
        <w:rPr>
          <w:b/>
          <w:bCs/>
          <w:spacing w:val="-7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22</w:t>
      </w:r>
      <w:r w:rsidRPr="00EF5E2B">
        <w:rPr>
          <w:b/>
          <w:bCs/>
          <w:spacing w:val="36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Федерального</w:t>
      </w:r>
      <w:r w:rsidRPr="00EF5E2B">
        <w:rPr>
          <w:b/>
          <w:bCs/>
          <w:spacing w:val="-7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закона</w:t>
      </w:r>
      <w:r w:rsidRPr="00EF5E2B">
        <w:rPr>
          <w:b/>
          <w:bCs/>
          <w:spacing w:val="-5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от</w:t>
      </w:r>
      <w:r w:rsidRPr="00EF5E2B">
        <w:rPr>
          <w:b/>
          <w:bCs/>
          <w:spacing w:val="-9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24</w:t>
      </w:r>
      <w:r w:rsidRPr="00EF5E2B">
        <w:rPr>
          <w:b/>
          <w:bCs/>
          <w:spacing w:val="1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июля</w:t>
      </w:r>
      <w:r w:rsidRPr="00EF5E2B">
        <w:rPr>
          <w:b/>
          <w:bCs/>
          <w:spacing w:val="-4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1998</w:t>
      </w:r>
      <w:r w:rsidRPr="00EF5E2B">
        <w:rPr>
          <w:b/>
          <w:bCs/>
          <w:spacing w:val="-3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г.</w:t>
      </w:r>
      <w:r w:rsidRPr="00EF5E2B">
        <w:rPr>
          <w:b/>
          <w:bCs/>
          <w:spacing w:val="-3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№</w:t>
      </w:r>
      <w:r w:rsidRPr="00EF5E2B">
        <w:rPr>
          <w:b/>
          <w:bCs/>
          <w:spacing w:val="-4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125-ФЗ</w:t>
      </w:r>
      <w:r w:rsidRPr="00EF5E2B">
        <w:rPr>
          <w:b/>
          <w:bCs/>
          <w:spacing w:val="-4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«Об</w:t>
      </w:r>
      <w:r w:rsidRPr="00EF5E2B">
        <w:rPr>
          <w:b/>
          <w:bCs/>
          <w:spacing w:val="-3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обязательном</w:t>
      </w:r>
      <w:r w:rsidRPr="00EF5E2B">
        <w:rPr>
          <w:b/>
          <w:bCs/>
          <w:spacing w:val="-4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социальном</w:t>
      </w:r>
      <w:r w:rsidRPr="00EF5E2B">
        <w:rPr>
          <w:b/>
          <w:bCs/>
          <w:spacing w:val="-3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страховании</w:t>
      </w:r>
      <w:r w:rsidRPr="00EF5E2B">
        <w:rPr>
          <w:b/>
          <w:bCs/>
          <w:spacing w:val="-3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от</w:t>
      </w:r>
      <w:r w:rsidRPr="00EF5E2B">
        <w:rPr>
          <w:b/>
          <w:bCs/>
          <w:spacing w:val="-6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несчастных</w:t>
      </w:r>
      <w:r w:rsidRPr="00EF5E2B">
        <w:rPr>
          <w:b/>
          <w:bCs/>
          <w:spacing w:val="-3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случаев</w:t>
      </w:r>
      <w:r w:rsidRPr="00EF5E2B">
        <w:rPr>
          <w:b/>
          <w:bCs/>
          <w:spacing w:val="-3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на</w:t>
      </w:r>
      <w:r w:rsidRPr="00EF5E2B">
        <w:rPr>
          <w:b/>
          <w:bCs/>
          <w:spacing w:val="-4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производстве</w:t>
      </w:r>
      <w:r w:rsidRPr="00EF5E2B">
        <w:rPr>
          <w:b/>
          <w:bCs/>
          <w:spacing w:val="-2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и</w:t>
      </w:r>
      <w:r w:rsidRPr="00EF5E2B">
        <w:rPr>
          <w:b/>
          <w:bCs/>
          <w:spacing w:val="-4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профессиональных</w:t>
      </w:r>
      <w:r w:rsidRPr="00EF5E2B">
        <w:rPr>
          <w:b/>
          <w:bCs/>
          <w:spacing w:val="-2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заболеваний»</w:t>
      </w:r>
    </w:p>
    <w:p w14:paraId="76DC06E7" w14:textId="77777777" w:rsidR="009F6F7A" w:rsidRPr="00EF5E2B" w:rsidRDefault="00D01086">
      <w:pPr>
        <w:widowControl w:val="0"/>
        <w:autoSpaceDE w:val="0"/>
        <w:autoSpaceDN w:val="0"/>
        <w:spacing w:before="43" w:after="10"/>
        <w:ind w:right="472"/>
        <w:jc w:val="right"/>
        <w:rPr>
          <w:sz w:val="17"/>
          <w:szCs w:val="22"/>
          <w:lang w:eastAsia="en-US"/>
        </w:rPr>
      </w:pPr>
      <w:r w:rsidRPr="00EF5E2B">
        <w:rPr>
          <w:sz w:val="17"/>
          <w:szCs w:val="22"/>
          <w:lang w:eastAsia="en-US"/>
        </w:rPr>
        <w:t>(руб.</w:t>
      </w:r>
      <w:r w:rsidRPr="00EF5E2B">
        <w:rPr>
          <w:spacing w:val="-7"/>
          <w:sz w:val="17"/>
          <w:szCs w:val="22"/>
          <w:lang w:eastAsia="en-US"/>
        </w:rPr>
        <w:t xml:space="preserve"> </w:t>
      </w:r>
      <w:r w:rsidRPr="00EF5E2B">
        <w:rPr>
          <w:sz w:val="17"/>
          <w:szCs w:val="22"/>
          <w:lang w:eastAsia="en-US"/>
        </w:rPr>
        <w:t>коп.)</w:t>
      </w:r>
    </w:p>
    <w:tbl>
      <w:tblPr>
        <w:tblStyle w:val="TableNormal02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"/>
        <w:gridCol w:w="946"/>
        <w:gridCol w:w="518"/>
        <w:gridCol w:w="432"/>
        <w:gridCol w:w="610"/>
        <w:gridCol w:w="860"/>
        <w:gridCol w:w="868"/>
        <w:gridCol w:w="687"/>
        <w:gridCol w:w="698"/>
        <w:gridCol w:w="512"/>
        <w:gridCol w:w="864"/>
        <w:gridCol w:w="518"/>
        <w:gridCol w:w="864"/>
        <w:gridCol w:w="433"/>
        <w:gridCol w:w="872"/>
        <w:gridCol w:w="1203"/>
        <w:gridCol w:w="778"/>
        <w:gridCol w:w="778"/>
        <w:gridCol w:w="1469"/>
      </w:tblGrid>
      <w:tr w:rsidR="00B218E8" w:rsidRPr="00EF5E2B" w14:paraId="2FAABA48" w14:textId="77777777">
        <w:trPr>
          <w:trHeight w:val="210"/>
        </w:trPr>
        <w:tc>
          <w:tcPr>
            <w:tcW w:w="263" w:type="dxa"/>
            <w:vMerge w:val="restart"/>
          </w:tcPr>
          <w:p w14:paraId="7201CE4A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  <w:p w14:paraId="4A53EF2F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  <w:p w14:paraId="110BB31F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  <w:p w14:paraId="08E365F6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  <w:p w14:paraId="16CB3C9A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  <w:p w14:paraId="0DE09632" w14:textId="77777777" w:rsidR="009F6F7A" w:rsidRPr="00EF5E2B" w:rsidRDefault="00D01086">
            <w:pPr>
              <w:spacing w:before="90" w:line="278" w:lineRule="auto"/>
              <w:ind w:left="40" w:right="7" w:firstLine="26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№</w:t>
            </w:r>
            <w:r w:rsidRPr="00EF5E2B">
              <w:rPr>
                <w:rFonts w:ascii="Times New Roman" w:hAnsi="Times New Roman" w:cs="Times New Roman"/>
                <w:spacing w:val="-30"/>
                <w:sz w:val="13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</w:rPr>
              <w:t>п/п</w:t>
            </w:r>
          </w:p>
        </w:tc>
        <w:tc>
          <w:tcPr>
            <w:tcW w:w="2506" w:type="dxa"/>
            <w:gridSpan w:val="4"/>
          </w:tcPr>
          <w:p w14:paraId="7BEEC31E" w14:textId="77777777" w:rsidR="009F6F7A" w:rsidRPr="00EF5E2B" w:rsidRDefault="00D01086">
            <w:pPr>
              <w:spacing w:before="21"/>
              <w:ind w:left="478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Принимающая</w:t>
            </w:r>
            <w:r w:rsidRPr="00EF5E2B">
              <w:rPr>
                <w:rFonts w:ascii="Times New Roman" w:hAnsi="Times New Roman" w:cs="Times New Roman"/>
                <w:spacing w:val="-5"/>
                <w:sz w:val="13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</w:rPr>
              <w:t>организация</w:t>
            </w:r>
          </w:p>
        </w:tc>
        <w:tc>
          <w:tcPr>
            <w:tcW w:w="860" w:type="dxa"/>
            <w:vMerge w:val="restart"/>
          </w:tcPr>
          <w:p w14:paraId="11C056A1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1AC8145D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08C1FE44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15443F50" w14:textId="77777777" w:rsidR="009F6F7A" w:rsidRPr="00EF5E2B" w:rsidRDefault="009F6F7A">
            <w:pPr>
              <w:spacing w:before="3"/>
              <w:rPr>
                <w:rFonts w:ascii="Times New Roman" w:hAnsi="Times New Roman" w:cs="Times New Roman"/>
                <w:sz w:val="13"/>
                <w:lang w:val="ru-RU"/>
              </w:rPr>
            </w:pPr>
          </w:p>
          <w:p w14:paraId="763D93E9" w14:textId="77777777" w:rsidR="009F6F7A" w:rsidRPr="00EF5E2B" w:rsidRDefault="00D01086">
            <w:pPr>
              <w:spacing w:line="278" w:lineRule="auto"/>
              <w:ind w:left="70" w:right="56"/>
              <w:jc w:val="center"/>
              <w:rPr>
                <w:rFonts w:ascii="Times New Roman" w:hAnsi="Times New Roman" w:cs="Times New Roman"/>
                <w:sz w:val="13"/>
                <w:lang w:val="ru-RU"/>
              </w:rPr>
            </w:pPr>
            <w:r w:rsidRPr="00EF5E2B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Численность</w:t>
            </w:r>
            <w:r w:rsidRPr="00EF5E2B">
              <w:rPr>
                <w:rFonts w:ascii="Times New Roman" w:hAnsi="Times New Roman" w:cs="Times New Roman"/>
                <w:spacing w:val="-30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временно</w:t>
            </w:r>
            <w:r w:rsidRPr="00EF5E2B">
              <w:rPr>
                <w:rFonts w:ascii="Times New Roman" w:hAnsi="Times New Roman" w:cs="Times New Roman"/>
                <w:spacing w:val="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направлен-</w:t>
            </w:r>
            <w:r w:rsidRPr="00EF5E2B">
              <w:rPr>
                <w:rFonts w:ascii="Times New Roman" w:hAnsi="Times New Roman" w:cs="Times New Roman"/>
                <w:spacing w:val="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ных</w:t>
            </w:r>
            <w:r w:rsidRPr="00EF5E2B">
              <w:rPr>
                <w:rFonts w:ascii="Times New Roman" w:hAnsi="Times New Roman" w:cs="Times New Roman"/>
                <w:spacing w:val="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работников</w:t>
            </w:r>
          </w:p>
        </w:tc>
        <w:tc>
          <w:tcPr>
            <w:tcW w:w="868" w:type="dxa"/>
            <w:vMerge w:val="restart"/>
          </w:tcPr>
          <w:p w14:paraId="33604629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0F7057C2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63E35E2E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24A0E719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4BCE827F" w14:textId="77777777" w:rsidR="009F6F7A" w:rsidRPr="00EF5E2B" w:rsidRDefault="009F6F7A">
            <w:pPr>
              <w:spacing w:before="3"/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4C7128DD" w14:textId="77777777" w:rsidR="009F6F7A" w:rsidRPr="00EF5E2B" w:rsidRDefault="00D01086">
            <w:pPr>
              <w:spacing w:before="1" w:line="278" w:lineRule="auto"/>
              <w:ind w:left="83" w:right="69" w:firstLine="3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из них:</w:t>
            </w:r>
            <w:r w:rsidRPr="00EF5E2B">
              <w:rPr>
                <w:rFonts w:ascii="Times New Roman" w:hAnsi="Times New Roman" w:cs="Times New Roman"/>
                <w:spacing w:val="1"/>
                <w:sz w:val="13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</w:rPr>
              <w:t>численность</w:t>
            </w:r>
            <w:r w:rsidRPr="00EF5E2B">
              <w:rPr>
                <w:rFonts w:ascii="Times New Roman" w:hAnsi="Times New Roman" w:cs="Times New Roman"/>
                <w:spacing w:val="-31"/>
                <w:sz w:val="13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</w:rPr>
              <w:t>инвалидов</w:t>
            </w:r>
          </w:p>
        </w:tc>
        <w:tc>
          <w:tcPr>
            <w:tcW w:w="5448" w:type="dxa"/>
            <w:gridSpan w:val="8"/>
          </w:tcPr>
          <w:p w14:paraId="2C398140" w14:textId="77777777" w:rsidR="009F6F7A" w:rsidRPr="00EF5E2B" w:rsidRDefault="00D01086">
            <w:pPr>
              <w:spacing w:before="21"/>
              <w:ind w:left="1609"/>
              <w:rPr>
                <w:rFonts w:ascii="Times New Roman" w:hAnsi="Times New Roman" w:cs="Times New Roman"/>
                <w:sz w:val="13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База</w:t>
            </w:r>
            <w:r w:rsidRPr="00EF5E2B">
              <w:rPr>
                <w:rFonts w:ascii="Times New Roman" w:hAnsi="Times New Roman" w:cs="Times New Roman"/>
                <w:spacing w:val="-4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для</w:t>
            </w:r>
            <w:r w:rsidRPr="00EF5E2B">
              <w:rPr>
                <w:rFonts w:ascii="Times New Roman" w:hAnsi="Times New Roman" w:cs="Times New Roman"/>
                <w:spacing w:val="-3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исчисления</w:t>
            </w:r>
            <w:r w:rsidRPr="00EF5E2B">
              <w:rPr>
                <w:rFonts w:ascii="Times New Roman" w:hAnsi="Times New Roman" w:cs="Times New Roman"/>
                <w:spacing w:val="-4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страховых</w:t>
            </w:r>
            <w:r w:rsidRPr="00EF5E2B">
              <w:rPr>
                <w:rFonts w:ascii="Times New Roman" w:hAnsi="Times New Roman" w:cs="Times New Roman"/>
                <w:spacing w:val="-4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взносов</w:t>
            </w:r>
          </w:p>
        </w:tc>
        <w:tc>
          <w:tcPr>
            <w:tcW w:w="1203" w:type="dxa"/>
            <w:vMerge w:val="restart"/>
          </w:tcPr>
          <w:p w14:paraId="35203B5C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3091FA5C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6B3E6F44" w14:textId="77777777" w:rsidR="009F6F7A" w:rsidRPr="00EF5E2B" w:rsidRDefault="009F6F7A">
            <w:pPr>
              <w:spacing w:before="9"/>
              <w:rPr>
                <w:rFonts w:ascii="Times New Roman" w:hAnsi="Times New Roman" w:cs="Times New Roman"/>
                <w:sz w:val="19"/>
                <w:lang w:val="ru-RU"/>
              </w:rPr>
            </w:pPr>
          </w:p>
          <w:p w14:paraId="553F675B" w14:textId="77777777" w:rsidR="009F6F7A" w:rsidRPr="00EF5E2B" w:rsidRDefault="00D01086">
            <w:pPr>
              <w:spacing w:line="278" w:lineRule="auto"/>
              <w:ind w:left="80" w:right="70"/>
              <w:jc w:val="center"/>
              <w:rPr>
                <w:rFonts w:ascii="Times New Roman" w:hAnsi="Times New Roman" w:cs="Times New Roman"/>
                <w:sz w:val="13"/>
                <w:lang w:val="ru-RU"/>
              </w:rPr>
            </w:pPr>
            <w:r w:rsidRPr="00EF5E2B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 xml:space="preserve">Размер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страхового</w:t>
            </w:r>
            <w:r w:rsidRPr="00EF5E2B">
              <w:rPr>
                <w:rFonts w:ascii="Times New Roman" w:hAnsi="Times New Roman" w:cs="Times New Roman"/>
                <w:spacing w:val="-30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тарифа в</w:t>
            </w:r>
          </w:p>
          <w:p w14:paraId="7C6CFE5F" w14:textId="77777777" w:rsidR="009F6F7A" w:rsidRPr="00EF5E2B" w:rsidRDefault="00D01086">
            <w:pPr>
              <w:spacing w:line="278" w:lineRule="auto"/>
              <w:ind w:left="152" w:right="142" w:firstLine="1"/>
              <w:jc w:val="center"/>
              <w:rPr>
                <w:rFonts w:ascii="Times New Roman" w:hAnsi="Times New Roman" w:cs="Times New Roman"/>
                <w:sz w:val="13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соответствии с</w:t>
            </w:r>
            <w:r w:rsidRPr="00EF5E2B">
              <w:rPr>
                <w:rFonts w:ascii="Times New Roman" w:hAnsi="Times New Roman" w:cs="Times New Roman"/>
                <w:spacing w:val="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классом</w:t>
            </w:r>
            <w:r w:rsidRPr="00EF5E2B">
              <w:rPr>
                <w:rFonts w:ascii="Times New Roman" w:hAnsi="Times New Roman" w:cs="Times New Roman"/>
                <w:spacing w:val="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профессиональ-</w:t>
            </w:r>
            <w:r w:rsidRPr="00EF5E2B">
              <w:rPr>
                <w:rFonts w:ascii="Times New Roman" w:hAnsi="Times New Roman" w:cs="Times New Roman"/>
                <w:spacing w:val="-30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ного</w:t>
            </w:r>
            <w:r w:rsidRPr="00EF5E2B">
              <w:rPr>
                <w:rFonts w:ascii="Times New Roman" w:hAnsi="Times New Roman" w:cs="Times New Roman"/>
                <w:spacing w:val="-2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риска</w:t>
            </w:r>
            <w:r w:rsidRPr="00EF5E2B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(%)</w:t>
            </w:r>
          </w:p>
        </w:tc>
        <w:tc>
          <w:tcPr>
            <w:tcW w:w="778" w:type="dxa"/>
            <w:vMerge w:val="restart"/>
          </w:tcPr>
          <w:p w14:paraId="7C678D6D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2BA985CF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217F2FBE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275741D3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5984FF29" w14:textId="77777777" w:rsidR="009F6F7A" w:rsidRPr="00EF5E2B" w:rsidRDefault="009F6F7A">
            <w:pPr>
              <w:spacing w:before="3"/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5E3DBAFC" w14:textId="77777777" w:rsidR="009F6F7A" w:rsidRPr="00EF5E2B" w:rsidRDefault="00D01086">
            <w:pPr>
              <w:spacing w:before="1" w:line="278" w:lineRule="auto"/>
              <w:ind w:left="65" w:right="32" w:firstLine="72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Скидка к</w:t>
            </w:r>
            <w:r w:rsidRPr="00EF5E2B">
              <w:rPr>
                <w:rFonts w:ascii="Times New Roman" w:hAnsi="Times New Roman" w:cs="Times New Roman"/>
                <w:spacing w:val="1"/>
                <w:sz w:val="13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</w:rPr>
              <w:t>страховому</w:t>
            </w:r>
            <w:r w:rsidRPr="00EF5E2B">
              <w:rPr>
                <w:rFonts w:ascii="Times New Roman" w:hAnsi="Times New Roman" w:cs="Times New Roman"/>
                <w:spacing w:val="-30"/>
                <w:sz w:val="13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</w:rPr>
              <w:t>тарифу</w:t>
            </w:r>
            <w:r w:rsidRPr="00EF5E2B">
              <w:rPr>
                <w:rFonts w:ascii="Times New Roman" w:hAnsi="Times New Roman" w:cs="Times New Roman"/>
                <w:spacing w:val="-1"/>
                <w:sz w:val="13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</w:rPr>
              <w:t>(%)</w:t>
            </w:r>
          </w:p>
        </w:tc>
        <w:tc>
          <w:tcPr>
            <w:tcW w:w="778" w:type="dxa"/>
            <w:vMerge w:val="restart"/>
          </w:tcPr>
          <w:p w14:paraId="013B2F64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  <w:p w14:paraId="5695BAA3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  <w:p w14:paraId="4925D89B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  <w:p w14:paraId="4BF38BFF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  <w:p w14:paraId="594E9FBC" w14:textId="77777777" w:rsidR="009F6F7A" w:rsidRPr="00EF5E2B" w:rsidRDefault="009F6F7A">
            <w:pPr>
              <w:spacing w:before="3"/>
              <w:rPr>
                <w:rFonts w:ascii="Times New Roman" w:hAnsi="Times New Roman" w:cs="Times New Roman"/>
                <w:sz w:val="14"/>
              </w:rPr>
            </w:pPr>
          </w:p>
          <w:p w14:paraId="3852D0EE" w14:textId="77777777" w:rsidR="009F6F7A" w:rsidRPr="00EF5E2B" w:rsidRDefault="00D01086">
            <w:pPr>
              <w:spacing w:before="1" w:line="278" w:lineRule="auto"/>
              <w:ind w:left="65" w:right="49" w:firstLine="12"/>
              <w:jc w:val="both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Надбавка к</w:t>
            </w:r>
            <w:r w:rsidRPr="00EF5E2B">
              <w:rPr>
                <w:rFonts w:ascii="Times New Roman" w:hAnsi="Times New Roman" w:cs="Times New Roman"/>
                <w:spacing w:val="-30"/>
                <w:sz w:val="13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</w:rPr>
              <w:t>страховому</w:t>
            </w:r>
            <w:r w:rsidRPr="00EF5E2B">
              <w:rPr>
                <w:rFonts w:ascii="Times New Roman" w:hAnsi="Times New Roman" w:cs="Times New Roman"/>
                <w:spacing w:val="-31"/>
                <w:sz w:val="13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</w:rPr>
              <w:t>тарифу</w:t>
            </w:r>
            <w:r w:rsidRPr="00EF5E2B">
              <w:rPr>
                <w:rFonts w:ascii="Times New Roman" w:hAnsi="Times New Roman" w:cs="Times New Roman"/>
                <w:spacing w:val="-1"/>
                <w:sz w:val="13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</w:rPr>
              <w:t>(%)</w:t>
            </w:r>
          </w:p>
        </w:tc>
        <w:tc>
          <w:tcPr>
            <w:tcW w:w="1469" w:type="dxa"/>
            <w:vMerge w:val="restart"/>
          </w:tcPr>
          <w:p w14:paraId="5C2607EF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3A0B54FC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5FC8165F" w14:textId="77777777" w:rsidR="009F6F7A" w:rsidRPr="00EF5E2B" w:rsidRDefault="009F6F7A">
            <w:pPr>
              <w:spacing w:before="9"/>
              <w:rPr>
                <w:rFonts w:ascii="Times New Roman" w:hAnsi="Times New Roman" w:cs="Times New Roman"/>
                <w:sz w:val="19"/>
                <w:lang w:val="ru-RU"/>
              </w:rPr>
            </w:pPr>
          </w:p>
          <w:p w14:paraId="1A0F17A6" w14:textId="77777777" w:rsidR="009F6F7A" w:rsidRPr="00EF5E2B" w:rsidRDefault="00D01086">
            <w:pPr>
              <w:ind w:left="66" w:right="52"/>
              <w:jc w:val="center"/>
              <w:rPr>
                <w:rFonts w:ascii="Times New Roman" w:hAnsi="Times New Roman" w:cs="Times New Roman"/>
                <w:sz w:val="13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Размер</w:t>
            </w:r>
            <w:r w:rsidRPr="00EF5E2B">
              <w:rPr>
                <w:rFonts w:ascii="Times New Roman" w:hAnsi="Times New Roman" w:cs="Times New Roman"/>
                <w:spacing w:val="-2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страхового</w:t>
            </w:r>
          </w:p>
          <w:p w14:paraId="500B0CAD" w14:textId="77777777" w:rsidR="009F6F7A" w:rsidRPr="00EF5E2B" w:rsidRDefault="00D01086">
            <w:pPr>
              <w:spacing w:before="23" w:line="278" w:lineRule="auto"/>
              <w:ind w:left="67" w:right="52"/>
              <w:jc w:val="center"/>
              <w:rPr>
                <w:rFonts w:ascii="Times New Roman" w:hAnsi="Times New Roman" w:cs="Times New Roman"/>
                <w:sz w:val="13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тарифа с учетом скидки</w:t>
            </w:r>
            <w:r w:rsidRPr="00EF5E2B">
              <w:rPr>
                <w:rFonts w:ascii="Times New Roman" w:hAnsi="Times New Roman" w:cs="Times New Roman"/>
                <w:spacing w:val="-3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(надбавки) (%)</w:t>
            </w:r>
          </w:p>
          <w:p w14:paraId="52F22CBA" w14:textId="77777777" w:rsidR="009F6F7A" w:rsidRPr="00EF5E2B" w:rsidRDefault="00D01086">
            <w:pPr>
              <w:spacing w:line="278" w:lineRule="auto"/>
              <w:ind w:left="120" w:right="105" w:hanging="1"/>
              <w:jc w:val="center"/>
              <w:rPr>
                <w:rFonts w:ascii="Times New Roman" w:hAnsi="Times New Roman" w:cs="Times New Roman"/>
                <w:sz w:val="13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(заполняется с тремя</w:t>
            </w:r>
            <w:r w:rsidRPr="00EF5E2B">
              <w:rPr>
                <w:rFonts w:ascii="Times New Roman" w:hAnsi="Times New Roman" w:cs="Times New Roman"/>
                <w:spacing w:val="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 xml:space="preserve">десятичными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знаками</w:t>
            </w:r>
            <w:r w:rsidRPr="00EF5E2B">
              <w:rPr>
                <w:rFonts w:ascii="Times New Roman" w:hAnsi="Times New Roman" w:cs="Times New Roman"/>
                <w:spacing w:val="-30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после запятой)</w:t>
            </w:r>
          </w:p>
        </w:tc>
      </w:tr>
      <w:tr w:rsidR="00B218E8" w:rsidRPr="00EF5E2B" w14:paraId="277A9161" w14:textId="77777777">
        <w:trPr>
          <w:trHeight w:val="211"/>
        </w:trPr>
        <w:tc>
          <w:tcPr>
            <w:tcW w:w="263" w:type="dxa"/>
            <w:vMerge/>
            <w:tcBorders>
              <w:top w:val="nil"/>
            </w:tcBorders>
          </w:tcPr>
          <w:p w14:paraId="43B92669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46" w:type="dxa"/>
            <w:vMerge w:val="restart"/>
          </w:tcPr>
          <w:p w14:paraId="31036436" w14:textId="77777777" w:rsidR="009F6F7A" w:rsidRPr="00EF5E2B" w:rsidRDefault="00D01086">
            <w:pPr>
              <w:spacing w:before="89" w:line="278" w:lineRule="auto"/>
              <w:ind w:left="67" w:right="50"/>
              <w:jc w:val="center"/>
              <w:rPr>
                <w:rFonts w:ascii="Times New Roman" w:hAnsi="Times New Roman" w:cs="Times New Roman"/>
                <w:sz w:val="13"/>
                <w:lang w:val="ru-RU"/>
              </w:rPr>
            </w:pPr>
            <w:r w:rsidRPr="00EF5E2B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Регистрацион-</w:t>
            </w:r>
            <w:r w:rsidRPr="00EF5E2B">
              <w:rPr>
                <w:rFonts w:ascii="Times New Roman" w:hAnsi="Times New Roman" w:cs="Times New Roman"/>
                <w:spacing w:val="-30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ный номер в</w:t>
            </w:r>
            <w:r w:rsidRPr="00EF5E2B">
              <w:rPr>
                <w:rFonts w:ascii="Times New Roman" w:hAnsi="Times New Roman" w:cs="Times New Roman"/>
                <w:spacing w:val="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территориаль-</w:t>
            </w:r>
            <w:r w:rsidRPr="00EF5E2B">
              <w:rPr>
                <w:rFonts w:ascii="Times New Roman" w:hAnsi="Times New Roman" w:cs="Times New Roman"/>
                <w:spacing w:val="-30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ном органе</w:t>
            </w:r>
            <w:r w:rsidRPr="00EF5E2B">
              <w:rPr>
                <w:rFonts w:ascii="Times New Roman" w:hAnsi="Times New Roman" w:cs="Times New Roman"/>
                <w:spacing w:val="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Фонда</w:t>
            </w:r>
          </w:p>
          <w:p w14:paraId="6A282BD4" w14:textId="77777777" w:rsidR="009F6F7A" w:rsidRPr="00EF5E2B" w:rsidRDefault="00D01086">
            <w:pPr>
              <w:spacing w:line="278" w:lineRule="auto"/>
              <w:ind w:left="123" w:right="41" w:hanging="60"/>
              <w:rPr>
                <w:rFonts w:ascii="Times New Roman" w:hAnsi="Times New Roman" w:cs="Times New Roman"/>
                <w:sz w:val="13"/>
                <w:lang w:val="ru-RU"/>
              </w:rPr>
            </w:pPr>
            <w:r w:rsidRPr="00EF5E2B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 xml:space="preserve">пенсионного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и</w:t>
            </w:r>
            <w:r w:rsidRPr="00EF5E2B">
              <w:rPr>
                <w:rFonts w:ascii="Times New Roman" w:hAnsi="Times New Roman" w:cs="Times New Roman"/>
                <w:spacing w:val="-30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социального</w:t>
            </w:r>
            <w:r w:rsidRPr="00EF5E2B">
              <w:rPr>
                <w:rFonts w:ascii="Times New Roman" w:hAnsi="Times New Roman" w:cs="Times New Roman"/>
                <w:spacing w:val="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страхования</w:t>
            </w:r>
            <w:r w:rsidRPr="00EF5E2B">
              <w:rPr>
                <w:rFonts w:ascii="Times New Roman" w:hAnsi="Times New Roman" w:cs="Times New Roman"/>
                <w:spacing w:val="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Российской</w:t>
            </w:r>
            <w:r w:rsidRPr="00EF5E2B">
              <w:rPr>
                <w:rFonts w:ascii="Times New Roman" w:hAnsi="Times New Roman" w:cs="Times New Roman"/>
                <w:spacing w:val="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Федерации</w:t>
            </w:r>
          </w:p>
        </w:tc>
        <w:tc>
          <w:tcPr>
            <w:tcW w:w="518" w:type="dxa"/>
            <w:vMerge w:val="restart"/>
          </w:tcPr>
          <w:p w14:paraId="22265768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33F40022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32B5D98A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05675E06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698ECC51" w14:textId="77777777" w:rsidR="009F6F7A" w:rsidRPr="00EF5E2B" w:rsidRDefault="009F6F7A">
            <w:pPr>
              <w:spacing w:before="4"/>
              <w:rPr>
                <w:rFonts w:ascii="Times New Roman" w:hAnsi="Times New Roman" w:cs="Times New Roman"/>
                <w:sz w:val="19"/>
                <w:lang w:val="ru-RU"/>
              </w:rPr>
            </w:pPr>
          </w:p>
          <w:p w14:paraId="26412BD9" w14:textId="77777777" w:rsidR="009F6F7A" w:rsidRPr="00EF5E2B" w:rsidRDefault="00D01086">
            <w:pPr>
              <w:ind w:left="117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ИНН</w:t>
            </w:r>
          </w:p>
        </w:tc>
        <w:tc>
          <w:tcPr>
            <w:tcW w:w="432" w:type="dxa"/>
            <w:vMerge w:val="restart"/>
          </w:tcPr>
          <w:p w14:paraId="2D3BF74E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  <w:p w14:paraId="708B2C25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  <w:p w14:paraId="26298C37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  <w:p w14:paraId="22F4EEBA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  <w:p w14:paraId="297719C2" w14:textId="77777777" w:rsidR="009F6F7A" w:rsidRPr="00EF5E2B" w:rsidRDefault="009F6F7A">
            <w:pPr>
              <w:spacing w:before="4"/>
              <w:rPr>
                <w:rFonts w:ascii="Times New Roman" w:hAnsi="Times New Roman" w:cs="Times New Roman"/>
                <w:sz w:val="19"/>
              </w:rPr>
            </w:pPr>
          </w:p>
          <w:p w14:paraId="5923E631" w14:textId="77777777" w:rsidR="009F6F7A" w:rsidRPr="00EF5E2B" w:rsidRDefault="00D01086">
            <w:pPr>
              <w:ind w:left="79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КПП</w:t>
            </w:r>
          </w:p>
        </w:tc>
        <w:tc>
          <w:tcPr>
            <w:tcW w:w="610" w:type="dxa"/>
            <w:vMerge w:val="restart"/>
          </w:tcPr>
          <w:p w14:paraId="5142C0EA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  <w:p w14:paraId="08EFA60E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  <w:p w14:paraId="6CC220C7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  <w:p w14:paraId="6E706D3F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  <w:p w14:paraId="6A1C0CEF" w14:textId="77777777" w:rsidR="009F6F7A" w:rsidRPr="00EF5E2B" w:rsidRDefault="009F6F7A">
            <w:pPr>
              <w:spacing w:before="4"/>
              <w:rPr>
                <w:rFonts w:ascii="Times New Roman" w:hAnsi="Times New Roman" w:cs="Times New Roman"/>
                <w:sz w:val="19"/>
              </w:rPr>
            </w:pPr>
          </w:p>
          <w:p w14:paraId="51292130" w14:textId="77777777" w:rsidR="009F6F7A" w:rsidRPr="00EF5E2B" w:rsidRDefault="00D01086">
            <w:pPr>
              <w:ind w:left="82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ОКВЭД</w:t>
            </w:r>
          </w:p>
        </w:tc>
        <w:tc>
          <w:tcPr>
            <w:tcW w:w="860" w:type="dxa"/>
            <w:vMerge/>
            <w:tcBorders>
              <w:top w:val="nil"/>
            </w:tcBorders>
          </w:tcPr>
          <w:p w14:paraId="31EB0BA6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212AB7A6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7" w:type="dxa"/>
            <w:vMerge w:val="restart"/>
          </w:tcPr>
          <w:p w14:paraId="7ED414B2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292AF61D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70307D57" w14:textId="77777777" w:rsidR="009F6F7A" w:rsidRPr="00EF5E2B" w:rsidRDefault="009F6F7A">
            <w:pPr>
              <w:spacing w:before="3"/>
              <w:rPr>
                <w:rFonts w:ascii="Times New Roman" w:hAnsi="Times New Roman" w:cs="Times New Roman"/>
                <w:sz w:val="17"/>
                <w:lang w:val="ru-RU"/>
              </w:rPr>
            </w:pPr>
          </w:p>
          <w:p w14:paraId="0F456566" w14:textId="77777777" w:rsidR="009F6F7A" w:rsidRPr="00EF5E2B" w:rsidRDefault="00D01086">
            <w:pPr>
              <w:spacing w:line="278" w:lineRule="auto"/>
              <w:ind w:left="108" w:right="93" w:firstLine="72"/>
              <w:rPr>
                <w:rFonts w:ascii="Times New Roman" w:hAnsi="Times New Roman" w:cs="Times New Roman"/>
                <w:sz w:val="13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Всего</w:t>
            </w:r>
            <w:r w:rsidRPr="00EF5E2B">
              <w:rPr>
                <w:rFonts w:ascii="Times New Roman" w:hAnsi="Times New Roman" w:cs="Times New Roman"/>
                <w:spacing w:val="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с начала</w:t>
            </w:r>
            <w:r w:rsidRPr="00EF5E2B">
              <w:rPr>
                <w:rFonts w:ascii="Times New Roman" w:hAnsi="Times New Roman" w:cs="Times New Roman"/>
                <w:spacing w:val="-30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расчет-</w:t>
            </w:r>
          </w:p>
          <w:p w14:paraId="744FB804" w14:textId="77777777" w:rsidR="009F6F7A" w:rsidRPr="00EF5E2B" w:rsidRDefault="00D01086">
            <w:pPr>
              <w:spacing w:line="278" w:lineRule="auto"/>
              <w:ind w:left="115" w:right="88" w:firstLine="98"/>
              <w:rPr>
                <w:rFonts w:ascii="Times New Roman" w:hAnsi="Times New Roman" w:cs="Times New Roman"/>
                <w:sz w:val="13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ного</w:t>
            </w:r>
            <w:r w:rsidRPr="00EF5E2B">
              <w:rPr>
                <w:rFonts w:ascii="Times New Roman" w:hAnsi="Times New Roman" w:cs="Times New Roman"/>
                <w:spacing w:val="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периода</w:t>
            </w:r>
          </w:p>
        </w:tc>
        <w:tc>
          <w:tcPr>
            <w:tcW w:w="698" w:type="dxa"/>
            <w:vMerge w:val="restart"/>
          </w:tcPr>
          <w:p w14:paraId="315379F9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6A7B1D7F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10277B63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55B54E2B" w14:textId="77777777" w:rsidR="009F6F7A" w:rsidRPr="00EF5E2B" w:rsidRDefault="009F6F7A">
            <w:pPr>
              <w:spacing w:before="3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14:paraId="2784B338" w14:textId="77777777" w:rsidR="009F6F7A" w:rsidRPr="00EF5E2B" w:rsidRDefault="00D01086">
            <w:pPr>
              <w:spacing w:line="278" w:lineRule="auto"/>
              <w:ind w:left="72" w:right="58" w:hanging="1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в том</w:t>
            </w:r>
            <w:r w:rsidRPr="00EF5E2B">
              <w:rPr>
                <w:rFonts w:ascii="Times New Roman" w:hAnsi="Times New Roman" w:cs="Times New Roman"/>
                <w:spacing w:val="1"/>
                <w:sz w:val="13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</w:rPr>
              <w:t>числе</w:t>
            </w:r>
            <w:r w:rsidRPr="00EF5E2B">
              <w:rPr>
                <w:rFonts w:ascii="Times New Roman" w:hAnsi="Times New Roman" w:cs="Times New Roman"/>
                <w:spacing w:val="1"/>
                <w:sz w:val="13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</w:rPr>
              <w:t>инвалиды</w:t>
            </w:r>
          </w:p>
        </w:tc>
        <w:tc>
          <w:tcPr>
            <w:tcW w:w="4063" w:type="dxa"/>
            <w:gridSpan w:val="6"/>
          </w:tcPr>
          <w:p w14:paraId="28DC3EE4" w14:textId="77777777" w:rsidR="009F6F7A" w:rsidRPr="00EF5E2B" w:rsidRDefault="00D01086">
            <w:pPr>
              <w:spacing w:before="21"/>
              <w:ind w:left="466"/>
              <w:rPr>
                <w:rFonts w:ascii="Times New Roman" w:hAnsi="Times New Roman" w:cs="Times New Roman"/>
                <w:sz w:val="13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в</w:t>
            </w:r>
            <w:r w:rsidRPr="00EF5E2B">
              <w:rPr>
                <w:rFonts w:ascii="Times New Roman" w:hAnsi="Times New Roman" w:cs="Times New Roman"/>
                <w:spacing w:val="-3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том</w:t>
            </w:r>
            <w:r w:rsidRPr="00EF5E2B">
              <w:rPr>
                <w:rFonts w:ascii="Times New Roman" w:hAnsi="Times New Roman" w:cs="Times New Roman"/>
                <w:spacing w:val="-3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числе</w:t>
            </w:r>
            <w:r w:rsidRPr="00EF5E2B">
              <w:rPr>
                <w:rFonts w:ascii="Times New Roman" w:hAnsi="Times New Roman" w:cs="Times New Roman"/>
                <w:spacing w:val="-2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за</w:t>
            </w:r>
            <w:r w:rsidRPr="00EF5E2B">
              <w:rPr>
                <w:rFonts w:ascii="Times New Roman" w:hAnsi="Times New Roman" w:cs="Times New Roman"/>
                <w:spacing w:val="-2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последние</w:t>
            </w:r>
            <w:r w:rsidRPr="00EF5E2B">
              <w:rPr>
                <w:rFonts w:ascii="Times New Roman" w:hAnsi="Times New Roman" w:cs="Times New Roman"/>
                <w:spacing w:val="-3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три</w:t>
            </w:r>
            <w:r w:rsidRPr="00EF5E2B">
              <w:rPr>
                <w:rFonts w:ascii="Times New Roman" w:hAnsi="Times New Roman" w:cs="Times New Roman"/>
                <w:spacing w:val="-2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месяца</w:t>
            </w:r>
            <w:r w:rsidRPr="00EF5E2B">
              <w:rPr>
                <w:rFonts w:ascii="Times New Roman" w:hAnsi="Times New Roman" w:cs="Times New Roman"/>
                <w:spacing w:val="-2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отчетного</w:t>
            </w:r>
            <w:r w:rsidRPr="00EF5E2B">
              <w:rPr>
                <w:rFonts w:ascii="Times New Roman" w:hAnsi="Times New Roman" w:cs="Times New Roman"/>
                <w:spacing w:val="-3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периода</w:t>
            </w:r>
          </w:p>
        </w:tc>
        <w:tc>
          <w:tcPr>
            <w:tcW w:w="1203" w:type="dxa"/>
            <w:vMerge/>
            <w:tcBorders>
              <w:top w:val="nil"/>
            </w:tcBorders>
          </w:tcPr>
          <w:p w14:paraId="2465789D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14:paraId="63D0D2F5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14:paraId="5D39FC7C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14:paraId="14980814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B218E8" w:rsidRPr="00EF5E2B" w14:paraId="16D3244A" w14:textId="77777777">
        <w:trPr>
          <w:trHeight w:val="210"/>
        </w:trPr>
        <w:tc>
          <w:tcPr>
            <w:tcW w:w="263" w:type="dxa"/>
            <w:vMerge/>
            <w:tcBorders>
              <w:top w:val="nil"/>
            </w:tcBorders>
          </w:tcPr>
          <w:p w14:paraId="2427ECDD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14:paraId="2AB69DB9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18" w:type="dxa"/>
            <w:vMerge/>
            <w:tcBorders>
              <w:top w:val="nil"/>
            </w:tcBorders>
          </w:tcPr>
          <w:p w14:paraId="3ACD87F7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14:paraId="79E5ECB0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 w14:paraId="04B6139A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14:paraId="581AB191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131AF17A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14:paraId="0BAE9B15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98" w:type="dxa"/>
            <w:vMerge/>
            <w:tcBorders>
              <w:top w:val="nil"/>
            </w:tcBorders>
          </w:tcPr>
          <w:p w14:paraId="44802C3A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76" w:type="dxa"/>
            <w:gridSpan w:val="2"/>
          </w:tcPr>
          <w:p w14:paraId="042D7E5F" w14:textId="77777777" w:rsidR="009F6F7A" w:rsidRPr="00EF5E2B" w:rsidRDefault="00D01086">
            <w:pPr>
              <w:spacing w:before="21"/>
              <w:ind w:left="451" w:right="441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1</w:t>
            </w:r>
            <w:r w:rsidRPr="00EF5E2B">
              <w:rPr>
                <w:rFonts w:ascii="Times New Roman" w:hAnsi="Times New Roman" w:cs="Times New Roman"/>
                <w:spacing w:val="-1"/>
                <w:sz w:val="13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</w:rPr>
              <w:t>месяц</w:t>
            </w:r>
          </w:p>
        </w:tc>
        <w:tc>
          <w:tcPr>
            <w:tcW w:w="1382" w:type="dxa"/>
            <w:gridSpan w:val="2"/>
          </w:tcPr>
          <w:p w14:paraId="6055B90F" w14:textId="77777777" w:rsidR="009F6F7A" w:rsidRPr="00EF5E2B" w:rsidRDefault="00D01086">
            <w:pPr>
              <w:spacing w:before="21"/>
              <w:ind w:left="457" w:right="440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2</w:t>
            </w:r>
            <w:r w:rsidRPr="00EF5E2B">
              <w:rPr>
                <w:rFonts w:ascii="Times New Roman" w:hAnsi="Times New Roman" w:cs="Times New Roman"/>
                <w:spacing w:val="-1"/>
                <w:sz w:val="13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</w:rPr>
              <w:t>месяц</w:t>
            </w:r>
          </w:p>
        </w:tc>
        <w:tc>
          <w:tcPr>
            <w:tcW w:w="1305" w:type="dxa"/>
            <w:gridSpan w:val="2"/>
          </w:tcPr>
          <w:p w14:paraId="53A95747" w14:textId="77777777" w:rsidR="009F6F7A" w:rsidRPr="00EF5E2B" w:rsidRDefault="00D01086">
            <w:pPr>
              <w:spacing w:before="21"/>
              <w:ind w:left="435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3</w:t>
            </w:r>
            <w:r w:rsidRPr="00EF5E2B">
              <w:rPr>
                <w:rFonts w:ascii="Times New Roman" w:hAnsi="Times New Roman" w:cs="Times New Roman"/>
                <w:spacing w:val="-1"/>
                <w:sz w:val="13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</w:rPr>
              <w:t>месяц</w:t>
            </w:r>
          </w:p>
        </w:tc>
        <w:tc>
          <w:tcPr>
            <w:tcW w:w="1203" w:type="dxa"/>
            <w:vMerge/>
            <w:tcBorders>
              <w:top w:val="nil"/>
            </w:tcBorders>
          </w:tcPr>
          <w:p w14:paraId="22862F0A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14:paraId="10C749DC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14:paraId="48692B61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14:paraId="05B1F365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18E8" w:rsidRPr="00EF5E2B" w14:paraId="1940FCA3" w14:textId="77777777">
        <w:trPr>
          <w:trHeight w:val="1439"/>
        </w:trPr>
        <w:tc>
          <w:tcPr>
            <w:tcW w:w="263" w:type="dxa"/>
            <w:vMerge/>
            <w:tcBorders>
              <w:top w:val="nil"/>
            </w:tcBorders>
          </w:tcPr>
          <w:p w14:paraId="3D23E002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46" w:type="dxa"/>
            <w:vMerge/>
            <w:tcBorders>
              <w:top w:val="nil"/>
            </w:tcBorders>
          </w:tcPr>
          <w:p w14:paraId="24557E40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8" w:type="dxa"/>
            <w:vMerge/>
            <w:tcBorders>
              <w:top w:val="nil"/>
            </w:tcBorders>
          </w:tcPr>
          <w:p w14:paraId="7ED928B3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14:paraId="6BFB57DB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 w14:paraId="24665E14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14:paraId="0633DFF0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14:paraId="0F22B649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</w:tcBorders>
          </w:tcPr>
          <w:p w14:paraId="41B7B58F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</w:tcBorders>
          </w:tcPr>
          <w:p w14:paraId="3FBCFAC7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2" w:type="dxa"/>
          </w:tcPr>
          <w:p w14:paraId="4FED773D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  <w:p w14:paraId="64043BEB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  <w:p w14:paraId="117BA1A2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  <w:p w14:paraId="4EF46F9C" w14:textId="77777777" w:rsidR="009F6F7A" w:rsidRPr="00EF5E2B" w:rsidRDefault="009F6F7A">
            <w:pPr>
              <w:spacing w:before="2"/>
              <w:rPr>
                <w:rFonts w:ascii="Times New Roman" w:hAnsi="Times New Roman" w:cs="Times New Roman"/>
                <w:sz w:val="13"/>
              </w:rPr>
            </w:pPr>
          </w:p>
          <w:p w14:paraId="126A9083" w14:textId="77777777" w:rsidR="009F6F7A" w:rsidRPr="00EF5E2B" w:rsidRDefault="00D01086">
            <w:pPr>
              <w:spacing w:before="1"/>
              <w:ind w:left="83" w:right="72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всего</w:t>
            </w:r>
          </w:p>
        </w:tc>
        <w:tc>
          <w:tcPr>
            <w:tcW w:w="864" w:type="dxa"/>
          </w:tcPr>
          <w:p w14:paraId="1D36A717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54B4EB5B" w14:textId="77777777" w:rsidR="009F6F7A" w:rsidRPr="00EF5E2B" w:rsidRDefault="009F6F7A">
            <w:pPr>
              <w:spacing w:before="2"/>
              <w:rPr>
                <w:rFonts w:ascii="Times New Roman" w:hAnsi="Times New Roman" w:cs="Times New Roman"/>
                <w:sz w:val="11"/>
                <w:lang w:val="ru-RU"/>
              </w:rPr>
            </w:pPr>
          </w:p>
          <w:p w14:paraId="3BB5DF45" w14:textId="77777777" w:rsidR="009F6F7A" w:rsidRPr="00EF5E2B" w:rsidRDefault="00D01086">
            <w:pPr>
              <w:ind w:left="27" w:right="8"/>
              <w:jc w:val="center"/>
              <w:rPr>
                <w:rFonts w:ascii="Times New Roman" w:hAnsi="Times New Roman" w:cs="Times New Roman"/>
                <w:sz w:val="13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из</w:t>
            </w:r>
            <w:r w:rsidRPr="00EF5E2B">
              <w:rPr>
                <w:rFonts w:ascii="Times New Roman" w:hAnsi="Times New Roman" w:cs="Times New Roman"/>
                <w:spacing w:val="-2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них:</w:t>
            </w:r>
          </w:p>
          <w:p w14:paraId="4B433268" w14:textId="77777777" w:rsidR="009F6F7A" w:rsidRPr="00EF5E2B" w:rsidRDefault="00D01086">
            <w:pPr>
              <w:spacing w:before="23" w:line="278" w:lineRule="auto"/>
              <w:ind w:left="59" w:right="8"/>
              <w:jc w:val="center"/>
              <w:rPr>
                <w:rFonts w:ascii="Times New Roman" w:hAnsi="Times New Roman" w:cs="Times New Roman"/>
                <w:sz w:val="13"/>
                <w:lang w:val="ru-RU"/>
              </w:rPr>
            </w:pPr>
            <w:r w:rsidRPr="00EF5E2B">
              <w:rPr>
                <w:rFonts w:ascii="Times New Roman" w:hAnsi="Times New Roman" w:cs="Times New Roman"/>
                <w:spacing w:val="-1"/>
                <w:sz w:val="13"/>
                <w:lang w:val="ru-RU"/>
              </w:rPr>
              <w:t>сумма выплат</w:t>
            </w:r>
            <w:r w:rsidRPr="00EF5E2B">
              <w:rPr>
                <w:rFonts w:ascii="Times New Roman" w:hAnsi="Times New Roman" w:cs="Times New Roman"/>
                <w:spacing w:val="-30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в пользу</w:t>
            </w:r>
            <w:r w:rsidRPr="00EF5E2B">
              <w:rPr>
                <w:rFonts w:ascii="Times New Roman" w:hAnsi="Times New Roman" w:cs="Times New Roman"/>
                <w:spacing w:val="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работающих</w:t>
            </w:r>
            <w:r w:rsidRPr="00EF5E2B">
              <w:rPr>
                <w:rFonts w:ascii="Times New Roman" w:hAnsi="Times New Roman" w:cs="Times New Roman"/>
                <w:spacing w:val="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инвалидов</w:t>
            </w:r>
          </w:p>
        </w:tc>
        <w:tc>
          <w:tcPr>
            <w:tcW w:w="518" w:type="dxa"/>
          </w:tcPr>
          <w:p w14:paraId="6BF19F8A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2F825038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354C3B27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48861398" w14:textId="77777777" w:rsidR="009F6F7A" w:rsidRPr="00EF5E2B" w:rsidRDefault="009F6F7A">
            <w:pPr>
              <w:spacing w:before="2"/>
              <w:rPr>
                <w:rFonts w:ascii="Times New Roman" w:hAnsi="Times New Roman" w:cs="Times New Roman"/>
                <w:sz w:val="13"/>
                <w:lang w:val="ru-RU"/>
              </w:rPr>
            </w:pPr>
          </w:p>
          <w:p w14:paraId="5AAA928C" w14:textId="77777777" w:rsidR="009F6F7A" w:rsidRPr="00EF5E2B" w:rsidRDefault="00D01086">
            <w:pPr>
              <w:spacing w:before="1"/>
              <w:ind w:left="90" w:right="72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всего</w:t>
            </w:r>
          </w:p>
        </w:tc>
        <w:tc>
          <w:tcPr>
            <w:tcW w:w="864" w:type="dxa"/>
          </w:tcPr>
          <w:p w14:paraId="5CC4E704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08DF5C59" w14:textId="77777777" w:rsidR="009F6F7A" w:rsidRPr="00EF5E2B" w:rsidRDefault="009F6F7A">
            <w:pPr>
              <w:spacing w:before="2"/>
              <w:rPr>
                <w:rFonts w:ascii="Times New Roman" w:hAnsi="Times New Roman" w:cs="Times New Roman"/>
                <w:sz w:val="11"/>
                <w:lang w:val="ru-RU"/>
              </w:rPr>
            </w:pPr>
          </w:p>
          <w:p w14:paraId="7BE67847" w14:textId="77777777" w:rsidR="009F6F7A" w:rsidRPr="00EF5E2B" w:rsidRDefault="00D01086">
            <w:pPr>
              <w:spacing w:line="278" w:lineRule="auto"/>
              <w:ind w:left="29" w:right="8"/>
              <w:jc w:val="center"/>
              <w:rPr>
                <w:rFonts w:ascii="Times New Roman" w:hAnsi="Times New Roman" w:cs="Times New Roman"/>
                <w:sz w:val="13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из</w:t>
            </w:r>
            <w:r w:rsidRPr="00EF5E2B">
              <w:rPr>
                <w:rFonts w:ascii="Times New Roman" w:hAnsi="Times New Roman" w:cs="Times New Roman"/>
                <w:spacing w:val="-7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них:</w:t>
            </w:r>
            <w:r w:rsidRPr="00EF5E2B">
              <w:rPr>
                <w:rFonts w:ascii="Times New Roman" w:hAnsi="Times New Roman" w:cs="Times New Roman"/>
                <w:spacing w:val="-7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сумма</w:t>
            </w:r>
            <w:r w:rsidRPr="00EF5E2B">
              <w:rPr>
                <w:rFonts w:ascii="Times New Roman" w:hAnsi="Times New Roman" w:cs="Times New Roman"/>
                <w:spacing w:val="-30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выплат в</w:t>
            </w:r>
            <w:r w:rsidRPr="00EF5E2B">
              <w:rPr>
                <w:rFonts w:ascii="Times New Roman" w:hAnsi="Times New Roman" w:cs="Times New Roman"/>
                <w:spacing w:val="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пользу</w:t>
            </w:r>
            <w:r w:rsidRPr="00EF5E2B">
              <w:rPr>
                <w:rFonts w:ascii="Times New Roman" w:hAnsi="Times New Roman" w:cs="Times New Roman"/>
                <w:spacing w:val="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работающих</w:t>
            </w:r>
            <w:r w:rsidRPr="00EF5E2B">
              <w:rPr>
                <w:rFonts w:ascii="Times New Roman" w:hAnsi="Times New Roman" w:cs="Times New Roman"/>
                <w:spacing w:val="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инвалидов</w:t>
            </w:r>
          </w:p>
        </w:tc>
        <w:tc>
          <w:tcPr>
            <w:tcW w:w="433" w:type="dxa"/>
          </w:tcPr>
          <w:p w14:paraId="53A1339A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6A4585DE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082D7735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5342F2C3" w14:textId="77777777" w:rsidR="009F6F7A" w:rsidRPr="00EF5E2B" w:rsidRDefault="009F6F7A">
            <w:pPr>
              <w:spacing w:before="2"/>
              <w:rPr>
                <w:rFonts w:ascii="Times New Roman" w:hAnsi="Times New Roman" w:cs="Times New Roman"/>
                <w:sz w:val="13"/>
                <w:lang w:val="ru-RU"/>
              </w:rPr>
            </w:pPr>
          </w:p>
          <w:p w14:paraId="4A67F9C2" w14:textId="77777777" w:rsidR="009F6F7A" w:rsidRPr="00EF5E2B" w:rsidRDefault="00D01086">
            <w:pPr>
              <w:spacing w:before="1"/>
              <w:ind w:left="47" w:right="30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всего</w:t>
            </w:r>
          </w:p>
        </w:tc>
        <w:tc>
          <w:tcPr>
            <w:tcW w:w="872" w:type="dxa"/>
          </w:tcPr>
          <w:p w14:paraId="11E555EE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  <w:lang w:val="ru-RU"/>
              </w:rPr>
            </w:pPr>
          </w:p>
          <w:p w14:paraId="261E45C2" w14:textId="77777777" w:rsidR="009F6F7A" w:rsidRPr="00EF5E2B" w:rsidRDefault="009F6F7A">
            <w:pPr>
              <w:spacing w:before="2"/>
              <w:rPr>
                <w:rFonts w:ascii="Times New Roman" w:hAnsi="Times New Roman" w:cs="Times New Roman"/>
                <w:sz w:val="11"/>
                <w:lang w:val="ru-RU"/>
              </w:rPr>
            </w:pPr>
          </w:p>
          <w:p w14:paraId="7266E317" w14:textId="77777777" w:rsidR="009F6F7A" w:rsidRPr="00EF5E2B" w:rsidRDefault="00D01086">
            <w:pPr>
              <w:spacing w:line="278" w:lineRule="auto"/>
              <w:ind w:left="45" w:right="34"/>
              <w:jc w:val="center"/>
              <w:rPr>
                <w:rFonts w:ascii="Times New Roman" w:hAnsi="Times New Roman" w:cs="Times New Roman"/>
                <w:sz w:val="13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из</w:t>
            </w:r>
            <w:r w:rsidRPr="00EF5E2B">
              <w:rPr>
                <w:rFonts w:ascii="Times New Roman" w:hAnsi="Times New Roman" w:cs="Times New Roman"/>
                <w:spacing w:val="-7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них:</w:t>
            </w:r>
            <w:r w:rsidRPr="00EF5E2B">
              <w:rPr>
                <w:rFonts w:ascii="Times New Roman" w:hAnsi="Times New Roman" w:cs="Times New Roman"/>
                <w:spacing w:val="-7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сумма</w:t>
            </w:r>
            <w:r w:rsidRPr="00EF5E2B">
              <w:rPr>
                <w:rFonts w:ascii="Times New Roman" w:hAnsi="Times New Roman" w:cs="Times New Roman"/>
                <w:spacing w:val="-30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выплат в</w:t>
            </w:r>
            <w:r w:rsidRPr="00EF5E2B">
              <w:rPr>
                <w:rFonts w:ascii="Times New Roman" w:hAnsi="Times New Roman" w:cs="Times New Roman"/>
                <w:spacing w:val="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пользу</w:t>
            </w:r>
            <w:r w:rsidRPr="00EF5E2B">
              <w:rPr>
                <w:rFonts w:ascii="Times New Roman" w:hAnsi="Times New Roman" w:cs="Times New Roman"/>
                <w:spacing w:val="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работающих</w:t>
            </w:r>
            <w:r w:rsidRPr="00EF5E2B">
              <w:rPr>
                <w:rFonts w:ascii="Times New Roman" w:hAnsi="Times New Roman" w:cs="Times New Roman"/>
                <w:spacing w:val="1"/>
                <w:sz w:val="13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3"/>
                <w:lang w:val="ru-RU"/>
              </w:rPr>
              <w:t>инвалидов</w:t>
            </w:r>
          </w:p>
        </w:tc>
        <w:tc>
          <w:tcPr>
            <w:tcW w:w="1203" w:type="dxa"/>
            <w:vMerge/>
            <w:tcBorders>
              <w:top w:val="nil"/>
            </w:tcBorders>
          </w:tcPr>
          <w:p w14:paraId="7022CB5C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14:paraId="01E078BE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78" w:type="dxa"/>
            <w:vMerge/>
            <w:tcBorders>
              <w:top w:val="nil"/>
            </w:tcBorders>
          </w:tcPr>
          <w:p w14:paraId="1B84CF4B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69" w:type="dxa"/>
            <w:vMerge/>
            <w:tcBorders>
              <w:top w:val="nil"/>
            </w:tcBorders>
          </w:tcPr>
          <w:p w14:paraId="5111218D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B218E8" w:rsidRPr="00EF5E2B" w14:paraId="20B887BC" w14:textId="77777777">
        <w:trPr>
          <w:trHeight w:val="210"/>
        </w:trPr>
        <w:tc>
          <w:tcPr>
            <w:tcW w:w="263" w:type="dxa"/>
          </w:tcPr>
          <w:p w14:paraId="6D28A798" w14:textId="77777777" w:rsidR="009F6F7A" w:rsidRPr="00EF5E2B" w:rsidRDefault="00D01086">
            <w:pPr>
              <w:spacing w:before="45" w:line="145" w:lineRule="exact"/>
              <w:ind w:left="102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w w:val="99"/>
                <w:sz w:val="13"/>
              </w:rPr>
              <w:t>1</w:t>
            </w:r>
          </w:p>
        </w:tc>
        <w:tc>
          <w:tcPr>
            <w:tcW w:w="946" w:type="dxa"/>
          </w:tcPr>
          <w:p w14:paraId="4BB25CC4" w14:textId="77777777" w:rsidR="009F6F7A" w:rsidRPr="00EF5E2B" w:rsidRDefault="00D01086">
            <w:pPr>
              <w:spacing w:before="45" w:line="145" w:lineRule="exact"/>
              <w:ind w:left="28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w w:val="99"/>
                <w:sz w:val="13"/>
              </w:rPr>
              <w:t>2</w:t>
            </w:r>
          </w:p>
        </w:tc>
        <w:tc>
          <w:tcPr>
            <w:tcW w:w="518" w:type="dxa"/>
          </w:tcPr>
          <w:p w14:paraId="149DB06F" w14:textId="77777777" w:rsidR="009F6F7A" w:rsidRPr="00EF5E2B" w:rsidRDefault="00D01086">
            <w:pPr>
              <w:spacing w:before="45" w:line="145" w:lineRule="exact"/>
              <w:ind w:left="32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w w:val="99"/>
                <w:sz w:val="13"/>
              </w:rPr>
              <w:t>3</w:t>
            </w:r>
          </w:p>
        </w:tc>
        <w:tc>
          <w:tcPr>
            <w:tcW w:w="432" w:type="dxa"/>
          </w:tcPr>
          <w:p w14:paraId="00865504" w14:textId="77777777" w:rsidR="009F6F7A" w:rsidRPr="00EF5E2B" w:rsidRDefault="00D01086">
            <w:pPr>
              <w:spacing w:before="45" w:line="145" w:lineRule="exact"/>
              <w:ind w:left="33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w w:val="99"/>
                <w:sz w:val="13"/>
              </w:rPr>
              <w:t>4</w:t>
            </w:r>
          </w:p>
        </w:tc>
        <w:tc>
          <w:tcPr>
            <w:tcW w:w="610" w:type="dxa"/>
          </w:tcPr>
          <w:p w14:paraId="3C7820E4" w14:textId="77777777" w:rsidR="009F6F7A" w:rsidRPr="00EF5E2B" w:rsidRDefault="00D01086">
            <w:pPr>
              <w:spacing w:before="45" w:line="145" w:lineRule="exact"/>
              <w:ind w:left="29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w w:val="99"/>
                <w:sz w:val="13"/>
              </w:rPr>
              <w:t>5</w:t>
            </w:r>
          </w:p>
        </w:tc>
        <w:tc>
          <w:tcPr>
            <w:tcW w:w="860" w:type="dxa"/>
          </w:tcPr>
          <w:p w14:paraId="6792ABA2" w14:textId="77777777" w:rsidR="009F6F7A" w:rsidRPr="00EF5E2B" w:rsidRDefault="00D01086">
            <w:pPr>
              <w:spacing w:before="45" w:line="145" w:lineRule="exact"/>
              <w:ind w:left="27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w w:val="99"/>
                <w:sz w:val="13"/>
              </w:rPr>
              <w:t>6</w:t>
            </w:r>
          </w:p>
        </w:tc>
        <w:tc>
          <w:tcPr>
            <w:tcW w:w="868" w:type="dxa"/>
          </w:tcPr>
          <w:p w14:paraId="00CF653C" w14:textId="77777777" w:rsidR="009F6F7A" w:rsidRPr="00EF5E2B" w:rsidRDefault="00D01086">
            <w:pPr>
              <w:spacing w:before="45" w:line="145" w:lineRule="exact"/>
              <w:ind w:left="27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w w:val="99"/>
                <w:sz w:val="13"/>
              </w:rPr>
              <w:t>7</w:t>
            </w:r>
          </w:p>
        </w:tc>
        <w:tc>
          <w:tcPr>
            <w:tcW w:w="687" w:type="dxa"/>
          </w:tcPr>
          <w:p w14:paraId="2F6B5A2F" w14:textId="77777777" w:rsidR="009F6F7A" w:rsidRPr="00EF5E2B" w:rsidRDefault="00D01086">
            <w:pPr>
              <w:spacing w:before="45" w:line="145" w:lineRule="exact"/>
              <w:ind w:left="28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w w:val="99"/>
                <w:sz w:val="13"/>
              </w:rPr>
              <w:t>8</w:t>
            </w:r>
          </w:p>
        </w:tc>
        <w:tc>
          <w:tcPr>
            <w:tcW w:w="698" w:type="dxa"/>
          </w:tcPr>
          <w:p w14:paraId="446F7712" w14:textId="77777777" w:rsidR="009F6F7A" w:rsidRPr="00EF5E2B" w:rsidRDefault="00D01086">
            <w:pPr>
              <w:spacing w:before="45" w:line="145" w:lineRule="exact"/>
              <w:ind w:left="25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w w:val="99"/>
                <w:sz w:val="13"/>
              </w:rPr>
              <w:t>9</w:t>
            </w:r>
          </w:p>
        </w:tc>
        <w:tc>
          <w:tcPr>
            <w:tcW w:w="512" w:type="dxa"/>
          </w:tcPr>
          <w:p w14:paraId="0337C326" w14:textId="77777777" w:rsidR="009F6F7A" w:rsidRPr="00EF5E2B" w:rsidRDefault="00D01086">
            <w:pPr>
              <w:spacing w:before="45" w:line="145" w:lineRule="exact"/>
              <w:ind w:left="83" w:right="55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10</w:t>
            </w:r>
          </w:p>
        </w:tc>
        <w:tc>
          <w:tcPr>
            <w:tcW w:w="864" w:type="dxa"/>
          </w:tcPr>
          <w:p w14:paraId="0D463D42" w14:textId="77777777" w:rsidR="009F6F7A" w:rsidRPr="00EF5E2B" w:rsidRDefault="00D01086">
            <w:pPr>
              <w:spacing w:before="45" w:line="145" w:lineRule="exact"/>
              <w:ind w:left="42" w:right="8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11</w:t>
            </w:r>
          </w:p>
        </w:tc>
        <w:tc>
          <w:tcPr>
            <w:tcW w:w="518" w:type="dxa"/>
          </w:tcPr>
          <w:p w14:paraId="5AA8C626" w14:textId="77777777" w:rsidR="009F6F7A" w:rsidRPr="00EF5E2B" w:rsidRDefault="00D01086">
            <w:pPr>
              <w:spacing w:before="45" w:line="145" w:lineRule="exact"/>
              <w:ind w:left="90" w:right="55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12</w:t>
            </w:r>
          </w:p>
        </w:tc>
        <w:tc>
          <w:tcPr>
            <w:tcW w:w="864" w:type="dxa"/>
          </w:tcPr>
          <w:p w14:paraId="17C680FB" w14:textId="77777777" w:rsidR="009F6F7A" w:rsidRPr="00EF5E2B" w:rsidRDefault="00D01086">
            <w:pPr>
              <w:spacing w:before="45" w:line="145" w:lineRule="exact"/>
              <w:ind w:left="43" w:right="8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13</w:t>
            </w:r>
          </w:p>
        </w:tc>
        <w:tc>
          <w:tcPr>
            <w:tcW w:w="433" w:type="dxa"/>
          </w:tcPr>
          <w:p w14:paraId="354ED7EE" w14:textId="77777777" w:rsidR="009F6F7A" w:rsidRPr="00EF5E2B" w:rsidRDefault="00D01086">
            <w:pPr>
              <w:spacing w:before="45" w:line="145" w:lineRule="exact"/>
              <w:ind w:left="47" w:right="13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14</w:t>
            </w:r>
          </w:p>
        </w:tc>
        <w:tc>
          <w:tcPr>
            <w:tcW w:w="872" w:type="dxa"/>
          </w:tcPr>
          <w:p w14:paraId="2CBE8886" w14:textId="77777777" w:rsidR="009F6F7A" w:rsidRPr="00EF5E2B" w:rsidRDefault="00D01086">
            <w:pPr>
              <w:spacing w:before="45" w:line="145" w:lineRule="exact"/>
              <w:ind w:left="45" w:right="19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15</w:t>
            </w:r>
          </w:p>
        </w:tc>
        <w:tc>
          <w:tcPr>
            <w:tcW w:w="1203" w:type="dxa"/>
          </w:tcPr>
          <w:p w14:paraId="248845F6" w14:textId="77777777" w:rsidR="009F6F7A" w:rsidRPr="00EF5E2B" w:rsidRDefault="00D01086">
            <w:pPr>
              <w:spacing w:before="45" w:line="145" w:lineRule="exact"/>
              <w:ind w:left="519" w:right="494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16</w:t>
            </w:r>
          </w:p>
        </w:tc>
        <w:tc>
          <w:tcPr>
            <w:tcW w:w="778" w:type="dxa"/>
          </w:tcPr>
          <w:p w14:paraId="1AF0BA92" w14:textId="77777777" w:rsidR="009F6F7A" w:rsidRPr="00EF5E2B" w:rsidRDefault="00D01086">
            <w:pPr>
              <w:spacing w:before="45" w:line="145" w:lineRule="exact"/>
              <w:ind w:left="31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17</w:t>
            </w:r>
          </w:p>
        </w:tc>
        <w:tc>
          <w:tcPr>
            <w:tcW w:w="778" w:type="dxa"/>
          </w:tcPr>
          <w:p w14:paraId="20324277" w14:textId="77777777" w:rsidR="009F6F7A" w:rsidRPr="00EF5E2B" w:rsidRDefault="00D01086">
            <w:pPr>
              <w:spacing w:before="45" w:line="145" w:lineRule="exact"/>
              <w:ind w:left="30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18</w:t>
            </w:r>
          </w:p>
        </w:tc>
        <w:tc>
          <w:tcPr>
            <w:tcW w:w="1469" w:type="dxa"/>
          </w:tcPr>
          <w:p w14:paraId="432C9763" w14:textId="77777777" w:rsidR="009F6F7A" w:rsidRPr="00EF5E2B" w:rsidRDefault="00D01086">
            <w:pPr>
              <w:spacing w:before="45" w:line="145" w:lineRule="exact"/>
              <w:ind w:left="67" w:right="37"/>
              <w:jc w:val="center"/>
              <w:rPr>
                <w:rFonts w:ascii="Times New Roman" w:hAnsi="Times New Roman" w:cs="Times New Roman"/>
                <w:sz w:val="13"/>
              </w:rPr>
            </w:pPr>
            <w:r w:rsidRPr="00EF5E2B">
              <w:rPr>
                <w:rFonts w:ascii="Times New Roman" w:hAnsi="Times New Roman" w:cs="Times New Roman"/>
                <w:sz w:val="13"/>
              </w:rPr>
              <w:t>19</w:t>
            </w:r>
          </w:p>
        </w:tc>
      </w:tr>
      <w:tr w:rsidR="00B218E8" w:rsidRPr="00EF5E2B" w14:paraId="1273E4CC" w14:textId="77777777">
        <w:trPr>
          <w:trHeight w:val="263"/>
        </w:trPr>
        <w:tc>
          <w:tcPr>
            <w:tcW w:w="263" w:type="dxa"/>
          </w:tcPr>
          <w:p w14:paraId="623BF7CF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46" w:type="dxa"/>
          </w:tcPr>
          <w:p w14:paraId="319EA91A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18" w:type="dxa"/>
          </w:tcPr>
          <w:p w14:paraId="2ECA0950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32" w:type="dxa"/>
          </w:tcPr>
          <w:p w14:paraId="17D404C0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10" w:type="dxa"/>
          </w:tcPr>
          <w:p w14:paraId="3BC7068D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60" w:type="dxa"/>
          </w:tcPr>
          <w:p w14:paraId="5D533007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68" w:type="dxa"/>
          </w:tcPr>
          <w:p w14:paraId="5B667075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87" w:type="dxa"/>
          </w:tcPr>
          <w:p w14:paraId="03F51246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98" w:type="dxa"/>
          </w:tcPr>
          <w:p w14:paraId="6BCAABC4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12" w:type="dxa"/>
          </w:tcPr>
          <w:p w14:paraId="592C8213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64" w:type="dxa"/>
          </w:tcPr>
          <w:p w14:paraId="1B87071E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518" w:type="dxa"/>
          </w:tcPr>
          <w:p w14:paraId="2628D92D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64" w:type="dxa"/>
          </w:tcPr>
          <w:p w14:paraId="08204D92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33" w:type="dxa"/>
          </w:tcPr>
          <w:p w14:paraId="5A4C92AF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72" w:type="dxa"/>
          </w:tcPr>
          <w:p w14:paraId="46A429B4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03" w:type="dxa"/>
          </w:tcPr>
          <w:p w14:paraId="22E0A7F9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78" w:type="dxa"/>
          </w:tcPr>
          <w:p w14:paraId="1F98BD2C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78" w:type="dxa"/>
          </w:tcPr>
          <w:p w14:paraId="419DFFED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69" w:type="dxa"/>
          </w:tcPr>
          <w:p w14:paraId="656FF0C0" w14:textId="77777777" w:rsidR="009F6F7A" w:rsidRPr="00EF5E2B" w:rsidRDefault="009F6F7A">
            <w:pPr>
              <w:rPr>
                <w:rFonts w:ascii="Times New Roman" w:hAnsi="Times New Roman" w:cs="Times New Roman"/>
                <w:sz w:val="14"/>
              </w:rPr>
            </w:pPr>
          </w:p>
        </w:tc>
      </w:tr>
    </w:tbl>
    <w:p w14:paraId="031D20EF" w14:textId="77777777" w:rsidR="009F6F7A" w:rsidRDefault="009F6F7A">
      <w:pPr>
        <w:widowControl w:val="0"/>
        <w:autoSpaceDE w:val="0"/>
        <w:autoSpaceDN w:val="0"/>
        <w:rPr>
          <w:sz w:val="14"/>
          <w:szCs w:val="22"/>
          <w:lang w:eastAsia="en-US"/>
        </w:rPr>
        <w:sectPr w:rsidR="009F6F7A">
          <w:type w:val="continuous"/>
          <w:pgSz w:w="16840" w:h="11910" w:orient="landscape"/>
          <w:pgMar w:top="1100" w:right="1400" w:bottom="280" w:left="1020" w:header="720" w:footer="720" w:gutter="0"/>
          <w:cols w:space="720"/>
        </w:sectPr>
      </w:pPr>
    </w:p>
    <w:p w14:paraId="0F85147E" w14:textId="77777777" w:rsidR="009F6F7A" w:rsidRDefault="009F6F7A">
      <w:pPr>
        <w:widowControl w:val="0"/>
        <w:autoSpaceDE w:val="0"/>
        <w:autoSpaceDN w:val="0"/>
        <w:spacing w:before="4"/>
        <w:rPr>
          <w:sz w:val="24"/>
          <w:szCs w:val="22"/>
          <w:lang w:eastAsia="en-US"/>
        </w:rPr>
      </w:pPr>
    </w:p>
    <w:p w14:paraId="7F6FEAEE" w14:textId="77777777" w:rsidR="009F6F7A" w:rsidRPr="00EF5E2B" w:rsidRDefault="00D01086">
      <w:pPr>
        <w:widowControl w:val="0"/>
        <w:autoSpaceDE w:val="0"/>
        <w:autoSpaceDN w:val="0"/>
        <w:spacing w:before="99" w:line="273" w:lineRule="auto"/>
        <w:ind w:left="502" w:right="950"/>
        <w:rPr>
          <w:b/>
          <w:bCs/>
          <w:sz w:val="18"/>
          <w:szCs w:val="18"/>
          <w:lang w:eastAsia="en-US"/>
        </w:rPr>
      </w:pPr>
      <w:r w:rsidRPr="00EF5E2B">
        <w:rPr>
          <w:b/>
          <w:bCs/>
          <w:spacing w:val="-1"/>
          <w:w w:val="105"/>
          <w:sz w:val="18"/>
          <w:szCs w:val="18"/>
          <w:lang w:eastAsia="en-US"/>
        </w:rPr>
        <w:t>Подраздел</w:t>
      </w:r>
      <w:r w:rsidRPr="00EF5E2B">
        <w:rPr>
          <w:b/>
          <w:bCs/>
          <w:spacing w:val="-10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spacing w:val="-1"/>
          <w:w w:val="105"/>
          <w:sz w:val="18"/>
          <w:szCs w:val="18"/>
          <w:lang w:eastAsia="en-US"/>
        </w:rPr>
        <w:t>2.3.</w:t>
      </w:r>
      <w:r w:rsidRPr="00EF5E2B">
        <w:rPr>
          <w:b/>
          <w:bCs/>
          <w:spacing w:val="-10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spacing w:val="-1"/>
          <w:w w:val="105"/>
          <w:sz w:val="18"/>
          <w:szCs w:val="18"/>
          <w:lang w:eastAsia="en-US"/>
        </w:rPr>
        <w:t>Сведения</w:t>
      </w:r>
      <w:r w:rsidRPr="00EF5E2B">
        <w:rPr>
          <w:b/>
          <w:bCs/>
          <w:spacing w:val="-10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spacing w:val="-1"/>
          <w:w w:val="105"/>
          <w:sz w:val="18"/>
          <w:szCs w:val="18"/>
          <w:lang w:eastAsia="en-US"/>
        </w:rPr>
        <w:t>о</w:t>
      </w:r>
      <w:r w:rsidRPr="00EF5E2B">
        <w:rPr>
          <w:b/>
          <w:bCs/>
          <w:spacing w:val="-10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spacing w:val="-1"/>
          <w:w w:val="105"/>
          <w:sz w:val="18"/>
          <w:szCs w:val="18"/>
          <w:lang w:eastAsia="en-US"/>
        </w:rPr>
        <w:t>результатах</w:t>
      </w:r>
      <w:r w:rsidRPr="00EF5E2B">
        <w:rPr>
          <w:b/>
          <w:bCs/>
          <w:spacing w:val="-11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spacing w:val="-1"/>
          <w:w w:val="105"/>
          <w:sz w:val="18"/>
          <w:szCs w:val="18"/>
          <w:lang w:eastAsia="en-US"/>
        </w:rPr>
        <w:t>проведенных</w:t>
      </w:r>
      <w:r w:rsidRPr="00EF5E2B">
        <w:rPr>
          <w:b/>
          <w:bCs/>
          <w:spacing w:val="-9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обязательных</w:t>
      </w:r>
      <w:r w:rsidRPr="00EF5E2B">
        <w:rPr>
          <w:b/>
          <w:bCs/>
          <w:spacing w:val="-10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предварительных</w:t>
      </w:r>
      <w:r w:rsidRPr="00EF5E2B">
        <w:rPr>
          <w:b/>
          <w:bCs/>
          <w:spacing w:val="-9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и</w:t>
      </w:r>
      <w:r w:rsidRPr="00EF5E2B">
        <w:rPr>
          <w:b/>
          <w:bCs/>
          <w:spacing w:val="-11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периодических</w:t>
      </w:r>
      <w:r w:rsidRPr="00EF5E2B">
        <w:rPr>
          <w:b/>
          <w:bCs/>
          <w:spacing w:val="-9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медицинских</w:t>
      </w:r>
      <w:r w:rsidRPr="00EF5E2B">
        <w:rPr>
          <w:b/>
          <w:bCs/>
          <w:spacing w:val="-10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осмотров</w:t>
      </w:r>
      <w:r w:rsidRPr="00EF5E2B">
        <w:rPr>
          <w:b/>
          <w:bCs/>
          <w:spacing w:val="-10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работников</w:t>
      </w:r>
      <w:r w:rsidRPr="00EF5E2B">
        <w:rPr>
          <w:b/>
          <w:bCs/>
          <w:spacing w:val="-10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и</w:t>
      </w:r>
      <w:r w:rsidRPr="00EF5E2B">
        <w:rPr>
          <w:b/>
          <w:bCs/>
          <w:spacing w:val="1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проведенной специальной оценке условий</w:t>
      </w:r>
      <w:r w:rsidRPr="00EF5E2B">
        <w:rPr>
          <w:b/>
          <w:bCs/>
          <w:spacing w:val="-1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труда на</w:t>
      </w:r>
      <w:r w:rsidRPr="00EF5E2B">
        <w:rPr>
          <w:b/>
          <w:bCs/>
          <w:spacing w:val="-1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начало</w:t>
      </w:r>
      <w:r w:rsidRPr="00EF5E2B">
        <w:rPr>
          <w:b/>
          <w:bCs/>
          <w:spacing w:val="-1"/>
          <w:w w:val="105"/>
          <w:sz w:val="18"/>
          <w:szCs w:val="18"/>
          <w:lang w:eastAsia="en-US"/>
        </w:rPr>
        <w:t xml:space="preserve"> </w:t>
      </w:r>
      <w:r w:rsidRPr="00EF5E2B">
        <w:rPr>
          <w:b/>
          <w:bCs/>
          <w:w w:val="105"/>
          <w:sz w:val="18"/>
          <w:szCs w:val="18"/>
          <w:lang w:eastAsia="en-US"/>
        </w:rPr>
        <w:t>года</w:t>
      </w:r>
    </w:p>
    <w:p w14:paraId="0394B668" w14:textId="77777777" w:rsidR="009F6F7A" w:rsidRPr="00EF5E2B" w:rsidRDefault="00D01086">
      <w:pPr>
        <w:widowControl w:val="0"/>
        <w:autoSpaceDE w:val="0"/>
        <w:autoSpaceDN w:val="0"/>
        <w:spacing w:before="169"/>
        <w:ind w:left="502"/>
        <w:rPr>
          <w:sz w:val="18"/>
          <w:szCs w:val="22"/>
          <w:lang w:eastAsia="en-US"/>
        </w:rPr>
      </w:pPr>
      <w:r w:rsidRPr="00EF5E2B">
        <w:rPr>
          <w:spacing w:val="-1"/>
          <w:w w:val="105"/>
          <w:sz w:val="18"/>
          <w:szCs w:val="22"/>
          <w:lang w:eastAsia="en-US"/>
        </w:rPr>
        <w:t>Проведение</w:t>
      </w:r>
      <w:r w:rsidRPr="00EF5E2B">
        <w:rPr>
          <w:spacing w:val="-11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обязательных</w:t>
      </w:r>
      <w:r w:rsidRPr="00EF5E2B">
        <w:rPr>
          <w:spacing w:val="-11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предварительных</w:t>
      </w:r>
      <w:r w:rsidRPr="00EF5E2B">
        <w:rPr>
          <w:spacing w:val="-12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и</w:t>
      </w:r>
      <w:r w:rsidRPr="00EF5E2B">
        <w:rPr>
          <w:spacing w:val="-10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периодических</w:t>
      </w:r>
      <w:r w:rsidRPr="00EF5E2B">
        <w:rPr>
          <w:spacing w:val="-12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медицинских</w:t>
      </w:r>
      <w:r w:rsidRPr="00EF5E2B">
        <w:rPr>
          <w:spacing w:val="-11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осмотров</w:t>
      </w:r>
      <w:r w:rsidRPr="00EF5E2B">
        <w:rPr>
          <w:spacing w:val="-11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работников:</w:t>
      </w:r>
    </w:p>
    <w:p w14:paraId="7B2676B0" w14:textId="77777777" w:rsidR="009F6F7A" w:rsidRPr="00EF5E2B" w:rsidRDefault="00D01086">
      <w:pPr>
        <w:widowControl w:val="0"/>
        <w:tabs>
          <w:tab w:val="left" w:pos="11183"/>
          <w:tab w:val="left" w:pos="12005"/>
        </w:tabs>
        <w:autoSpaceDE w:val="0"/>
        <w:autoSpaceDN w:val="0"/>
        <w:spacing w:before="144"/>
        <w:ind w:left="502"/>
        <w:rPr>
          <w:sz w:val="18"/>
          <w:szCs w:val="22"/>
          <w:lang w:eastAsia="en-US"/>
        </w:rPr>
      </w:pPr>
      <w:r w:rsidRPr="00EF5E2B">
        <w:rPr>
          <w:spacing w:val="-1"/>
          <w:w w:val="105"/>
          <w:sz w:val="18"/>
          <w:szCs w:val="22"/>
          <w:lang w:eastAsia="en-US"/>
        </w:rPr>
        <w:t>Общая</w:t>
      </w:r>
      <w:r w:rsidRPr="00EF5E2B">
        <w:rPr>
          <w:spacing w:val="-10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численность</w:t>
      </w:r>
      <w:r w:rsidRPr="00EF5E2B">
        <w:rPr>
          <w:spacing w:val="-10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работников,</w:t>
      </w:r>
      <w:r w:rsidRPr="00EF5E2B">
        <w:rPr>
          <w:spacing w:val="-10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подлежащих</w:t>
      </w:r>
      <w:r w:rsidRPr="00EF5E2B">
        <w:rPr>
          <w:spacing w:val="-9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обязательным</w:t>
      </w:r>
      <w:r w:rsidRPr="00EF5E2B">
        <w:rPr>
          <w:spacing w:val="-12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предварительным</w:t>
      </w:r>
      <w:r w:rsidRPr="00EF5E2B">
        <w:rPr>
          <w:spacing w:val="-11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и</w:t>
      </w:r>
      <w:r w:rsidRPr="00EF5E2B">
        <w:rPr>
          <w:spacing w:val="-10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периодическим</w:t>
      </w:r>
      <w:r w:rsidRPr="00EF5E2B">
        <w:rPr>
          <w:spacing w:val="-12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медицинским</w:t>
      </w:r>
      <w:r w:rsidRPr="00EF5E2B">
        <w:rPr>
          <w:spacing w:val="-11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осмотрам</w:t>
      </w:r>
      <w:r w:rsidRPr="00EF5E2B">
        <w:rPr>
          <w:spacing w:val="-12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(чел.)</w:t>
      </w:r>
      <w:r w:rsidRPr="00EF5E2B">
        <w:rPr>
          <w:sz w:val="18"/>
          <w:szCs w:val="22"/>
          <w:lang w:eastAsia="en-US"/>
        </w:rPr>
        <w:tab/>
      </w:r>
      <w:r w:rsidRPr="00EF5E2B">
        <w:rPr>
          <w:w w:val="104"/>
          <w:sz w:val="18"/>
          <w:szCs w:val="22"/>
          <w:u w:val="single"/>
          <w:lang w:eastAsia="en-US"/>
        </w:rPr>
        <w:t xml:space="preserve"> </w:t>
      </w:r>
      <w:r w:rsidRPr="00EF5E2B">
        <w:rPr>
          <w:sz w:val="18"/>
          <w:szCs w:val="22"/>
          <w:u w:val="single"/>
          <w:lang w:eastAsia="en-US"/>
        </w:rPr>
        <w:tab/>
      </w:r>
    </w:p>
    <w:p w14:paraId="0DA44603" w14:textId="77777777" w:rsidR="009F6F7A" w:rsidRPr="00EF5E2B" w:rsidRDefault="00D01086">
      <w:pPr>
        <w:widowControl w:val="0"/>
        <w:tabs>
          <w:tab w:val="left" w:pos="10405"/>
          <w:tab w:val="left" w:pos="11314"/>
        </w:tabs>
        <w:autoSpaceDE w:val="0"/>
        <w:autoSpaceDN w:val="0"/>
        <w:spacing w:before="169"/>
        <w:ind w:left="502"/>
        <w:rPr>
          <w:sz w:val="18"/>
          <w:szCs w:val="22"/>
          <w:lang w:eastAsia="en-US"/>
        </w:rPr>
      </w:pPr>
      <w:r w:rsidRPr="00EF5E2B">
        <w:rPr>
          <w:w w:val="105"/>
          <w:sz w:val="18"/>
          <w:szCs w:val="22"/>
          <w:lang w:eastAsia="en-US"/>
        </w:rPr>
        <w:t>Численность</w:t>
      </w:r>
      <w:r w:rsidRPr="00EF5E2B">
        <w:rPr>
          <w:spacing w:val="-9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работников,</w:t>
      </w:r>
      <w:r w:rsidRPr="00EF5E2B">
        <w:rPr>
          <w:spacing w:val="30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прошедших</w:t>
      </w:r>
      <w:r w:rsidRPr="00EF5E2B">
        <w:rPr>
          <w:spacing w:val="-8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обязательные</w:t>
      </w:r>
      <w:r w:rsidRPr="00EF5E2B">
        <w:rPr>
          <w:spacing w:val="-9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предварительные</w:t>
      </w:r>
      <w:r w:rsidRPr="00EF5E2B">
        <w:rPr>
          <w:spacing w:val="-9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и</w:t>
      </w:r>
      <w:r w:rsidRPr="00EF5E2B">
        <w:rPr>
          <w:spacing w:val="-8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периодические</w:t>
      </w:r>
      <w:r w:rsidRPr="00EF5E2B">
        <w:rPr>
          <w:spacing w:val="-9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медицинские</w:t>
      </w:r>
      <w:r w:rsidRPr="00EF5E2B">
        <w:rPr>
          <w:spacing w:val="-8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осмотры</w:t>
      </w:r>
      <w:r w:rsidRPr="00EF5E2B">
        <w:rPr>
          <w:spacing w:val="28"/>
          <w:w w:val="105"/>
          <w:sz w:val="18"/>
          <w:szCs w:val="22"/>
          <w:lang w:eastAsia="en-US"/>
        </w:rPr>
        <w:t xml:space="preserve"> </w:t>
      </w:r>
      <w:r w:rsidRPr="00EF5E2B">
        <w:rPr>
          <w:w w:val="105"/>
          <w:sz w:val="18"/>
          <w:szCs w:val="22"/>
          <w:lang w:eastAsia="en-US"/>
        </w:rPr>
        <w:t>(чел.)</w:t>
      </w:r>
      <w:r w:rsidRPr="00EF5E2B">
        <w:rPr>
          <w:sz w:val="18"/>
          <w:szCs w:val="22"/>
          <w:lang w:eastAsia="en-US"/>
        </w:rPr>
        <w:tab/>
      </w:r>
      <w:r w:rsidRPr="00EF5E2B">
        <w:rPr>
          <w:w w:val="104"/>
          <w:sz w:val="18"/>
          <w:szCs w:val="22"/>
          <w:u w:val="single"/>
          <w:lang w:eastAsia="en-US"/>
        </w:rPr>
        <w:t xml:space="preserve"> </w:t>
      </w:r>
      <w:r w:rsidRPr="00EF5E2B">
        <w:rPr>
          <w:sz w:val="18"/>
          <w:szCs w:val="22"/>
          <w:u w:val="single"/>
          <w:lang w:eastAsia="en-US"/>
        </w:rPr>
        <w:tab/>
      </w:r>
    </w:p>
    <w:p w14:paraId="721E8F2B" w14:textId="77777777" w:rsidR="009F6F7A" w:rsidRPr="00EF5E2B" w:rsidRDefault="009F6F7A">
      <w:pPr>
        <w:widowControl w:val="0"/>
        <w:autoSpaceDE w:val="0"/>
        <w:autoSpaceDN w:val="0"/>
        <w:spacing w:before="5"/>
        <w:rPr>
          <w:szCs w:val="22"/>
          <w:lang w:eastAsia="en-US"/>
        </w:rPr>
      </w:pPr>
    </w:p>
    <w:tbl>
      <w:tblPr>
        <w:tblStyle w:val="TableNormal02"/>
        <w:tblW w:w="0" w:type="auto"/>
        <w:tblInd w:w="1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432"/>
        <w:gridCol w:w="1387"/>
        <w:gridCol w:w="951"/>
        <w:gridCol w:w="514"/>
        <w:gridCol w:w="695"/>
        <w:gridCol w:w="859"/>
        <w:gridCol w:w="950"/>
        <w:gridCol w:w="863"/>
        <w:gridCol w:w="867"/>
        <w:gridCol w:w="513"/>
      </w:tblGrid>
      <w:tr w:rsidR="00B218E8" w:rsidRPr="00EF5E2B" w14:paraId="08F35E8E" w14:textId="77777777">
        <w:trPr>
          <w:trHeight w:val="637"/>
        </w:trPr>
        <w:tc>
          <w:tcPr>
            <w:tcW w:w="1988" w:type="dxa"/>
            <w:vMerge w:val="restart"/>
          </w:tcPr>
          <w:p w14:paraId="196759A9" w14:textId="77777777" w:rsidR="009F6F7A" w:rsidRPr="00EF5E2B" w:rsidRDefault="009F6F7A">
            <w:pPr>
              <w:rPr>
                <w:rFonts w:ascii="Times New Roman" w:hAnsi="Times New Roman" w:cs="Times New Roman"/>
                <w:sz w:val="18"/>
                <w:lang w:val="ru-RU"/>
              </w:rPr>
            </w:pPr>
          </w:p>
          <w:p w14:paraId="2CE777BF" w14:textId="77777777" w:rsidR="009F6F7A" w:rsidRPr="00EF5E2B" w:rsidRDefault="009F6F7A">
            <w:pPr>
              <w:rPr>
                <w:rFonts w:ascii="Times New Roman" w:hAnsi="Times New Roman" w:cs="Times New Roman"/>
                <w:sz w:val="18"/>
                <w:lang w:val="ru-RU"/>
              </w:rPr>
            </w:pPr>
          </w:p>
          <w:p w14:paraId="46E99B93" w14:textId="77777777" w:rsidR="009F6F7A" w:rsidRPr="00EF5E2B" w:rsidRDefault="009F6F7A">
            <w:pPr>
              <w:rPr>
                <w:rFonts w:ascii="Times New Roman" w:hAnsi="Times New Roman" w:cs="Times New Roman"/>
                <w:sz w:val="18"/>
                <w:lang w:val="ru-RU"/>
              </w:rPr>
            </w:pPr>
          </w:p>
          <w:p w14:paraId="0B02314B" w14:textId="77777777" w:rsidR="009F6F7A" w:rsidRPr="00EF5E2B" w:rsidRDefault="009F6F7A">
            <w:pPr>
              <w:spacing w:before="8"/>
              <w:rPr>
                <w:rFonts w:ascii="Times New Roman" w:hAnsi="Times New Roman" w:cs="Times New Roman"/>
                <w:sz w:val="23"/>
                <w:lang w:val="ru-RU"/>
              </w:rPr>
            </w:pPr>
          </w:p>
          <w:p w14:paraId="6E29CA62" w14:textId="77777777" w:rsidR="009F6F7A" w:rsidRPr="00EF5E2B" w:rsidRDefault="00D01086">
            <w:pPr>
              <w:ind w:left="64"/>
              <w:rPr>
                <w:rFonts w:ascii="Times New Roman" w:hAnsi="Times New Roman" w:cs="Times New Roman"/>
                <w:sz w:val="17"/>
              </w:rPr>
            </w:pPr>
            <w:r w:rsidRPr="00EF5E2B">
              <w:rPr>
                <w:rFonts w:ascii="Times New Roman" w:hAnsi="Times New Roman" w:cs="Times New Roman"/>
                <w:spacing w:val="-2"/>
                <w:sz w:val="17"/>
              </w:rPr>
              <w:t>Наименование</w:t>
            </w:r>
            <w:r w:rsidRPr="00EF5E2B">
              <w:rPr>
                <w:rFonts w:ascii="Times New Roman" w:hAnsi="Times New Roman" w:cs="Times New Roman"/>
                <w:spacing w:val="-8"/>
                <w:sz w:val="17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7"/>
              </w:rPr>
              <w:t>показателя</w:t>
            </w:r>
          </w:p>
        </w:tc>
        <w:tc>
          <w:tcPr>
            <w:tcW w:w="432" w:type="dxa"/>
            <w:vMerge w:val="restart"/>
          </w:tcPr>
          <w:p w14:paraId="5445FE06" w14:textId="77777777" w:rsidR="009F6F7A" w:rsidRPr="00EF5E2B" w:rsidRDefault="009F6F7A">
            <w:pPr>
              <w:rPr>
                <w:rFonts w:ascii="Times New Roman" w:hAnsi="Times New Roman" w:cs="Times New Roman"/>
                <w:sz w:val="18"/>
              </w:rPr>
            </w:pPr>
          </w:p>
          <w:p w14:paraId="1C2EFFBA" w14:textId="77777777" w:rsidR="009F6F7A" w:rsidRPr="00EF5E2B" w:rsidRDefault="009F6F7A">
            <w:pPr>
              <w:rPr>
                <w:rFonts w:ascii="Times New Roman" w:hAnsi="Times New Roman" w:cs="Times New Roman"/>
                <w:sz w:val="18"/>
              </w:rPr>
            </w:pPr>
          </w:p>
          <w:p w14:paraId="52154A5A" w14:textId="77777777" w:rsidR="009F6F7A" w:rsidRPr="00EF5E2B" w:rsidRDefault="009F6F7A">
            <w:pPr>
              <w:spacing w:before="1"/>
              <w:rPr>
                <w:rFonts w:ascii="Times New Roman" w:hAnsi="Times New Roman" w:cs="Times New Roman"/>
                <w:sz w:val="23"/>
              </w:rPr>
            </w:pPr>
          </w:p>
          <w:p w14:paraId="15D238FD" w14:textId="77777777" w:rsidR="009F6F7A" w:rsidRPr="00EF5E2B" w:rsidRDefault="00D01086">
            <w:pPr>
              <w:spacing w:before="1" w:line="261" w:lineRule="auto"/>
              <w:ind w:left="30" w:right="9"/>
              <w:jc w:val="center"/>
              <w:rPr>
                <w:rFonts w:ascii="Times New Roman" w:hAnsi="Times New Roman" w:cs="Times New Roman"/>
                <w:sz w:val="17"/>
              </w:rPr>
            </w:pPr>
            <w:r w:rsidRPr="00EF5E2B">
              <w:rPr>
                <w:rFonts w:ascii="Times New Roman" w:hAnsi="Times New Roman" w:cs="Times New Roman"/>
                <w:sz w:val="17"/>
              </w:rPr>
              <w:t>Код</w:t>
            </w:r>
            <w:r w:rsidRPr="00EF5E2B">
              <w:rPr>
                <w:rFonts w:ascii="Times New Roman" w:hAnsi="Times New Roman" w:cs="Times New Roman"/>
                <w:spacing w:val="1"/>
                <w:sz w:val="17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7"/>
              </w:rPr>
              <w:t>стро-</w:t>
            </w:r>
            <w:r w:rsidRPr="00EF5E2B">
              <w:rPr>
                <w:rFonts w:ascii="Times New Roman" w:hAnsi="Times New Roman" w:cs="Times New Roman"/>
                <w:w w:val="98"/>
                <w:sz w:val="17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7"/>
              </w:rPr>
              <w:t>ки</w:t>
            </w:r>
          </w:p>
        </w:tc>
        <w:tc>
          <w:tcPr>
            <w:tcW w:w="1387" w:type="dxa"/>
            <w:vMerge w:val="restart"/>
          </w:tcPr>
          <w:p w14:paraId="3CE0F0AA" w14:textId="77777777" w:rsidR="009F6F7A" w:rsidRPr="00EF5E2B" w:rsidRDefault="009F6F7A">
            <w:pPr>
              <w:rPr>
                <w:rFonts w:ascii="Times New Roman" w:hAnsi="Times New Roman" w:cs="Times New Roman"/>
                <w:sz w:val="18"/>
                <w:lang w:val="ru-RU"/>
              </w:rPr>
            </w:pPr>
          </w:p>
          <w:p w14:paraId="1C7D90C9" w14:textId="77777777" w:rsidR="009F6F7A" w:rsidRPr="00EF5E2B" w:rsidRDefault="009F6F7A">
            <w:pPr>
              <w:rPr>
                <w:rFonts w:ascii="Times New Roman" w:hAnsi="Times New Roman" w:cs="Times New Roman"/>
                <w:sz w:val="18"/>
                <w:lang w:val="ru-RU"/>
              </w:rPr>
            </w:pPr>
          </w:p>
          <w:p w14:paraId="18283F7F" w14:textId="77777777" w:rsidR="009F6F7A" w:rsidRPr="00EF5E2B" w:rsidRDefault="00D01086">
            <w:pPr>
              <w:spacing w:before="157"/>
              <w:ind w:left="424" w:right="410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7"/>
                <w:lang w:val="ru-RU"/>
              </w:rPr>
              <w:t>Общее</w:t>
            </w:r>
          </w:p>
          <w:p w14:paraId="5B18A1C2" w14:textId="77777777" w:rsidR="009F6F7A" w:rsidRPr="00EF5E2B" w:rsidRDefault="00D01086">
            <w:pPr>
              <w:spacing w:before="19" w:line="261" w:lineRule="auto"/>
              <w:ind w:left="213" w:right="200" w:firstLine="5"/>
              <w:jc w:val="center"/>
              <w:rPr>
                <w:rFonts w:ascii="Times New Roman" w:hAnsi="Times New Roman" w:cs="Times New Roman"/>
                <w:sz w:val="17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7"/>
                <w:lang w:val="ru-RU"/>
              </w:rPr>
              <w:t>количество</w:t>
            </w:r>
            <w:r w:rsidRPr="00EF5E2B">
              <w:rPr>
                <w:rFonts w:ascii="Times New Roman" w:hAnsi="Times New Roman" w:cs="Times New Roman"/>
                <w:spacing w:val="1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3"/>
                <w:sz w:val="17"/>
                <w:lang w:val="ru-RU"/>
              </w:rPr>
              <w:t xml:space="preserve">рабочих </w:t>
            </w:r>
            <w:r w:rsidRPr="00EF5E2B">
              <w:rPr>
                <w:rFonts w:ascii="Times New Roman" w:hAnsi="Times New Roman" w:cs="Times New Roman"/>
                <w:spacing w:val="-2"/>
                <w:sz w:val="17"/>
                <w:lang w:val="ru-RU"/>
              </w:rPr>
              <w:t>мест</w:t>
            </w:r>
            <w:r w:rsidRPr="00EF5E2B">
              <w:rPr>
                <w:rFonts w:ascii="Times New Roman" w:hAnsi="Times New Roman" w:cs="Times New Roman"/>
                <w:spacing w:val="-40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7"/>
                <w:lang w:val="ru-RU"/>
              </w:rPr>
              <w:t>страхователя</w:t>
            </w:r>
          </w:p>
        </w:tc>
        <w:tc>
          <w:tcPr>
            <w:tcW w:w="6212" w:type="dxa"/>
            <w:gridSpan w:val="8"/>
          </w:tcPr>
          <w:p w14:paraId="5B027946" w14:textId="77777777" w:rsidR="009F6F7A" w:rsidRPr="00EF5E2B" w:rsidRDefault="00D01086">
            <w:pPr>
              <w:spacing w:before="101" w:line="261" w:lineRule="auto"/>
              <w:ind w:left="2596" w:hanging="2367"/>
              <w:rPr>
                <w:rFonts w:ascii="Times New Roman" w:hAnsi="Times New Roman" w:cs="Times New Roman"/>
                <w:sz w:val="17"/>
                <w:lang w:val="ru-RU"/>
              </w:rPr>
            </w:pPr>
            <w:r w:rsidRPr="00EF5E2B">
              <w:rPr>
                <w:rFonts w:ascii="Times New Roman" w:hAnsi="Times New Roman" w:cs="Times New Roman"/>
                <w:spacing w:val="-2"/>
                <w:sz w:val="17"/>
                <w:lang w:val="ru-RU"/>
              </w:rPr>
              <w:t xml:space="preserve">Количество рабочих </w:t>
            </w:r>
            <w:r w:rsidRPr="00EF5E2B">
              <w:rPr>
                <w:rFonts w:ascii="Times New Roman" w:hAnsi="Times New Roman" w:cs="Times New Roman"/>
                <w:spacing w:val="-1"/>
                <w:sz w:val="17"/>
                <w:lang w:val="ru-RU"/>
              </w:rPr>
              <w:t>мест, в отношении которых проведена специальная оценка</w:t>
            </w:r>
            <w:r w:rsidRPr="00EF5E2B">
              <w:rPr>
                <w:rFonts w:ascii="Times New Roman" w:hAnsi="Times New Roman" w:cs="Times New Roman"/>
                <w:spacing w:val="-40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7"/>
                <w:lang w:val="ru-RU"/>
              </w:rPr>
              <w:t>условий</w:t>
            </w:r>
            <w:r w:rsidRPr="00EF5E2B">
              <w:rPr>
                <w:rFonts w:ascii="Times New Roman" w:hAnsi="Times New Roman" w:cs="Times New Roman"/>
                <w:spacing w:val="-2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7"/>
                <w:lang w:val="ru-RU"/>
              </w:rPr>
              <w:t>труда</w:t>
            </w:r>
          </w:p>
        </w:tc>
      </w:tr>
      <w:tr w:rsidR="00B218E8" w:rsidRPr="00EF5E2B" w14:paraId="027E2E87" w14:textId="77777777">
        <w:trPr>
          <w:trHeight w:val="573"/>
        </w:trPr>
        <w:tc>
          <w:tcPr>
            <w:tcW w:w="1988" w:type="dxa"/>
            <w:vMerge/>
            <w:tcBorders>
              <w:top w:val="nil"/>
            </w:tcBorders>
          </w:tcPr>
          <w:p w14:paraId="7B7F252E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14:paraId="57C24D5F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14:paraId="541F127F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51" w:type="dxa"/>
            <w:vMerge w:val="restart"/>
          </w:tcPr>
          <w:p w14:paraId="47157BEF" w14:textId="77777777" w:rsidR="009F6F7A" w:rsidRPr="00EF5E2B" w:rsidRDefault="009F6F7A">
            <w:pPr>
              <w:rPr>
                <w:rFonts w:ascii="Times New Roman" w:hAnsi="Times New Roman" w:cs="Times New Roman"/>
                <w:sz w:val="18"/>
                <w:lang w:val="ru-RU"/>
              </w:rPr>
            </w:pPr>
          </w:p>
          <w:p w14:paraId="1E406BF3" w14:textId="77777777" w:rsidR="009F6F7A" w:rsidRPr="00EF5E2B" w:rsidRDefault="009F6F7A">
            <w:pPr>
              <w:rPr>
                <w:rFonts w:ascii="Times New Roman" w:hAnsi="Times New Roman" w:cs="Times New Roman"/>
                <w:sz w:val="18"/>
                <w:lang w:val="ru-RU"/>
              </w:rPr>
            </w:pPr>
          </w:p>
          <w:p w14:paraId="287A00E0" w14:textId="77777777" w:rsidR="009F6F7A" w:rsidRPr="00EF5E2B" w:rsidRDefault="00D01086">
            <w:pPr>
              <w:spacing w:before="151"/>
              <w:ind w:left="280"/>
              <w:rPr>
                <w:rFonts w:ascii="Times New Roman" w:hAnsi="Times New Roman" w:cs="Times New Roman"/>
                <w:sz w:val="17"/>
              </w:rPr>
            </w:pPr>
            <w:r w:rsidRPr="00EF5E2B">
              <w:rPr>
                <w:rFonts w:ascii="Times New Roman" w:hAnsi="Times New Roman" w:cs="Times New Roman"/>
                <w:sz w:val="17"/>
              </w:rPr>
              <w:t>всего</w:t>
            </w:r>
          </w:p>
        </w:tc>
        <w:tc>
          <w:tcPr>
            <w:tcW w:w="5261" w:type="dxa"/>
            <w:gridSpan w:val="7"/>
          </w:tcPr>
          <w:p w14:paraId="6B8062AB" w14:textId="77777777" w:rsidR="009F6F7A" w:rsidRPr="00EF5E2B" w:rsidRDefault="009F6F7A">
            <w:pPr>
              <w:spacing w:before="3"/>
              <w:rPr>
                <w:rFonts w:ascii="Times New Roman" w:hAnsi="Times New Roman" w:cs="Times New Roman"/>
                <w:sz w:val="15"/>
                <w:lang w:val="ru-RU"/>
              </w:rPr>
            </w:pPr>
          </w:p>
          <w:p w14:paraId="37563D65" w14:textId="77777777" w:rsidR="009F6F7A" w:rsidRPr="00EF5E2B" w:rsidRDefault="00D01086">
            <w:pPr>
              <w:spacing w:before="1"/>
              <w:ind w:left="385"/>
              <w:rPr>
                <w:rFonts w:ascii="Times New Roman" w:hAnsi="Times New Roman" w:cs="Times New Roman"/>
                <w:sz w:val="17"/>
                <w:lang w:val="ru-RU"/>
              </w:rPr>
            </w:pPr>
            <w:r w:rsidRPr="00EF5E2B">
              <w:rPr>
                <w:rFonts w:ascii="Times New Roman" w:hAnsi="Times New Roman" w:cs="Times New Roman"/>
                <w:spacing w:val="-1"/>
                <w:sz w:val="17"/>
                <w:lang w:val="ru-RU"/>
              </w:rPr>
              <w:t>в</w:t>
            </w:r>
            <w:r w:rsidRPr="00EF5E2B">
              <w:rPr>
                <w:rFonts w:ascii="Times New Roman" w:hAnsi="Times New Roman" w:cs="Times New Roman"/>
                <w:spacing w:val="-7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7"/>
                <w:lang w:val="ru-RU"/>
              </w:rPr>
              <w:t>том</w:t>
            </w:r>
            <w:r w:rsidRPr="00EF5E2B">
              <w:rPr>
                <w:rFonts w:ascii="Times New Roman" w:hAnsi="Times New Roman" w:cs="Times New Roman"/>
                <w:spacing w:val="-7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7"/>
                <w:lang w:val="ru-RU"/>
              </w:rPr>
              <w:t>числе</w:t>
            </w:r>
            <w:r w:rsidRPr="00EF5E2B">
              <w:rPr>
                <w:rFonts w:ascii="Times New Roman" w:hAnsi="Times New Roman" w:cs="Times New Roman"/>
                <w:spacing w:val="-8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7"/>
                <w:lang w:val="ru-RU"/>
              </w:rPr>
              <w:t>отнесенных</w:t>
            </w:r>
            <w:r w:rsidRPr="00EF5E2B">
              <w:rPr>
                <w:rFonts w:ascii="Times New Roman" w:hAnsi="Times New Roman" w:cs="Times New Roman"/>
                <w:spacing w:val="-7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7"/>
                <w:lang w:val="ru-RU"/>
              </w:rPr>
              <w:t>к</w:t>
            </w:r>
            <w:r w:rsidRPr="00EF5E2B">
              <w:rPr>
                <w:rFonts w:ascii="Times New Roman" w:hAnsi="Times New Roman" w:cs="Times New Roman"/>
                <w:spacing w:val="-6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7"/>
                <w:lang w:val="ru-RU"/>
              </w:rPr>
              <w:t>классам</w:t>
            </w:r>
            <w:r w:rsidRPr="00EF5E2B">
              <w:rPr>
                <w:rFonts w:ascii="Times New Roman" w:hAnsi="Times New Roman" w:cs="Times New Roman"/>
                <w:spacing w:val="-7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7"/>
                <w:lang w:val="ru-RU"/>
              </w:rPr>
              <w:t>(подклассам)</w:t>
            </w:r>
            <w:r w:rsidRPr="00EF5E2B">
              <w:rPr>
                <w:rFonts w:ascii="Times New Roman" w:hAnsi="Times New Roman" w:cs="Times New Roman"/>
                <w:spacing w:val="-7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7"/>
                <w:lang w:val="ru-RU"/>
              </w:rPr>
              <w:t>условий</w:t>
            </w:r>
            <w:r w:rsidRPr="00EF5E2B">
              <w:rPr>
                <w:rFonts w:ascii="Times New Roman" w:hAnsi="Times New Roman" w:cs="Times New Roman"/>
                <w:spacing w:val="-7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7"/>
                <w:lang w:val="ru-RU"/>
              </w:rPr>
              <w:t>труда</w:t>
            </w:r>
          </w:p>
        </w:tc>
      </w:tr>
      <w:tr w:rsidR="00B218E8" w:rsidRPr="00EF5E2B" w14:paraId="762E4E50" w14:textId="77777777">
        <w:trPr>
          <w:trHeight w:val="347"/>
        </w:trPr>
        <w:tc>
          <w:tcPr>
            <w:tcW w:w="1988" w:type="dxa"/>
            <w:vMerge/>
            <w:tcBorders>
              <w:top w:val="nil"/>
            </w:tcBorders>
          </w:tcPr>
          <w:p w14:paraId="3DCB948F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14:paraId="460F0F89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14:paraId="4AD3E697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14:paraId="3E42174E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14" w:type="dxa"/>
            <w:vMerge w:val="restart"/>
          </w:tcPr>
          <w:p w14:paraId="0884ED1F" w14:textId="77777777" w:rsidR="009F6F7A" w:rsidRPr="00EF5E2B" w:rsidRDefault="00D01086">
            <w:pPr>
              <w:spacing w:before="161"/>
              <w:ind w:left="16"/>
              <w:jc w:val="center"/>
              <w:rPr>
                <w:rFonts w:ascii="Times New Roman" w:hAnsi="Times New Roman" w:cs="Times New Roman"/>
                <w:sz w:val="17"/>
              </w:rPr>
            </w:pPr>
            <w:r w:rsidRPr="00EF5E2B">
              <w:rPr>
                <w:rFonts w:ascii="Times New Roman" w:hAnsi="Times New Roman" w:cs="Times New Roman"/>
                <w:w w:val="98"/>
                <w:sz w:val="17"/>
              </w:rPr>
              <w:t>1</w:t>
            </w:r>
          </w:p>
          <w:p w14:paraId="6E89734F" w14:textId="77777777" w:rsidR="009F6F7A" w:rsidRPr="00EF5E2B" w:rsidRDefault="00D01086">
            <w:pPr>
              <w:spacing w:before="18"/>
              <w:ind w:left="37" w:right="23"/>
              <w:jc w:val="center"/>
              <w:rPr>
                <w:rFonts w:ascii="Times New Roman" w:hAnsi="Times New Roman" w:cs="Times New Roman"/>
                <w:sz w:val="17"/>
              </w:rPr>
            </w:pPr>
            <w:r w:rsidRPr="00EF5E2B">
              <w:rPr>
                <w:rFonts w:ascii="Times New Roman" w:hAnsi="Times New Roman" w:cs="Times New Roman"/>
                <w:sz w:val="17"/>
              </w:rPr>
              <w:t>класс</w:t>
            </w:r>
          </w:p>
        </w:tc>
        <w:tc>
          <w:tcPr>
            <w:tcW w:w="695" w:type="dxa"/>
            <w:vMerge w:val="restart"/>
          </w:tcPr>
          <w:p w14:paraId="2A198E9E" w14:textId="77777777" w:rsidR="009F6F7A" w:rsidRPr="00EF5E2B" w:rsidRDefault="009F6F7A">
            <w:pPr>
              <w:spacing w:before="2"/>
              <w:rPr>
                <w:rFonts w:ascii="Times New Roman" w:hAnsi="Times New Roman" w:cs="Times New Roman"/>
                <w:sz w:val="23"/>
              </w:rPr>
            </w:pPr>
          </w:p>
          <w:p w14:paraId="3181130C" w14:textId="77777777" w:rsidR="009F6F7A" w:rsidRPr="00EF5E2B" w:rsidRDefault="00D01086">
            <w:pPr>
              <w:ind w:left="85"/>
              <w:rPr>
                <w:rFonts w:ascii="Times New Roman" w:hAnsi="Times New Roman" w:cs="Times New Roman"/>
                <w:sz w:val="17"/>
              </w:rPr>
            </w:pPr>
            <w:r w:rsidRPr="00EF5E2B">
              <w:rPr>
                <w:rFonts w:ascii="Times New Roman" w:hAnsi="Times New Roman" w:cs="Times New Roman"/>
                <w:sz w:val="17"/>
              </w:rPr>
              <w:t>2</w:t>
            </w:r>
            <w:r w:rsidRPr="00EF5E2B">
              <w:rPr>
                <w:rFonts w:ascii="Times New Roman" w:hAnsi="Times New Roman" w:cs="Times New Roman"/>
                <w:spacing w:val="-3"/>
                <w:sz w:val="17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7"/>
              </w:rPr>
              <w:t>класс</w:t>
            </w:r>
          </w:p>
        </w:tc>
        <w:tc>
          <w:tcPr>
            <w:tcW w:w="3539" w:type="dxa"/>
            <w:gridSpan w:val="4"/>
          </w:tcPr>
          <w:p w14:paraId="3FC4906C" w14:textId="77777777" w:rsidR="009F6F7A" w:rsidRPr="00EF5E2B" w:rsidRDefault="00D01086">
            <w:pPr>
              <w:spacing w:before="63"/>
              <w:ind w:left="1485" w:right="1474"/>
              <w:jc w:val="center"/>
              <w:rPr>
                <w:rFonts w:ascii="Times New Roman" w:hAnsi="Times New Roman" w:cs="Times New Roman"/>
                <w:sz w:val="17"/>
              </w:rPr>
            </w:pPr>
            <w:r w:rsidRPr="00EF5E2B">
              <w:rPr>
                <w:rFonts w:ascii="Times New Roman" w:hAnsi="Times New Roman" w:cs="Times New Roman"/>
                <w:sz w:val="17"/>
              </w:rPr>
              <w:t>3</w:t>
            </w:r>
            <w:r w:rsidRPr="00EF5E2B">
              <w:rPr>
                <w:rFonts w:ascii="Times New Roman" w:hAnsi="Times New Roman" w:cs="Times New Roman"/>
                <w:spacing w:val="-3"/>
                <w:sz w:val="17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7"/>
              </w:rPr>
              <w:t>класс</w:t>
            </w:r>
          </w:p>
        </w:tc>
        <w:tc>
          <w:tcPr>
            <w:tcW w:w="513" w:type="dxa"/>
            <w:vMerge w:val="restart"/>
          </w:tcPr>
          <w:p w14:paraId="72E549A3" w14:textId="77777777" w:rsidR="009F6F7A" w:rsidRPr="00EF5E2B" w:rsidRDefault="00D01086">
            <w:pPr>
              <w:spacing w:before="161"/>
              <w:ind w:left="26"/>
              <w:jc w:val="center"/>
              <w:rPr>
                <w:rFonts w:ascii="Times New Roman" w:hAnsi="Times New Roman" w:cs="Times New Roman"/>
                <w:sz w:val="17"/>
              </w:rPr>
            </w:pPr>
            <w:r w:rsidRPr="00EF5E2B">
              <w:rPr>
                <w:rFonts w:ascii="Times New Roman" w:hAnsi="Times New Roman" w:cs="Times New Roman"/>
                <w:w w:val="98"/>
                <w:sz w:val="17"/>
              </w:rPr>
              <w:t>4</w:t>
            </w:r>
          </w:p>
          <w:p w14:paraId="6146DA37" w14:textId="77777777" w:rsidR="009F6F7A" w:rsidRPr="00EF5E2B" w:rsidRDefault="00D01086">
            <w:pPr>
              <w:spacing w:before="18"/>
              <w:ind w:left="41" w:right="17"/>
              <w:jc w:val="center"/>
              <w:rPr>
                <w:rFonts w:ascii="Times New Roman" w:hAnsi="Times New Roman" w:cs="Times New Roman"/>
                <w:sz w:val="17"/>
              </w:rPr>
            </w:pPr>
            <w:r w:rsidRPr="00EF5E2B">
              <w:rPr>
                <w:rFonts w:ascii="Times New Roman" w:hAnsi="Times New Roman" w:cs="Times New Roman"/>
                <w:sz w:val="17"/>
              </w:rPr>
              <w:t>класс</w:t>
            </w:r>
          </w:p>
        </w:tc>
      </w:tr>
      <w:tr w:rsidR="00B218E8" w:rsidRPr="00EF5E2B" w14:paraId="2131F61D" w14:textId="77777777">
        <w:trPr>
          <w:trHeight w:val="390"/>
        </w:trPr>
        <w:tc>
          <w:tcPr>
            <w:tcW w:w="1988" w:type="dxa"/>
            <w:vMerge/>
            <w:tcBorders>
              <w:top w:val="nil"/>
            </w:tcBorders>
          </w:tcPr>
          <w:p w14:paraId="697F4733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14:paraId="52DB5E58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14:paraId="44BF489C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51" w:type="dxa"/>
            <w:vMerge/>
            <w:tcBorders>
              <w:top w:val="nil"/>
            </w:tcBorders>
          </w:tcPr>
          <w:p w14:paraId="79515F10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14" w:type="dxa"/>
            <w:vMerge/>
            <w:tcBorders>
              <w:top w:val="nil"/>
            </w:tcBorders>
          </w:tcPr>
          <w:p w14:paraId="41B8D336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</w:tcPr>
          <w:p w14:paraId="6A8B95C2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9" w:type="dxa"/>
          </w:tcPr>
          <w:p w14:paraId="07FD16D6" w14:textId="77777777" w:rsidR="009F6F7A" w:rsidRPr="00EF5E2B" w:rsidRDefault="00D01086">
            <w:pPr>
              <w:spacing w:before="84"/>
              <w:ind w:right="304"/>
              <w:jc w:val="right"/>
              <w:rPr>
                <w:rFonts w:ascii="Times New Roman" w:hAnsi="Times New Roman" w:cs="Times New Roman"/>
                <w:sz w:val="17"/>
              </w:rPr>
            </w:pPr>
            <w:r w:rsidRPr="00EF5E2B">
              <w:rPr>
                <w:rFonts w:ascii="Times New Roman" w:hAnsi="Times New Roman" w:cs="Times New Roman"/>
                <w:sz w:val="17"/>
              </w:rPr>
              <w:t>3.1</w:t>
            </w:r>
          </w:p>
        </w:tc>
        <w:tc>
          <w:tcPr>
            <w:tcW w:w="950" w:type="dxa"/>
          </w:tcPr>
          <w:p w14:paraId="1361BDAD" w14:textId="77777777" w:rsidR="009F6F7A" w:rsidRPr="00EF5E2B" w:rsidRDefault="00D01086">
            <w:pPr>
              <w:spacing w:before="84"/>
              <w:ind w:left="348" w:right="328"/>
              <w:jc w:val="center"/>
              <w:rPr>
                <w:rFonts w:ascii="Times New Roman" w:hAnsi="Times New Roman" w:cs="Times New Roman"/>
                <w:sz w:val="17"/>
              </w:rPr>
            </w:pPr>
            <w:r w:rsidRPr="00EF5E2B">
              <w:rPr>
                <w:rFonts w:ascii="Times New Roman" w:hAnsi="Times New Roman" w:cs="Times New Roman"/>
                <w:sz w:val="17"/>
              </w:rPr>
              <w:t>3.2</w:t>
            </w:r>
          </w:p>
        </w:tc>
        <w:tc>
          <w:tcPr>
            <w:tcW w:w="863" w:type="dxa"/>
          </w:tcPr>
          <w:p w14:paraId="27B65696" w14:textId="77777777" w:rsidR="009F6F7A" w:rsidRPr="00EF5E2B" w:rsidRDefault="00D01086">
            <w:pPr>
              <w:spacing w:before="84"/>
              <w:ind w:left="306" w:right="283"/>
              <w:jc w:val="center"/>
              <w:rPr>
                <w:rFonts w:ascii="Times New Roman" w:hAnsi="Times New Roman" w:cs="Times New Roman"/>
                <w:sz w:val="17"/>
              </w:rPr>
            </w:pPr>
            <w:r w:rsidRPr="00EF5E2B">
              <w:rPr>
                <w:rFonts w:ascii="Times New Roman" w:hAnsi="Times New Roman" w:cs="Times New Roman"/>
                <w:sz w:val="17"/>
              </w:rPr>
              <w:t>3.3</w:t>
            </w:r>
          </w:p>
        </w:tc>
        <w:tc>
          <w:tcPr>
            <w:tcW w:w="867" w:type="dxa"/>
          </w:tcPr>
          <w:p w14:paraId="19248FF0" w14:textId="77777777" w:rsidR="009F6F7A" w:rsidRPr="00EF5E2B" w:rsidRDefault="00D01086">
            <w:pPr>
              <w:spacing w:before="84"/>
              <w:ind w:left="307" w:right="286"/>
              <w:jc w:val="center"/>
              <w:rPr>
                <w:rFonts w:ascii="Times New Roman" w:hAnsi="Times New Roman" w:cs="Times New Roman"/>
                <w:sz w:val="17"/>
              </w:rPr>
            </w:pPr>
            <w:r w:rsidRPr="00EF5E2B">
              <w:rPr>
                <w:rFonts w:ascii="Times New Roman" w:hAnsi="Times New Roman" w:cs="Times New Roman"/>
                <w:sz w:val="17"/>
              </w:rPr>
              <w:t>3.4</w:t>
            </w:r>
          </w:p>
        </w:tc>
        <w:tc>
          <w:tcPr>
            <w:tcW w:w="513" w:type="dxa"/>
            <w:vMerge/>
            <w:tcBorders>
              <w:top w:val="nil"/>
            </w:tcBorders>
          </w:tcPr>
          <w:p w14:paraId="2AB29CB1" w14:textId="77777777" w:rsidR="009F6F7A" w:rsidRPr="00EF5E2B" w:rsidRDefault="009F6F7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18E8" w:rsidRPr="00EF5E2B" w14:paraId="0B2F7ACF" w14:textId="77777777">
        <w:trPr>
          <w:trHeight w:val="186"/>
        </w:trPr>
        <w:tc>
          <w:tcPr>
            <w:tcW w:w="1988" w:type="dxa"/>
          </w:tcPr>
          <w:p w14:paraId="14BB78C6" w14:textId="77777777" w:rsidR="009F6F7A" w:rsidRPr="00EF5E2B" w:rsidRDefault="00D01086">
            <w:pPr>
              <w:spacing w:line="166" w:lineRule="exact"/>
              <w:ind w:left="30"/>
              <w:jc w:val="center"/>
              <w:rPr>
                <w:rFonts w:ascii="Times New Roman" w:hAnsi="Times New Roman" w:cs="Times New Roman"/>
                <w:sz w:val="18"/>
              </w:rPr>
            </w:pPr>
            <w:r w:rsidRPr="00EF5E2B">
              <w:rPr>
                <w:rFonts w:ascii="Times New Roman" w:hAnsi="Times New Roman" w:cs="Times New Roman"/>
                <w:w w:val="104"/>
                <w:sz w:val="18"/>
              </w:rPr>
              <w:t>1</w:t>
            </w:r>
          </w:p>
        </w:tc>
        <w:tc>
          <w:tcPr>
            <w:tcW w:w="432" w:type="dxa"/>
          </w:tcPr>
          <w:p w14:paraId="77150D48" w14:textId="77777777" w:rsidR="009F6F7A" w:rsidRPr="00EF5E2B" w:rsidRDefault="00D01086">
            <w:pPr>
              <w:spacing w:line="166" w:lineRule="exact"/>
              <w:ind w:right="141"/>
              <w:jc w:val="right"/>
              <w:rPr>
                <w:rFonts w:ascii="Times New Roman" w:hAnsi="Times New Roman" w:cs="Times New Roman"/>
                <w:sz w:val="18"/>
              </w:rPr>
            </w:pPr>
            <w:r w:rsidRPr="00EF5E2B">
              <w:rPr>
                <w:rFonts w:ascii="Times New Roman" w:hAnsi="Times New Roman" w:cs="Times New Roman"/>
                <w:w w:val="104"/>
                <w:sz w:val="18"/>
              </w:rPr>
              <w:t>2</w:t>
            </w:r>
          </w:p>
        </w:tc>
        <w:tc>
          <w:tcPr>
            <w:tcW w:w="1387" w:type="dxa"/>
          </w:tcPr>
          <w:p w14:paraId="7DAB7CB0" w14:textId="77777777" w:rsidR="009F6F7A" w:rsidRPr="00EF5E2B" w:rsidRDefault="00D01086">
            <w:pPr>
              <w:spacing w:line="166" w:lineRule="exact"/>
              <w:ind w:left="26"/>
              <w:jc w:val="center"/>
              <w:rPr>
                <w:rFonts w:ascii="Times New Roman" w:hAnsi="Times New Roman" w:cs="Times New Roman"/>
                <w:sz w:val="18"/>
              </w:rPr>
            </w:pPr>
            <w:r w:rsidRPr="00EF5E2B">
              <w:rPr>
                <w:rFonts w:ascii="Times New Roman" w:hAnsi="Times New Roman" w:cs="Times New Roman"/>
                <w:w w:val="104"/>
                <w:sz w:val="18"/>
              </w:rPr>
              <w:t>3</w:t>
            </w:r>
          </w:p>
        </w:tc>
        <w:tc>
          <w:tcPr>
            <w:tcW w:w="951" w:type="dxa"/>
          </w:tcPr>
          <w:p w14:paraId="36DB5DC1" w14:textId="77777777" w:rsidR="009F6F7A" w:rsidRPr="00EF5E2B" w:rsidRDefault="00D01086">
            <w:pPr>
              <w:spacing w:line="166" w:lineRule="exact"/>
              <w:ind w:left="21"/>
              <w:jc w:val="center"/>
              <w:rPr>
                <w:rFonts w:ascii="Times New Roman" w:hAnsi="Times New Roman" w:cs="Times New Roman"/>
                <w:sz w:val="18"/>
              </w:rPr>
            </w:pPr>
            <w:r w:rsidRPr="00EF5E2B">
              <w:rPr>
                <w:rFonts w:ascii="Times New Roman" w:hAnsi="Times New Roman" w:cs="Times New Roman"/>
                <w:w w:val="104"/>
                <w:sz w:val="18"/>
              </w:rPr>
              <w:t>4</w:t>
            </w:r>
          </w:p>
        </w:tc>
        <w:tc>
          <w:tcPr>
            <w:tcW w:w="514" w:type="dxa"/>
          </w:tcPr>
          <w:p w14:paraId="18A88BA8" w14:textId="77777777" w:rsidR="009F6F7A" w:rsidRPr="00EF5E2B" w:rsidRDefault="00D01086">
            <w:pPr>
              <w:spacing w:line="166" w:lineRule="exact"/>
              <w:ind w:left="25"/>
              <w:jc w:val="center"/>
              <w:rPr>
                <w:rFonts w:ascii="Times New Roman" w:hAnsi="Times New Roman" w:cs="Times New Roman"/>
                <w:sz w:val="18"/>
              </w:rPr>
            </w:pPr>
            <w:r w:rsidRPr="00EF5E2B">
              <w:rPr>
                <w:rFonts w:ascii="Times New Roman" w:hAnsi="Times New Roman" w:cs="Times New Roman"/>
                <w:w w:val="104"/>
                <w:sz w:val="18"/>
              </w:rPr>
              <w:t>5</w:t>
            </w:r>
          </w:p>
        </w:tc>
        <w:tc>
          <w:tcPr>
            <w:tcW w:w="695" w:type="dxa"/>
          </w:tcPr>
          <w:p w14:paraId="15027E01" w14:textId="77777777" w:rsidR="009F6F7A" w:rsidRPr="00EF5E2B" w:rsidRDefault="00D01086">
            <w:pPr>
              <w:spacing w:line="166" w:lineRule="exact"/>
              <w:ind w:left="26"/>
              <w:jc w:val="center"/>
              <w:rPr>
                <w:rFonts w:ascii="Times New Roman" w:hAnsi="Times New Roman" w:cs="Times New Roman"/>
                <w:sz w:val="18"/>
              </w:rPr>
            </w:pPr>
            <w:r w:rsidRPr="00EF5E2B">
              <w:rPr>
                <w:rFonts w:ascii="Times New Roman" w:hAnsi="Times New Roman" w:cs="Times New Roman"/>
                <w:w w:val="104"/>
                <w:sz w:val="18"/>
              </w:rPr>
              <w:t>6</w:t>
            </w:r>
          </w:p>
        </w:tc>
        <w:tc>
          <w:tcPr>
            <w:tcW w:w="859" w:type="dxa"/>
          </w:tcPr>
          <w:p w14:paraId="1BA8BB44" w14:textId="77777777" w:rsidR="009F6F7A" w:rsidRPr="00EF5E2B" w:rsidRDefault="00D01086">
            <w:pPr>
              <w:spacing w:line="166" w:lineRule="exact"/>
              <w:ind w:right="358"/>
              <w:jc w:val="right"/>
              <w:rPr>
                <w:rFonts w:ascii="Times New Roman" w:hAnsi="Times New Roman" w:cs="Times New Roman"/>
                <w:sz w:val="18"/>
              </w:rPr>
            </w:pPr>
            <w:r w:rsidRPr="00EF5E2B">
              <w:rPr>
                <w:rFonts w:ascii="Times New Roman" w:hAnsi="Times New Roman" w:cs="Times New Roman"/>
                <w:w w:val="104"/>
                <w:sz w:val="18"/>
              </w:rPr>
              <w:t>7</w:t>
            </w:r>
          </w:p>
        </w:tc>
        <w:tc>
          <w:tcPr>
            <w:tcW w:w="950" w:type="dxa"/>
          </w:tcPr>
          <w:p w14:paraId="3324DD72" w14:textId="77777777" w:rsidR="009F6F7A" w:rsidRPr="00EF5E2B" w:rsidRDefault="00D01086">
            <w:pPr>
              <w:spacing w:line="166" w:lineRule="exact"/>
              <w:ind w:left="32"/>
              <w:jc w:val="center"/>
              <w:rPr>
                <w:rFonts w:ascii="Times New Roman" w:hAnsi="Times New Roman" w:cs="Times New Roman"/>
                <w:sz w:val="18"/>
              </w:rPr>
            </w:pPr>
            <w:r w:rsidRPr="00EF5E2B">
              <w:rPr>
                <w:rFonts w:ascii="Times New Roman" w:hAnsi="Times New Roman" w:cs="Times New Roman"/>
                <w:w w:val="104"/>
                <w:sz w:val="18"/>
              </w:rPr>
              <w:t>8</w:t>
            </w:r>
          </w:p>
        </w:tc>
        <w:tc>
          <w:tcPr>
            <w:tcW w:w="863" w:type="dxa"/>
          </w:tcPr>
          <w:p w14:paraId="28502BAB" w14:textId="77777777" w:rsidR="009F6F7A" w:rsidRPr="00EF5E2B" w:rsidRDefault="00D01086">
            <w:pPr>
              <w:spacing w:line="166" w:lineRule="exact"/>
              <w:ind w:left="35"/>
              <w:jc w:val="center"/>
              <w:rPr>
                <w:rFonts w:ascii="Times New Roman" w:hAnsi="Times New Roman" w:cs="Times New Roman"/>
                <w:sz w:val="18"/>
              </w:rPr>
            </w:pPr>
            <w:r w:rsidRPr="00EF5E2B">
              <w:rPr>
                <w:rFonts w:ascii="Times New Roman" w:hAnsi="Times New Roman" w:cs="Times New Roman"/>
                <w:w w:val="104"/>
                <w:sz w:val="18"/>
              </w:rPr>
              <w:t>9</w:t>
            </w:r>
          </w:p>
        </w:tc>
        <w:tc>
          <w:tcPr>
            <w:tcW w:w="867" w:type="dxa"/>
          </w:tcPr>
          <w:p w14:paraId="26A7FD04" w14:textId="77777777" w:rsidR="009F6F7A" w:rsidRPr="00EF5E2B" w:rsidRDefault="00D01086">
            <w:pPr>
              <w:spacing w:line="166" w:lineRule="exact"/>
              <w:ind w:left="307" w:right="272"/>
              <w:jc w:val="center"/>
              <w:rPr>
                <w:rFonts w:ascii="Times New Roman" w:hAnsi="Times New Roman" w:cs="Times New Roman"/>
                <w:sz w:val="18"/>
              </w:rPr>
            </w:pPr>
            <w:r w:rsidRPr="00EF5E2B">
              <w:rPr>
                <w:rFonts w:ascii="Times New Roman" w:hAnsi="Times New Roman" w:cs="Times New Roman"/>
                <w:w w:val="105"/>
                <w:sz w:val="18"/>
              </w:rPr>
              <w:t>10</w:t>
            </w:r>
          </w:p>
        </w:tc>
        <w:tc>
          <w:tcPr>
            <w:tcW w:w="513" w:type="dxa"/>
          </w:tcPr>
          <w:p w14:paraId="15A23748" w14:textId="77777777" w:rsidR="009F6F7A" w:rsidRPr="00EF5E2B" w:rsidRDefault="00D01086">
            <w:pPr>
              <w:spacing w:line="166" w:lineRule="exact"/>
              <w:ind w:left="171"/>
              <w:rPr>
                <w:rFonts w:ascii="Times New Roman" w:hAnsi="Times New Roman" w:cs="Times New Roman"/>
                <w:sz w:val="18"/>
              </w:rPr>
            </w:pPr>
            <w:r w:rsidRPr="00EF5E2B">
              <w:rPr>
                <w:rFonts w:ascii="Times New Roman" w:hAnsi="Times New Roman" w:cs="Times New Roman"/>
                <w:w w:val="105"/>
                <w:sz w:val="18"/>
              </w:rPr>
              <w:t>11</w:t>
            </w:r>
          </w:p>
        </w:tc>
      </w:tr>
      <w:tr w:rsidR="00B218E8" w:rsidRPr="00EF5E2B" w14:paraId="1DA54A3E" w14:textId="77777777">
        <w:trPr>
          <w:trHeight w:val="952"/>
        </w:trPr>
        <w:tc>
          <w:tcPr>
            <w:tcW w:w="1988" w:type="dxa"/>
          </w:tcPr>
          <w:p w14:paraId="37870CC6" w14:textId="77777777" w:rsidR="009F6F7A" w:rsidRPr="00EF5E2B" w:rsidRDefault="00D01086">
            <w:pPr>
              <w:spacing w:line="261" w:lineRule="auto"/>
              <w:ind w:left="28" w:right="125"/>
              <w:rPr>
                <w:rFonts w:ascii="Times New Roman" w:hAnsi="Times New Roman" w:cs="Times New Roman"/>
                <w:sz w:val="17"/>
                <w:lang w:val="ru-RU"/>
              </w:rPr>
            </w:pPr>
            <w:r w:rsidRPr="00EF5E2B">
              <w:rPr>
                <w:rFonts w:ascii="Times New Roman" w:hAnsi="Times New Roman" w:cs="Times New Roman"/>
                <w:spacing w:val="-2"/>
                <w:sz w:val="17"/>
                <w:lang w:val="ru-RU"/>
              </w:rPr>
              <w:t>Проведение специальной</w:t>
            </w:r>
            <w:r w:rsidRPr="00EF5E2B">
              <w:rPr>
                <w:rFonts w:ascii="Times New Roman" w:hAnsi="Times New Roman" w:cs="Times New Roman"/>
                <w:spacing w:val="-40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7"/>
                <w:lang w:val="ru-RU"/>
              </w:rPr>
              <w:t>оценки</w:t>
            </w:r>
            <w:r w:rsidRPr="00EF5E2B">
              <w:rPr>
                <w:rFonts w:ascii="Times New Roman" w:hAnsi="Times New Roman" w:cs="Times New Roman"/>
                <w:spacing w:val="-7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7"/>
                <w:lang w:val="ru-RU"/>
              </w:rPr>
              <w:t>условий</w:t>
            </w:r>
            <w:r w:rsidRPr="00EF5E2B">
              <w:rPr>
                <w:rFonts w:ascii="Times New Roman" w:hAnsi="Times New Roman" w:cs="Times New Roman"/>
                <w:spacing w:val="-6"/>
                <w:sz w:val="17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7"/>
                <w:lang w:val="ru-RU"/>
              </w:rPr>
              <w:t>труда</w:t>
            </w:r>
          </w:p>
        </w:tc>
        <w:tc>
          <w:tcPr>
            <w:tcW w:w="432" w:type="dxa"/>
          </w:tcPr>
          <w:p w14:paraId="5301DCE6" w14:textId="77777777" w:rsidR="009F6F7A" w:rsidRPr="00EF5E2B" w:rsidRDefault="00D01086">
            <w:pPr>
              <w:spacing w:before="5"/>
              <w:ind w:right="141"/>
              <w:jc w:val="right"/>
              <w:rPr>
                <w:rFonts w:ascii="Times New Roman" w:hAnsi="Times New Roman" w:cs="Times New Roman"/>
                <w:sz w:val="18"/>
              </w:rPr>
            </w:pPr>
            <w:r w:rsidRPr="00EF5E2B">
              <w:rPr>
                <w:rFonts w:ascii="Times New Roman" w:hAnsi="Times New Roman" w:cs="Times New Roman"/>
                <w:w w:val="104"/>
                <w:sz w:val="18"/>
              </w:rPr>
              <w:t>1</w:t>
            </w:r>
          </w:p>
        </w:tc>
        <w:tc>
          <w:tcPr>
            <w:tcW w:w="1387" w:type="dxa"/>
          </w:tcPr>
          <w:p w14:paraId="09843CA6" w14:textId="77777777" w:rsidR="009F6F7A" w:rsidRPr="00EF5E2B" w:rsidRDefault="009F6F7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51" w:type="dxa"/>
          </w:tcPr>
          <w:p w14:paraId="31175EA8" w14:textId="77777777" w:rsidR="009F6F7A" w:rsidRPr="00EF5E2B" w:rsidRDefault="009F6F7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4" w:type="dxa"/>
          </w:tcPr>
          <w:p w14:paraId="68972F44" w14:textId="77777777" w:rsidR="009F6F7A" w:rsidRPr="00EF5E2B" w:rsidRDefault="009F6F7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95" w:type="dxa"/>
          </w:tcPr>
          <w:p w14:paraId="0AFD348C" w14:textId="77777777" w:rsidR="009F6F7A" w:rsidRPr="00EF5E2B" w:rsidRDefault="009F6F7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9" w:type="dxa"/>
          </w:tcPr>
          <w:p w14:paraId="2ED5A777" w14:textId="77777777" w:rsidR="009F6F7A" w:rsidRPr="00EF5E2B" w:rsidRDefault="009F6F7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50" w:type="dxa"/>
          </w:tcPr>
          <w:p w14:paraId="55865A71" w14:textId="77777777" w:rsidR="009F6F7A" w:rsidRPr="00EF5E2B" w:rsidRDefault="009F6F7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3" w:type="dxa"/>
          </w:tcPr>
          <w:p w14:paraId="1E489591" w14:textId="77777777" w:rsidR="009F6F7A" w:rsidRPr="00EF5E2B" w:rsidRDefault="009F6F7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7" w:type="dxa"/>
          </w:tcPr>
          <w:p w14:paraId="619EA075" w14:textId="77777777" w:rsidR="009F6F7A" w:rsidRPr="00EF5E2B" w:rsidRDefault="009F6F7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13" w:type="dxa"/>
          </w:tcPr>
          <w:p w14:paraId="1D7E9EF8" w14:textId="77777777" w:rsidR="009F6F7A" w:rsidRPr="00EF5E2B" w:rsidRDefault="009F6F7A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691DDE33" w14:textId="77777777" w:rsidR="00B218E8" w:rsidRPr="00EF5E2B" w:rsidRDefault="00B218E8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B218E8" w:rsidRPr="00EF5E2B">
          <w:pgSz w:w="16840" w:h="11910" w:orient="landscape"/>
          <w:pgMar w:top="1100" w:right="1400" w:bottom="280" w:left="1020" w:header="720" w:footer="720" w:gutter="0"/>
          <w:cols w:space="720"/>
        </w:sectPr>
      </w:pPr>
    </w:p>
    <w:tbl>
      <w:tblPr>
        <w:tblStyle w:val="af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111"/>
      </w:tblGrid>
      <w:tr w:rsidR="00B218E8" w14:paraId="28B3D2B1" w14:textId="77777777" w:rsidTr="00CE70DE">
        <w:tc>
          <w:tcPr>
            <w:tcW w:w="5920" w:type="dxa"/>
          </w:tcPr>
          <w:p w14:paraId="39E234C7" w14:textId="77777777" w:rsidR="00CE70DE" w:rsidRDefault="00CE70DE" w:rsidP="00F26603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02198945" w14:textId="77777777" w:rsidR="00CE70DE" w:rsidRDefault="00CE70DE" w:rsidP="00F26603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0DCF661" w14:textId="77777777" w:rsidR="002736A4" w:rsidRPr="00EF5E2B" w:rsidRDefault="002736A4" w:rsidP="00C75A20">
      <w:pPr>
        <w:widowControl w:val="0"/>
        <w:rPr>
          <w:rFonts w:eastAsiaTheme="minorEastAsia"/>
          <w:bCs/>
          <w:sz w:val="28"/>
          <w:szCs w:val="28"/>
        </w:rPr>
      </w:pPr>
    </w:p>
    <w:sectPr w:rsidR="002736A4" w:rsidRPr="00EF5E2B" w:rsidSect="00C75A20">
      <w:headerReference w:type="default" r:id="rId12"/>
      <w:pgSz w:w="11905" w:h="16838" w:code="9"/>
      <w:pgMar w:top="1134" w:right="595" w:bottom="1134" w:left="1418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B99E4" w14:textId="77777777" w:rsidR="001D0B6E" w:rsidRDefault="001D0B6E">
      <w:r>
        <w:separator/>
      </w:r>
    </w:p>
  </w:endnote>
  <w:endnote w:type="continuationSeparator" w:id="0">
    <w:p w14:paraId="097601A0" w14:textId="77777777" w:rsidR="001D0B6E" w:rsidRDefault="001D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4338F" w14:textId="77777777" w:rsidR="00EF5E2B" w:rsidRDefault="00EF5E2B">
    <w:pPr>
      <w:pStyle w:val="a3"/>
      <w:tabs>
        <w:tab w:val="left" w:pos="2835"/>
        <w:tab w:val="left" w:pos="4153"/>
      </w:tabs>
      <w:ind w:right="8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458E7" w14:textId="77777777" w:rsidR="001D0B6E" w:rsidRDefault="001D0B6E">
      <w:r>
        <w:separator/>
      </w:r>
    </w:p>
  </w:footnote>
  <w:footnote w:type="continuationSeparator" w:id="0">
    <w:p w14:paraId="26FE0A7E" w14:textId="77777777" w:rsidR="001D0B6E" w:rsidRDefault="001D0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DBA39" w14:textId="77777777" w:rsidR="00EF5E2B" w:rsidRDefault="00EF5E2B" w:rsidP="00BD4420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CA0A6" w14:textId="77777777" w:rsidR="00EF5E2B" w:rsidRDefault="00EF5E2B" w:rsidP="00C97D98">
    <w:pPr>
      <w:pStyle w:val="a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AD9A8" w14:textId="77777777" w:rsidR="00EF5E2B" w:rsidRDefault="00EF5E2B" w:rsidP="00B738DF">
    <w:pPr>
      <w:pStyle w:val="a6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71681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422DD46" w14:textId="77777777" w:rsidR="00EF5E2B" w:rsidRPr="00F402CF" w:rsidRDefault="00EF5E2B">
        <w:pPr>
          <w:pStyle w:val="a6"/>
          <w:jc w:val="center"/>
          <w:rPr>
            <w:sz w:val="28"/>
            <w:szCs w:val="28"/>
          </w:rPr>
        </w:pPr>
        <w:r w:rsidRPr="00F402CF">
          <w:rPr>
            <w:sz w:val="28"/>
            <w:szCs w:val="28"/>
          </w:rPr>
          <w:fldChar w:fldCharType="begin"/>
        </w:r>
        <w:r w:rsidRPr="00F402CF">
          <w:rPr>
            <w:sz w:val="28"/>
            <w:szCs w:val="28"/>
          </w:rPr>
          <w:instrText>PAGE   \* MERGEFORMAT</w:instrText>
        </w:r>
        <w:r w:rsidRPr="00F402CF">
          <w:rPr>
            <w:sz w:val="28"/>
            <w:szCs w:val="28"/>
          </w:rPr>
          <w:fldChar w:fldCharType="separate"/>
        </w:r>
        <w:r w:rsidR="00475B08">
          <w:rPr>
            <w:noProof/>
            <w:sz w:val="28"/>
            <w:szCs w:val="28"/>
          </w:rPr>
          <w:t>284</w:t>
        </w:r>
        <w:r w:rsidRPr="00F402CF">
          <w:rPr>
            <w:sz w:val="28"/>
            <w:szCs w:val="28"/>
          </w:rPr>
          <w:fldChar w:fldCharType="end"/>
        </w:r>
      </w:p>
    </w:sdtContent>
  </w:sdt>
  <w:p w14:paraId="188F756A" w14:textId="77777777" w:rsidR="00EF5E2B" w:rsidRDefault="00EF5E2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0C12"/>
    <w:multiLevelType w:val="hybridMultilevel"/>
    <w:tmpl w:val="C61254B6"/>
    <w:lvl w:ilvl="0" w:tplc="50043F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60F67E" w:tentative="1">
      <w:start w:val="1"/>
      <w:numFmt w:val="lowerLetter"/>
      <w:lvlText w:val="%2."/>
      <w:lvlJc w:val="left"/>
      <w:pPr>
        <w:ind w:left="1647" w:hanging="360"/>
      </w:pPr>
    </w:lvl>
    <w:lvl w:ilvl="2" w:tplc="F9DC05A4" w:tentative="1">
      <w:start w:val="1"/>
      <w:numFmt w:val="lowerRoman"/>
      <w:lvlText w:val="%3."/>
      <w:lvlJc w:val="right"/>
      <w:pPr>
        <w:ind w:left="2367" w:hanging="180"/>
      </w:pPr>
    </w:lvl>
    <w:lvl w:ilvl="3" w:tplc="9EE89C26" w:tentative="1">
      <w:start w:val="1"/>
      <w:numFmt w:val="decimal"/>
      <w:lvlText w:val="%4."/>
      <w:lvlJc w:val="left"/>
      <w:pPr>
        <w:ind w:left="3087" w:hanging="360"/>
      </w:pPr>
    </w:lvl>
    <w:lvl w:ilvl="4" w:tplc="075A8044" w:tentative="1">
      <w:start w:val="1"/>
      <w:numFmt w:val="lowerLetter"/>
      <w:lvlText w:val="%5."/>
      <w:lvlJc w:val="left"/>
      <w:pPr>
        <w:ind w:left="3807" w:hanging="360"/>
      </w:pPr>
    </w:lvl>
    <w:lvl w:ilvl="5" w:tplc="56CAF8CE" w:tentative="1">
      <w:start w:val="1"/>
      <w:numFmt w:val="lowerRoman"/>
      <w:lvlText w:val="%6."/>
      <w:lvlJc w:val="right"/>
      <w:pPr>
        <w:ind w:left="4527" w:hanging="180"/>
      </w:pPr>
    </w:lvl>
    <w:lvl w:ilvl="6" w:tplc="BE6CD694" w:tentative="1">
      <w:start w:val="1"/>
      <w:numFmt w:val="decimal"/>
      <w:lvlText w:val="%7."/>
      <w:lvlJc w:val="left"/>
      <w:pPr>
        <w:ind w:left="5247" w:hanging="360"/>
      </w:pPr>
    </w:lvl>
    <w:lvl w:ilvl="7" w:tplc="9BE2B9E8" w:tentative="1">
      <w:start w:val="1"/>
      <w:numFmt w:val="lowerLetter"/>
      <w:lvlText w:val="%8."/>
      <w:lvlJc w:val="left"/>
      <w:pPr>
        <w:ind w:left="5967" w:hanging="360"/>
      </w:pPr>
    </w:lvl>
    <w:lvl w:ilvl="8" w:tplc="B14407D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CD53EC"/>
    <w:multiLevelType w:val="multilevel"/>
    <w:tmpl w:val="92FA1D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25FE3644"/>
    <w:multiLevelType w:val="hybridMultilevel"/>
    <w:tmpl w:val="355EAC7C"/>
    <w:lvl w:ilvl="0" w:tplc="4260D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688834E" w:tentative="1">
      <w:start w:val="1"/>
      <w:numFmt w:val="lowerLetter"/>
      <w:lvlText w:val="%2."/>
      <w:lvlJc w:val="left"/>
      <w:pPr>
        <w:ind w:left="1647" w:hanging="360"/>
      </w:pPr>
    </w:lvl>
    <w:lvl w:ilvl="2" w:tplc="EEEEDC6E" w:tentative="1">
      <w:start w:val="1"/>
      <w:numFmt w:val="lowerRoman"/>
      <w:lvlText w:val="%3."/>
      <w:lvlJc w:val="right"/>
      <w:pPr>
        <w:ind w:left="2367" w:hanging="180"/>
      </w:pPr>
    </w:lvl>
    <w:lvl w:ilvl="3" w:tplc="EFF2BD86" w:tentative="1">
      <w:start w:val="1"/>
      <w:numFmt w:val="decimal"/>
      <w:lvlText w:val="%4."/>
      <w:lvlJc w:val="left"/>
      <w:pPr>
        <w:ind w:left="3087" w:hanging="360"/>
      </w:pPr>
    </w:lvl>
    <w:lvl w:ilvl="4" w:tplc="611E4600" w:tentative="1">
      <w:start w:val="1"/>
      <w:numFmt w:val="lowerLetter"/>
      <w:lvlText w:val="%5."/>
      <w:lvlJc w:val="left"/>
      <w:pPr>
        <w:ind w:left="3807" w:hanging="360"/>
      </w:pPr>
    </w:lvl>
    <w:lvl w:ilvl="5" w:tplc="EA94C5D0" w:tentative="1">
      <w:start w:val="1"/>
      <w:numFmt w:val="lowerRoman"/>
      <w:lvlText w:val="%6."/>
      <w:lvlJc w:val="right"/>
      <w:pPr>
        <w:ind w:left="4527" w:hanging="180"/>
      </w:pPr>
    </w:lvl>
    <w:lvl w:ilvl="6" w:tplc="65CA7554" w:tentative="1">
      <w:start w:val="1"/>
      <w:numFmt w:val="decimal"/>
      <w:lvlText w:val="%7."/>
      <w:lvlJc w:val="left"/>
      <w:pPr>
        <w:ind w:left="5247" w:hanging="360"/>
      </w:pPr>
    </w:lvl>
    <w:lvl w:ilvl="7" w:tplc="83DE51F8" w:tentative="1">
      <w:start w:val="1"/>
      <w:numFmt w:val="lowerLetter"/>
      <w:lvlText w:val="%8."/>
      <w:lvlJc w:val="left"/>
      <w:pPr>
        <w:ind w:left="5967" w:hanging="360"/>
      </w:pPr>
    </w:lvl>
    <w:lvl w:ilvl="8" w:tplc="FBBCF20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233FE5"/>
    <w:multiLevelType w:val="hybridMultilevel"/>
    <w:tmpl w:val="AA9234FA"/>
    <w:lvl w:ilvl="0" w:tplc="6EE23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B8EFE42" w:tentative="1">
      <w:start w:val="1"/>
      <w:numFmt w:val="lowerLetter"/>
      <w:lvlText w:val="%2."/>
      <w:lvlJc w:val="left"/>
      <w:pPr>
        <w:ind w:left="1789" w:hanging="360"/>
      </w:pPr>
    </w:lvl>
    <w:lvl w:ilvl="2" w:tplc="DC3ED670" w:tentative="1">
      <w:start w:val="1"/>
      <w:numFmt w:val="lowerRoman"/>
      <w:lvlText w:val="%3."/>
      <w:lvlJc w:val="right"/>
      <w:pPr>
        <w:ind w:left="2509" w:hanging="180"/>
      </w:pPr>
    </w:lvl>
    <w:lvl w:ilvl="3" w:tplc="38A690A4" w:tentative="1">
      <w:start w:val="1"/>
      <w:numFmt w:val="decimal"/>
      <w:lvlText w:val="%4."/>
      <w:lvlJc w:val="left"/>
      <w:pPr>
        <w:ind w:left="3229" w:hanging="360"/>
      </w:pPr>
    </w:lvl>
    <w:lvl w:ilvl="4" w:tplc="5FBC4368" w:tentative="1">
      <w:start w:val="1"/>
      <w:numFmt w:val="lowerLetter"/>
      <w:lvlText w:val="%5."/>
      <w:lvlJc w:val="left"/>
      <w:pPr>
        <w:ind w:left="3949" w:hanging="360"/>
      </w:pPr>
    </w:lvl>
    <w:lvl w:ilvl="5" w:tplc="52AE5746" w:tentative="1">
      <w:start w:val="1"/>
      <w:numFmt w:val="lowerRoman"/>
      <w:lvlText w:val="%6."/>
      <w:lvlJc w:val="right"/>
      <w:pPr>
        <w:ind w:left="4669" w:hanging="180"/>
      </w:pPr>
    </w:lvl>
    <w:lvl w:ilvl="6" w:tplc="B3C4E184" w:tentative="1">
      <w:start w:val="1"/>
      <w:numFmt w:val="decimal"/>
      <w:lvlText w:val="%7."/>
      <w:lvlJc w:val="left"/>
      <w:pPr>
        <w:ind w:left="5389" w:hanging="360"/>
      </w:pPr>
    </w:lvl>
    <w:lvl w:ilvl="7" w:tplc="19B0DC40" w:tentative="1">
      <w:start w:val="1"/>
      <w:numFmt w:val="lowerLetter"/>
      <w:lvlText w:val="%8."/>
      <w:lvlJc w:val="left"/>
      <w:pPr>
        <w:ind w:left="6109" w:hanging="360"/>
      </w:pPr>
    </w:lvl>
    <w:lvl w:ilvl="8" w:tplc="FE5A6D1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751E5F"/>
    <w:multiLevelType w:val="multilevel"/>
    <w:tmpl w:val="94C24D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 w15:restartNumberingAfterBreak="0">
    <w:nsid w:val="51D05FF6"/>
    <w:multiLevelType w:val="hybridMultilevel"/>
    <w:tmpl w:val="713ECC2C"/>
    <w:lvl w:ilvl="0" w:tplc="9BA6C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D06341C" w:tentative="1">
      <w:start w:val="1"/>
      <w:numFmt w:val="lowerLetter"/>
      <w:lvlText w:val="%2."/>
      <w:lvlJc w:val="left"/>
      <w:pPr>
        <w:ind w:left="1647" w:hanging="360"/>
      </w:pPr>
    </w:lvl>
    <w:lvl w:ilvl="2" w:tplc="86CA9340" w:tentative="1">
      <w:start w:val="1"/>
      <w:numFmt w:val="lowerRoman"/>
      <w:lvlText w:val="%3."/>
      <w:lvlJc w:val="right"/>
      <w:pPr>
        <w:ind w:left="2367" w:hanging="180"/>
      </w:pPr>
    </w:lvl>
    <w:lvl w:ilvl="3" w:tplc="83421F68" w:tentative="1">
      <w:start w:val="1"/>
      <w:numFmt w:val="decimal"/>
      <w:lvlText w:val="%4."/>
      <w:lvlJc w:val="left"/>
      <w:pPr>
        <w:ind w:left="3087" w:hanging="360"/>
      </w:pPr>
    </w:lvl>
    <w:lvl w:ilvl="4" w:tplc="4E6CE5BA" w:tentative="1">
      <w:start w:val="1"/>
      <w:numFmt w:val="lowerLetter"/>
      <w:lvlText w:val="%5."/>
      <w:lvlJc w:val="left"/>
      <w:pPr>
        <w:ind w:left="3807" w:hanging="360"/>
      </w:pPr>
    </w:lvl>
    <w:lvl w:ilvl="5" w:tplc="9E129CFA" w:tentative="1">
      <w:start w:val="1"/>
      <w:numFmt w:val="lowerRoman"/>
      <w:lvlText w:val="%6."/>
      <w:lvlJc w:val="right"/>
      <w:pPr>
        <w:ind w:left="4527" w:hanging="180"/>
      </w:pPr>
    </w:lvl>
    <w:lvl w:ilvl="6" w:tplc="9D4CDDC0" w:tentative="1">
      <w:start w:val="1"/>
      <w:numFmt w:val="decimal"/>
      <w:lvlText w:val="%7."/>
      <w:lvlJc w:val="left"/>
      <w:pPr>
        <w:ind w:left="5247" w:hanging="360"/>
      </w:pPr>
    </w:lvl>
    <w:lvl w:ilvl="7" w:tplc="A4A4B2F0" w:tentative="1">
      <w:start w:val="1"/>
      <w:numFmt w:val="lowerLetter"/>
      <w:lvlText w:val="%8."/>
      <w:lvlJc w:val="left"/>
      <w:pPr>
        <w:ind w:left="5967" w:hanging="360"/>
      </w:pPr>
    </w:lvl>
    <w:lvl w:ilvl="8" w:tplc="1BB6879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F8A7FD1"/>
    <w:multiLevelType w:val="multilevel"/>
    <w:tmpl w:val="A53C6A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7BD325BF"/>
    <w:multiLevelType w:val="hybridMultilevel"/>
    <w:tmpl w:val="1460146E"/>
    <w:lvl w:ilvl="0" w:tplc="1A441E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C8ACF0" w:tentative="1">
      <w:start w:val="1"/>
      <w:numFmt w:val="lowerLetter"/>
      <w:lvlText w:val="%2."/>
      <w:lvlJc w:val="left"/>
      <w:pPr>
        <w:ind w:left="1647" w:hanging="360"/>
      </w:pPr>
    </w:lvl>
    <w:lvl w:ilvl="2" w:tplc="F77E2C36" w:tentative="1">
      <w:start w:val="1"/>
      <w:numFmt w:val="lowerRoman"/>
      <w:lvlText w:val="%3."/>
      <w:lvlJc w:val="right"/>
      <w:pPr>
        <w:ind w:left="2367" w:hanging="180"/>
      </w:pPr>
    </w:lvl>
    <w:lvl w:ilvl="3" w:tplc="5E0E93D0" w:tentative="1">
      <w:start w:val="1"/>
      <w:numFmt w:val="decimal"/>
      <w:lvlText w:val="%4."/>
      <w:lvlJc w:val="left"/>
      <w:pPr>
        <w:ind w:left="3087" w:hanging="360"/>
      </w:pPr>
    </w:lvl>
    <w:lvl w:ilvl="4" w:tplc="FB244CA4" w:tentative="1">
      <w:start w:val="1"/>
      <w:numFmt w:val="lowerLetter"/>
      <w:lvlText w:val="%5."/>
      <w:lvlJc w:val="left"/>
      <w:pPr>
        <w:ind w:left="3807" w:hanging="360"/>
      </w:pPr>
    </w:lvl>
    <w:lvl w:ilvl="5" w:tplc="C7489006" w:tentative="1">
      <w:start w:val="1"/>
      <w:numFmt w:val="lowerRoman"/>
      <w:lvlText w:val="%6."/>
      <w:lvlJc w:val="right"/>
      <w:pPr>
        <w:ind w:left="4527" w:hanging="180"/>
      </w:pPr>
    </w:lvl>
    <w:lvl w:ilvl="6" w:tplc="C8D4EB9E" w:tentative="1">
      <w:start w:val="1"/>
      <w:numFmt w:val="decimal"/>
      <w:lvlText w:val="%7."/>
      <w:lvlJc w:val="left"/>
      <w:pPr>
        <w:ind w:left="5247" w:hanging="360"/>
      </w:pPr>
    </w:lvl>
    <w:lvl w:ilvl="7" w:tplc="BC94FCF6" w:tentative="1">
      <w:start w:val="1"/>
      <w:numFmt w:val="lowerLetter"/>
      <w:lvlText w:val="%8."/>
      <w:lvlJc w:val="left"/>
      <w:pPr>
        <w:ind w:left="5967" w:hanging="360"/>
      </w:pPr>
    </w:lvl>
    <w:lvl w:ilvl="8" w:tplc="370E9D1E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attachedTemplate r:id="rId1"/>
  <w:documentProtection w:edit="comment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05"/>
    <w:rsid w:val="000028CD"/>
    <w:rsid w:val="00003281"/>
    <w:rsid w:val="000071DD"/>
    <w:rsid w:val="000077C5"/>
    <w:rsid w:val="00010335"/>
    <w:rsid w:val="00015787"/>
    <w:rsid w:val="00024413"/>
    <w:rsid w:val="0002748B"/>
    <w:rsid w:val="00027735"/>
    <w:rsid w:val="000425CC"/>
    <w:rsid w:val="00045BF0"/>
    <w:rsid w:val="00050A75"/>
    <w:rsid w:val="0005520C"/>
    <w:rsid w:val="00056121"/>
    <w:rsid w:val="00060FE2"/>
    <w:rsid w:val="00080063"/>
    <w:rsid w:val="000900FB"/>
    <w:rsid w:val="000912C4"/>
    <w:rsid w:val="00092A51"/>
    <w:rsid w:val="00092E77"/>
    <w:rsid w:val="0009600D"/>
    <w:rsid w:val="000A274A"/>
    <w:rsid w:val="000B0868"/>
    <w:rsid w:val="000B150E"/>
    <w:rsid w:val="000B5252"/>
    <w:rsid w:val="000B5348"/>
    <w:rsid w:val="000B5EAA"/>
    <w:rsid w:val="000B66CF"/>
    <w:rsid w:val="000C3EDE"/>
    <w:rsid w:val="000C5B20"/>
    <w:rsid w:val="000D4188"/>
    <w:rsid w:val="000D51F4"/>
    <w:rsid w:val="000D6BB0"/>
    <w:rsid w:val="000E067C"/>
    <w:rsid w:val="000E202B"/>
    <w:rsid w:val="000E425C"/>
    <w:rsid w:val="000F52CD"/>
    <w:rsid w:val="000F74A3"/>
    <w:rsid w:val="0010069F"/>
    <w:rsid w:val="00101BC8"/>
    <w:rsid w:val="00103F46"/>
    <w:rsid w:val="00105EDB"/>
    <w:rsid w:val="00106D06"/>
    <w:rsid w:val="00111D00"/>
    <w:rsid w:val="00111F1E"/>
    <w:rsid w:val="00117D71"/>
    <w:rsid w:val="00125CD9"/>
    <w:rsid w:val="00130076"/>
    <w:rsid w:val="0013331A"/>
    <w:rsid w:val="0013639A"/>
    <w:rsid w:val="0015323A"/>
    <w:rsid w:val="00156ABC"/>
    <w:rsid w:val="00156EDD"/>
    <w:rsid w:val="00157D7E"/>
    <w:rsid w:val="00163077"/>
    <w:rsid w:val="001701EA"/>
    <w:rsid w:val="00170F92"/>
    <w:rsid w:val="00174A86"/>
    <w:rsid w:val="001754D3"/>
    <w:rsid w:val="00176830"/>
    <w:rsid w:val="00183E1B"/>
    <w:rsid w:val="001916FA"/>
    <w:rsid w:val="001947AF"/>
    <w:rsid w:val="00196BDC"/>
    <w:rsid w:val="00197B82"/>
    <w:rsid w:val="001A2C6C"/>
    <w:rsid w:val="001A491C"/>
    <w:rsid w:val="001A6E9E"/>
    <w:rsid w:val="001C0285"/>
    <w:rsid w:val="001C235F"/>
    <w:rsid w:val="001C27EA"/>
    <w:rsid w:val="001C2C76"/>
    <w:rsid w:val="001C39D1"/>
    <w:rsid w:val="001C724B"/>
    <w:rsid w:val="001C799E"/>
    <w:rsid w:val="001D0B6E"/>
    <w:rsid w:val="001D0E6C"/>
    <w:rsid w:val="001D106D"/>
    <w:rsid w:val="001D16A1"/>
    <w:rsid w:val="001E01FA"/>
    <w:rsid w:val="001E14A9"/>
    <w:rsid w:val="001E2F60"/>
    <w:rsid w:val="001E34C0"/>
    <w:rsid w:val="001F64DC"/>
    <w:rsid w:val="001F66FB"/>
    <w:rsid w:val="001F6CE8"/>
    <w:rsid w:val="00202C19"/>
    <w:rsid w:val="002030D8"/>
    <w:rsid w:val="00204D1E"/>
    <w:rsid w:val="00211799"/>
    <w:rsid w:val="002133FF"/>
    <w:rsid w:val="002170EB"/>
    <w:rsid w:val="00217A91"/>
    <w:rsid w:val="00221355"/>
    <w:rsid w:val="00222DB1"/>
    <w:rsid w:val="00226150"/>
    <w:rsid w:val="00240B8D"/>
    <w:rsid w:val="00241317"/>
    <w:rsid w:val="00246EB5"/>
    <w:rsid w:val="0025171D"/>
    <w:rsid w:val="00251831"/>
    <w:rsid w:val="00257F30"/>
    <w:rsid w:val="0026334B"/>
    <w:rsid w:val="0026682F"/>
    <w:rsid w:val="00267E09"/>
    <w:rsid w:val="002703E2"/>
    <w:rsid w:val="00271C7F"/>
    <w:rsid w:val="0027295C"/>
    <w:rsid w:val="00273620"/>
    <w:rsid w:val="002736A4"/>
    <w:rsid w:val="002749EA"/>
    <w:rsid w:val="00276FA7"/>
    <w:rsid w:val="00280B16"/>
    <w:rsid w:val="002821DE"/>
    <w:rsid w:val="00283106"/>
    <w:rsid w:val="002918DB"/>
    <w:rsid w:val="0029644C"/>
    <w:rsid w:val="0029649B"/>
    <w:rsid w:val="002A07A7"/>
    <w:rsid w:val="002A5174"/>
    <w:rsid w:val="002B15DB"/>
    <w:rsid w:val="002B4049"/>
    <w:rsid w:val="002B4EA5"/>
    <w:rsid w:val="002B5B86"/>
    <w:rsid w:val="002B6328"/>
    <w:rsid w:val="002B78C9"/>
    <w:rsid w:val="002C0589"/>
    <w:rsid w:val="002C3123"/>
    <w:rsid w:val="002C337F"/>
    <w:rsid w:val="002C5671"/>
    <w:rsid w:val="002C74F8"/>
    <w:rsid w:val="002D3517"/>
    <w:rsid w:val="002D7293"/>
    <w:rsid w:val="002D784A"/>
    <w:rsid w:val="002E4481"/>
    <w:rsid w:val="002F130A"/>
    <w:rsid w:val="002F1505"/>
    <w:rsid w:val="00301AC9"/>
    <w:rsid w:val="00305430"/>
    <w:rsid w:val="003060A2"/>
    <w:rsid w:val="00306147"/>
    <w:rsid w:val="00306664"/>
    <w:rsid w:val="00312BBC"/>
    <w:rsid w:val="003133DE"/>
    <w:rsid w:val="00321F89"/>
    <w:rsid w:val="00322C83"/>
    <w:rsid w:val="00322FB4"/>
    <w:rsid w:val="00331029"/>
    <w:rsid w:val="00331C11"/>
    <w:rsid w:val="00334751"/>
    <w:rsid w:val="0034314C"/>
    <w:rsid w:val="00354297"/>
    <w:rsid w:val="00355F57"/>
    <w:rsid w:val="0035773F"/>
    <w:rsid w:val="003601CF"/>
    <w:rsid w:val="00363535"/>
    <w:rsid w:val="00366988"/>
    <w:rsid w:val="00371994"/>
    <w:rsid w:val="003732CE"/>
    <w:rsid w:val="00373B6F"/>
    <w:rsid w:val="0037615B"/>
    <w:rsid w:val="0037715C"/>
    <w:rsid w:val="00377B81"/>
    <w:rsid w:val="00387AF0"/>
    <w:rsid w:val="00390981"/>
    <w:rsid w:val="00392B0F"/>
    <w:rsid w:val="0039315D"/>
    <w:rsid w:val="00394733"/>
    <w:rsid w:val="00394FD8"/>
    <w:rsid w:val="003B3EB6"/>
    <w:rsid w:val="003B5076"/>
    <w:rsid w:val="003B71A9"/>
    <w:rsid w:val="003C2B48"/>
    <w:rsid w:val="003C42C2"/>
    <w:rsid w:val="003C65C4"/>
    <w:rsid w:val="003D01A5"/>
    <w:rsid w:val="003D27AC"/>
    <w:rsid w:val="003D287A"/>
    <w:rsid w:val="003D4856"/>
    <w:rsid w:val="003D5218"/>
    <w:rsid w:val="003E287B"/>
    <w:rsid w:val="003F280F"/>
    <w:rsid w:val="003F29F5"/>
    <w:rsid w:val="003F324E"/>
    <w:rsid w:val="003F3312"/>
    <w:rsid w:val="003F4552"/>
    <w:rsid w:val="00404513"/>
    <w:rsid w:val="00410214"/>
    <w:rsid w:val="00412417"/>
    <w:rsid w:val="0041557A"/>
    <w:rsid w:val="0041608D"/>
    <w:rsid w:val="00416F09"/>
    <w:rsid w:val="004249E5"/>
    <w:rsid w:val="004312C3"/>
    <w:rsid w:val="00433459"/>
    <w:rsid w:val="0043551C"/>
    <w:rsid w:val="004359A8"/>
    <w:rsid w:val="0043619D"/>
    <w:rsid w:val="00437059"/>
    <w:rsid w:val="004436A8"/>
    <w:rsid w:val="004456BA"/>
    <w:rsid w:val="004464DD"/>
    <w:rsid w:val="00447F5A"/>
    <w:rsid w:val="00453D91"/>
    <w:rsid w:val="004546AC"/>
    <w:rsid w:val="0046143B"/>
    <w:rsid w:val="00465D26"/>
    <w:rsid w:val="00466006"/>
    <w:rsid w:val="00466DC5"/>
    <w:rsid w:val="0047171A"/>
    <w:rsid w:val="00473879"/>
    <w:rsid w:val="00475B08"/>
    <w:rsid w:val="004801F2"/>
    <w:rsid w:val="0048232B"/>
    <w:rsid w:val="00491749"/>
    <w:rsid w:val="004B43E1"/>
    <w:rsid w:val="004C3572"/>
    <w:rsid w:val="004C37E2"/>
    <w:rsid w:val="004C61AE"/>
    <w:rsid w:val="004C683B"/>
    <w:rsid w:val="004D0D93"/>
    <w:rsid w:val="004D21B5"/>
    <w:rsid w:val="004D43A2"/>
    <w:rsid w:val="004D5330"/>
    <w:rsid w:val="004D5697"/>
    <w:rsid w:val="004D5A47"/>
    <w:rsid w:val="004D726E"/>
    <w:rsid w:val="004E0BAC"/>
    <w:rsid w:val="004E1CCE"/>
    <w:rsid w:val="004E5182"/>
    <w:rsid w:val="004F2874"/>
    <w:rsid w:val="004F42A4"/>
    <w:rsid w:val="0050369F"/>
    <w:rsid w:val="00503FD6"/>
    <w:rsid w:val="00504BA7"/>
    <w:rsid w:val="00505440"/>
    <w:rsid w:val="00506F60"/>
    <w:rsid w:val="005204BA"/>
    <w:rsid w:val="005212FF"/>
    <w:rsid w:val="00521633"/>
    <w:rsid w:val="00522FB9"/>
    <w:rsid w:val="00525A62"/>
    <w:rsid w:val="00532DD7"/>
    <w:rsid w:val="005331E8"/>
    <w:rsid w:val="00533B5D"/>
    <w:rsid w:val="00534E5F"/>
    <w:rsid w:val="005355E8"/>
    <w:rsid w:val="00540259"/>
    <w:rsid w:val="0055312D"/>
    <w:rsid w:val="00560847"/>
    <w:rsid w:val="0056173B"/>
    <w:rsid w:val="00564104"/>
    <w:rsid w:val="00570DD4"/>
    <w:rsid w:val="005710B3"/>
    <w:rsid w:val="0057541D"/>
    <w:rsid w:val="00582669"/>
    <w:rsid w:val="00584C20"/>
    <w:rsid w:val="0058686B"/>
    <w:rsid w:val="00586D8F"/>
    <w:rsid w:val="005953F0"/>
    <w:rsid w:val="005957B6"/>
    <w:rsid w:val="00596A10"/>
    <w:rsid w:val="005A0D58"/>
    <w:rsid w:val="005A78F7"/>
    <w:rsid w:val="005B4306"/>
    <w:rsid w:val="005C089A"/>
    <w:rsid w:val="005C7F79"/>
    <w:rsid w:val="005D30E0"/>
    <w:rsid w:val="005D788A"/>
    <w:rsid w:val="005E3CBC"/>
    <w:rsid w:val="005E460A"/>
    <w:rsid w:val="005E4F7A"/>
    <w:rsid w:val="005F179E"/>
    <w:rsid w:val="005F2E6D"/>
    <w:rsid w:val="005F56BB"/>
    <w:rsid w:val="005F63C2"/>
    <w:rsid w:val="005F79A1"/>
    <w:rsid w:val="006010DD"/>
    <w:rsid w:val="00601E78"/>
    <w:rsid w:val="006056F8"/>
    <w:rsid w:val="00605ED1"/>
    <w:rsid w:val="006072D1"/>
    <w:rsid w:val="00611730"/>
    <w:rsid w:val="00612FE6"/>
    <w:rsid w:val="00614054"/>
    <w:rsid w:val="00623312"/>
    <w:rsid w:val="006315A7"/>
    <w:rsid w:val="0063410B"/>
    <w:rsid w:val="00635ED6"/>
    <w:rsid w:val="00642BC1"/>
    <w:rsid w:val="00642D42"/>
    <w:rsid w:val="0064322D"/>
    <w:rsid w:val="006433D3"/>
    <w:rsid w:val="00646A87"/>
    <w:rsid w:val="0065013D"/>
    <w:rsid w:val="00651076"/>
    <w:rsid w:val="00657D4F"/>
    <w:rsid w:val="006630B7"/>
    <w:rsid w:val="00667697"/>
    <w:rsid w:val="00676D07"/>
    <w:rsid w:val="00681038"/>
    <w:rsid w:val="006827F1"/>
    <w:rsid w:val="00682EDE"/>
    <w:rsid w:val="00692141"/>
    <w:rsid w:val="006A1E93"/>
    <w:rsid w:val="006A6811"/>
    <w:rsid w:val="006B3DC4"/>
    <w:rsid w:val="006B79C3"/>
    <w:rsid w:val="006C02D9"/>
    <w:rsid w:val="006C2A01"/>
    <w:rsid w:val="006C39C6"/>
    <w:rsid w:val="006C4860"/>
    <w:rsid w:val="006C4FB2"/>
    <w:rsid w:val="006C58A2"/>
    <w:rsid w:val="006C797A"/>
    <w:rsid w:val="006D2EF0"/>
    <w:rsid w:val="006D5609"/>
    <w:rsid w:val="006D7080"/>
    <w:rsid w:val="006E4AB1"/>
    <w:rsid w:val="006F1017"/>
    <w:rsid w:val="006F2B9E"/>
    <w:rsid w:val="006F5452"/>
    <w:rsid w:val="006F74F4"/>
    <w:rsid w:val="006F7B45"/>
    <w:rsid w:val="00700C79"/>
    <w:rsid w:val="00704A2E"/>
    <w:rsid w:val="00705E0F"/>
    <w:rsid w:val="00711E5D"/>
    <w:rsid w:val="00711F55"/>
    <w:rsid w:val="00712BF0"/>
    <w:rsid w:val="00714FB0"/>
    <w:rsid w:val="007229F0"/>
    <w:rsid w:val="007239BF"/>
    <w:rsid w:val="0072412F"/>
    <w:rsid w:val="007269A4"/>
    <w:rsid w:val="00732238"/>
    <w:rsid w:val="00733AD5"/>
    <w:rsid w:val="00734A18"/>
    <w:rsid w:val="0073788B"/>
    <w:rsid w:val="00743778"/>
    <w:rsid w:val="007455ED"/>
    <w:rsid w:val="00752FFA"/>
    <w:rsid w:val="00755E49"/>
    <w:rsid w:val="007560C1"/>
    <w:rsid w:val="00757AD0"/>
    <w:rsid w:val="007620C9"/>
    <w:rsid w:val="007711A0"/>
    <w:rsid w:val="007711AD"/>
    <w:rsid w:val="00772915"/>
    <w:rsid w:val="007748A6"/>
    <w:rsid w:val="00776040"/>
    <w:rsid w:val="00776234"/>
    <w:rsid w:val="0079088A"/>
    <w:rsid w:val="00791897"/>
    <w:rsid w:val="00794088"/>
    <w:rsid w:val="007A18DB"/>
    <w:rsid w:val="007A5181"/>
    <w:rsid w:val="007A5EEA"/>
    <w:rsid w:val="007B1201"/>
    <w:rsid w:val="007B4C99"/>
    <w:rsid w:val="007C423B"/>
    <w:rsid w:val="007C4B58"/>
    <w:rsid w:val="007C54E0"/>
    <w:rsid w:val="007E06D4"/>
    <w:rsid w:val="007E4FE8"/>
    <w:rsid w:val="007E64E2"/>
    <w:rsid w:val="007E6A4B"/>
    <w:rsid w:val="007F2517"/>
    <w:rsid w:val="007F29D1"/>
    <w:rsid w:val="007F7719"/>
    <w:rsid w:val="00817ACD"/>
    <w:rsid w:val="00821A4B"/>
    <w:rsid w:val="00826FAE"/>
    <w:rsid w:val="00833C38"/>
    <w:rsid w:val="00834804"/>
    <w:rsid w:val="00835E58"/>
    <w:rsid w:val="00841C74"/>
    <w:rsid w:val="00841D94"/>
    <w:rsid w:val="00843188"/>
    <w:rsid w:val="008437FA"/>
    <w:rsid w:val="008442A3"/>
    <w:rsid w:val="00846C5C"/>
    <w:rsid w:val="008471FD"/>
    <w:rsid w:val="0085395B"/>
    <w:rsid w:val="008565FE"/>
    <w:rsid w:val="00861351"/>
    <w:rsid w:val="008613D8"/>
    <w:rsid w:val="00862C0A"/>
    <w:rsid w:val="00865381"/>
    <w:rsid w:val="00870649"/>
    <w:rsid w:val="0087179A"/>
    <w:rsid w:val="0087657F"/>
    <w:rsid w:val="00877263"/>
    <w:rsid w:val="00880AB7"/>
    <w:rsid w:val="00880B33"/>
    <w:rsid w:val="00885EC3"/>
    <w:rsid w:val="008904CB"/>
    <w:rsid w:val="00891DA6"/>
    <w:rsid w:val="008941C4"/>
    <w:rsid w:val="00897A35"/>
    <w:rsid w:val="008A0F57"/>
    <w:rsid w:val="008A182F"/>
    <w:rsid w:val="008A2024"/>
    <w:rsid w:val="008A6329"/>
    <w:rsid w:val="008B004F"/>
    <w:rsid w:val="008B46B7"/>
    <w:rsid w:val="008B6B1A"/>
    <w:rsid w:val="008C674A"/>
    <w:rsid w:val="008D2E63"/>
    <w:rsid w:val="008D4D99"/>
    <w:rsid w:val="008D5145"/>
    <w:rsid w:val="008D68CE"/>
    <w:rsid w:val="008D7D2C"/>
    <w:rsid w:val="008E4A71"/>
    <w:rsid w:val="008E4B18"/>
    <w:rsid w:val="008E59F7"/>
    <w:rsid w:val="008F3D2A"/>
    <w:rsid w:val="008F67A9"/>
    <w:rsid w:val="008F6FA4"/>
    <w:rsid w:val="00910B55"/>
    <w:rsid w:val="00913106"/>
    <w:rsid w:val="009153D2"/>
    <w:rsid w:val="00920E43"/>
    <w:rsid w:val="00922AAA"/>
    <w:rsid w:val="00922C8A"/>
    <w:rsid w:val="00924306"/>
    <w:rsid w:val="00926262"/>
    <w:rsid w:val="009407AB"/>
    <w:rsid w:val="009411D6"/>
    <w:rsid w:val="00941975"/>
    <w:rsid w:val="0094317D"/>
    <w:rsid w:val="00945D48"/>
    <w:rsid w:val="009460F9"/>
    <w:rsid w:val="00950BD6"/>
    <w:rsid w:val="00951F0E"/>
    <w:rsid w:val="00955911"/>
    <w:rsid w:val="00955E38"/>
    <w:rsid w:val="009627E9"/>
    <w:rsid w:val="009701EA"/>
    <w:rsid w:val="00970BB6"/>
    <w:rsid w:val="00977345"/>
    <w:rsid w:val="00981701"/>
    <w:rsid w:val="0098461A"/>
    <w:rsid w:val="00984DE3"/>
    <w:rsid w:val="0098725B"/>
    <w:rsid w:val="0098748D"/>
    <w:rsid w:val="00991424"/>
    <w:rsid w:val="00993927"/>
    <w:rsid w:val="009973AF"/>
    <w:rsid w:val="009A52D5"/>
    <w:rsid w:val="009A74BF"/>
    <w:rsid w:val="009B143F"/>
    <w:rsid w:val="009B310E"/>
    <w:rsid w:val="009B3792"/>
    <w:rsid w:val="009B533B"/>
    <w:rsid w:val="009B6692"/>
    <w:rsid w:val="009C0EB2"/>
    <w:rsid w:val="009C4776"/>
    <w:rsid w:val="009C6734"/>
    <w:rsid w:val="009D20EF"/>
    <w:rsid w:val="009D2BA6"/>
    <w:rsid w:val="009D401D"/>
    <w:rsid w:val="009E44CB"/>
    <w:rsid w:val="009F16CF"/>
    <w:rsid w:val="009F3881"/>
    <w:rsid w:val="009F432D"/>
    <w:rsid w:val="009F4905"/>
    <w:rsid w:val="009F4CCB"/>
    <w:rsid w:val="009F51A6"/>
    <w:rsid w:val="009F677B"/>
    <w:rsid w:val="009F6F7A"/>
    <w:rsid w:val="009F7543"/>
    <w:rsid w:val="00A028D1"/>
    <w:rsid w:val="00A038E3"/>
    <w:rsid w:val="00A04FF9"/>
    <w:rsid w:val="00A11BF8"/>
    <w:rsid w:val="00A11EF7"/>
    <w:rsid w:val="00A24DDF"/>
    <w:rsid w:val="00A310DB"/>
    <w:rsid w:val="00A31480"/>
    <w:rsid w:val="00A34B8B"/>
    <w:rsid w:val="00A34E9C"/>
    <w:rsid w:val="00A4023C"/>
    <w:rsid w:val="00A421C3"/>
    <w:rsid w:val="00A421FA"/>
    <w:rsid w:val="00A423EA"/>
    <w:rsid w:val="00A443C0"/>
    <w:rsid w:val="00A47BFA"/>
    <w:rsid w:val="00A53ADE"/>
    <w:rsid w:val="00A53E5A"/>
    <w:rsid w:val="00A6229F"/>
    <w:rsid w:val="00A63E09"/>
    <w:rsid w:val="00A70159"/>
    <w:rsid w:val="00A70A72"/>
    <w:rsid w:val="00A71810"/>
    <w:rsid w:val="00A74C87"/>
    <w:rsid w:val="00A77692"/>
    <w:rsid w:val="00A82009"/>
    <w:rsid w:val="00A82F37"/>
    <w:rsid w:val="00A84347"/>
    <w:rsid w:val="00A84D29"/>
    <w:rsid w:val="00A85E3B"/>
    <w:rsid w:val="00A901DB"/>
    <w:rsid w:val="00A925F3"/>
    <w:rsid w:val="00A935BD"/>
    <w:rsid w:val="00AA0F76"/>
    <w:rsid w:val="00AA19FE"/>
    <w:rsid w:val="00AA285C"/>
    <w:rsid w:val="00AA4293"/>
    <w:rsid w:val="00AA5DE9"/>
    <w:rsid w:val="00AA5E81"/>
    <w:rsid w:val="00AA624D"/>
    <w:rsid w:val="00AB04E0"/>
    <w:rsid w:val="00AB54FE"/>
    <w:rsid w:val="00AB5C33"/>
    <w:rsid w:val="00AB702F"/>
    <w:rsid w:val="00AB76C9"/>
    <w:rsid w:val="00AC2F7F"/>
    <w:rsid w:val="00AC408D"/>
    <w:rsid w:val="00AC420C"/>
    <w:rsid w:val="00AC52A5"/>
    <w:rsid w:val="00AD1AFE"/>
    <w:rsid w:val="00AD4911"/>
    <w:rsid w:val="00AD6824"/>
    <w:rsid w:val="00AF3619"/>
    <w:rsid w:val="00AF7115"/>
    <w:rsid w:val="00B00FC2"/>
    <w:rsid w:val="00B02E4C"/>
    <w:rsid w:val="00B0404C"/>
    <w:rsid w:val="00B045A4"/>
    <w:rsid w:val="00B054FC"/>
    <w:rsid w:val="00B06D82"/>
    <w:rsid w:val="00B07781"/>
    <w:rsid w:val="00B07C86"/>
    <w:rsid w:val="00B14C98"/>
    <w:rsid w:val="00B218E8"/>
    <w:rsid w:val="00B27D01"/>
    <w:rsid w:val="00B30D23"/>
    <w:rsid w:val="00B33CF7"/>
    <w:rsid w:val="00B35B21"/>
    <w:rsid w:val="00B36A64"/>
    <w:rsid w:val="00B42882"/>
    <w:rsid w:val="00B4496B"/>
    <w:rsid w:val="00B532E8"/>
    <w:rsid w:val="00B53AD7"/>
    <w:rsid w:val="00B6097A"/>
    <w:rsid w:val="00B61625"/>
    <w:rsid w:val="00B62536"/>
    <w:rsid w:val="00B62EF4"/>
    <w:rsid w:val="00B6587A"/>
    <w:rsid w:val="00B67B1F"/>
    <w:rsid w:val="00B71A84"/>
    <w:rsid w:val="00B738DF"/>
    <w:rsid w:val="00B74A6B"/>
    <w:rsid w:val="00B83183"/>
    <w:rsid w:val="00B84436"/>
    <w:rsid w:val="00B84C9E"/>
    <w:rsid w:val="00B856EF"/>
    <w:rsid w:val="00B91CB3"/>
    <w:rsid w:val="00B95EBE"/>
    <w:rsid w:val="00B977A6"/>
    <w:rsid w:val="00BA388A"/>
    <w:rsid w:val="00BB6FEF"/>
    <w:rsid w:val="00BB785D"/>
    <w:rsid w:val="00BC2748"/>
    <w:rsid w:val="00BC2C31"/>
    <w:rsid w:val="00BC59FB"/>
    <w:rsid w:val="00BC5A6A"/>
    <w:rsid w:val="00BD4420"/>
    <w:rsid w:val="00BD522D"/>
    <w:rsid w:val="00BD5296"/>
    <w:rsid w:val="00BD6D2E"/>
    <w:rsid w:val="00BD7146"/>
    <w:rsid w:val="00BE03A4"/>
    <w:rsid w:val="00BE5A8A"/>
    <w:rsid w:val="00BF53E5"/>
    <w:rsid w:val="00BF795F"/>
    <w:rsid w:val="00C000DF"/>
    <w:rsid w:val="00C06CBA"/>
    <w:rsid w:val="00C1521B"/>
    <w:rsid w:val="00C17A94"/>
    <w:rsid w:val="00C201A2"/>
    <w:rsid w:val="00C21E00"/>
    <w:rsid w:val="00C22516"/>
    <w:rsid w:val="00C22D43"/>
    <w:rsid w:val="00C26CEE"/>
    <w:rsid w:val="00C30FC4"/>
    <w:rsid w:val="00C316FC"/>
    <w:rsid w:val="00C348F7"/>
    <w:rsid w:val="00C349CD"/>
    <w:rsid w:val="00C47165"/>
    <w:rsid w:val="00C51FDC"/>
    <w:rsid w:val="00C6198B"/>
    <w:rsid w:val="00C645FF"/>
    <w:rsid w:val="00C67977"/>
    <w:rsid w:val="00C716C5"/>
    <w:rsid w:val="00C75A20"/>
    <w:rsid w:val="00C76360"/>
    <w:rsid w:val="00C76A01"/>
    <w:rsid w:val="00C80C8E"/>
    <w:rsid w:val="00C8194A"/>
    <w:rsid w:val="00C81B61"/>
    <w:rsid w:val="00C82B98"/>
    <w:rsid w:val="00C8536C"/>
    <w:rsid w:val="00C85E18"/>
    <w:rsid w:val="00C86F56"/>
    <w:rsid w:val="00C95072"/>
    <w:rsid w:val="00C962E3"/>
    <w:rsid w:val="00C97D98"/>
    <w:rsid w:val="00CA017C"/>
    <w:rsid w:val="00CA3AF0"/>
    <w:rsid w:val="00CA5ED2"/>
    <w:rsid w:val="00CA6F8F"/>
    <w:rsid w:val="00CA7BD6"/>
    <w:rsid w:val="00CA7DCA"/>
    <w:rsid w:val="00CB00CC"/>
    <w:rsid w:val="00CB45ED"/>
    <w:rsid w:val="00CB5944"/>
    <w:rsid w:val="00CB7010"/>
    <w:rsid w:val="00CC4026"/>
    <w:rsid w:val="00CD4EAF"/>
    <w:rsid w:val="00CE0CF9"/>
    <w:rsid w:val="00CE1AA5"/>
    <w:rsid w:val="00CE3EF3"/>
    <w:rsid w:val="00CE70DE"/>
    <w:rsid w:val="00CF2721"/>
    <w:rsid w:val="00CF375A"/>
    <w:rsid w:val="00CF4FB8"/>
    <w:rsid w:val="00D01086"/>
    <w:rsid w:val="00D01F76"/>
    <w:rsid w:val="00D02EC7"/>
    <w:rsid w:val="00D048FA"/>
    <w:rsid w:val="00D10853"/>
    <w:rsid w:val="00D10CBA"/>
    <w:rsid w:val="00D14512"/>
    <w:rsid w:val="00D14A77"/>
    <w:rsid w:val="00D15925"/>
    <w:rsid w:val="00D177EB"/>
    <w:rsid w:val="00D225C2"/>
    <w:rsid w:val="00D238B3"/>
    <w:rsid w:val="00D26A79"/>
    <w:rsid w:val="00D375A8"/>
    <w:rsid w:val="00D4536F"/>
    <w:rsid w:val="00D45C50"/>
    <w:rsid w:val="00D51C22"/>
    <w:rsid w:val="00D57146"/>
    <w:rsid w:val="00D6072A"/>
    <w:rsid w:val="00D60F23"/>
    <w:rsid w:val="00D62082"/>
    <w:rsid w:val="00D665C6"/>
    <w:rsid w:val="00D720FE"/>
    <w:rsid w:val="00D75FED"/>
    <w:rsid w:val="00D760AA"/>
    <w:rsid w:val="00D76FEB"/>
    <w:rsid w:val="00D84547"/>
    <w:rsid w:val="00D87EEC"/>
    <w:rsid w:val="00D940ED"/>
    <w:rsid w:val="00DA472B"/>
    <w:rsid w:val="00DA61B1"/>
    <w:rsid w:val="00DA7980"/>
    <w:rsid w:val="00DB30F2"/>
    <w:rsid w:val="00DB512B"/>
    <w:rsid w:val="00DB7A9A"/>
    <w:rsid w:val="00DC6337"/>
    <w:rsid w:val="00DD29EF"/>
    <w:rsid w:val="00DD6031"/>
    <w:rsid w:val="00DD6E37"/>
    <w:rsid w:val="00DE0EA0"/>
    <w:rsid w:val="00DE27FF"/>
    <w:rsid w:val="00DE3E15"/>
    <w:rsid w:val="00DE76FE"/>
    <w:rsid w:val="00DF1140"/>
    <w:rsid w:val="00DF24D0"/>
    <w:rsid w:val="00DF7CFF"/>
    <w:rsid w:val="00DF7E8F"/>
    <w:rsid w:val="00E0052A"/>
    <w:rsid w:val="00E00A28"/>
    <w:rsid w:val="00E03311"/>
    <w:rsid w:val="00E04B27"/>
    <w:rsid w:val="00E07454"/>
    <w:rsid w:val="00E0786D"/>
    <w:rsid w:val="00E1096C"/>
    <w:rsid w:val="00E118E4"/>
    <w:rsid w:val="00E15BC6"/>
    <w:rsid w:val="00E20F71"/>
    <w:rsid w:val="00E22F51"/>
    <w:rsid w:val="00E23B12"/>
    <w:rsid w:val="00E248AB"/>
    <w:rsid w:val="00E2519E"/>
    <w:rsid w:val="00E262AB"/>
    <w:rsid w:val="00E34E13"/>
    <w:rsid w:val="00E36514"/>
    <w:rsid w:val="00E3752E"/>
    <w:rsid w:val="00E51105"/>
    <w:rsid w:val="00E52D95"/>
    <w:rsid w:val="00E536E3"/>
    <w:rsid w:val="00E55BC2"/>
    <w:rsid w:val="00E565A3"/>
    <w:rsid w:val="00E57529"/>
    <w:rsid w:val="00E60217"/>
    <w:rsid w:val="00E604C7"/>
    <w:rsid w:val="00E6295F"/>
    <w:rsid w:val="00E657C9"/>
    <w:rsid w:val="00E659D4"/>
    <w:rsid w:val="00E67EE4"/>
    <w:rsid w:val="00E70375"/>
    <w:rsid w:val="00E735CD"/>
    <w:rsid w:val="00E74E74"/>
    <w:rsid w:val="00E7568F"/>
    <w:rsid w:val="00E800D3"/>
    <w:rsid w:val="00E803C5"/>
    <w:rsid w:val="00E812B7"/>
    <w:rsid w:val="00E81C63"/>
    <w:rsid w:val="00E82910"/>
    <w:rsid w:val="00E83881"/>
    <w:rsid w:val="00E9187A"/>
    <w:rsid w:val="00E9233C"/>
    <w:rsid w:val="00E97E3C"/>
    <w:rsid w:val="00EA06C2"/>
    <w:rsid w:val="00EA2C43"/>
    <w:rsid w:val="00EA6F57"/>
    <w:rsid w:val="00EB2B52"/>
    <w:rsid w:val="00EB7DFB"/>
    <w:rsid w:val="00EC0887"/>
    <w:rsid w:val="00EC2B2E"/>
    <w:rsid w:val="00EC3795"/>
    <w:rsid w:val="00EC4993"/>
    <w:rsid w:val="00EC7146"/>
    <w:rsid w:val="00ED029F"/>
    <w:rsid w:val="00ED3B92"/>
    <w:rsid w:val="00EF5E2B"/>
    <w:rsid w:val="00EF60C9"/>
    <w:rsid w:val="00F010D2"/>
    <w:rsid w:val="00F0759D"/>
    <w:rsid w:val="00F10E87"/>
    <w:rsid w:val="00F13C4B"/>
    <w:rsid w:val="00F2069D"/>
    <w:rsid w:val="00F21A01"/>
    <w:rsid w:val="00F26603"/>
    <w:rsid w:val="00F27F26"/>
    <w:rsid w:val="00F31D58"/>
    <w:rsid w:val="00F3404A"/>
    <w:rsid w:val="00F402CF"/>
    <w:rsid w:val="00F43845"/>
    <w:rsid w:val="00F45AB2"/>
    <w:rsid w:val="00F56DDB"/>
    <w:rsid w:val="00F63873"/>
    <w:rsid w:val="00F63C0C"/>
    <w:rsid w:val="00F70BFB"/>
    <w:rsid w:val="00F70F1A"/>
    <w:rsid w:val="00F7167D"/>
    <w:rsid w:val="00F751AD"/>
    <w:rsid w:val="00F77110"/>
    <w:rsid w:val="00F812C9"/>
    <w:rsid w:val="00F81999"/>
    <w:rsid w:val="00F82797"/>
    <w:rsid w:val="00F831C9"/>
    <w:rsid w:val="00F8469D"/>
    <w:rsid w:val="00F9532A"/>
    <w:rsid w:val="00F974D4"/>
    <w:rsid w:val="00FC0953"/>
    <w:rsid w:val="00FC32BF"/>
    <w:rsid w:val="00FC3C84"/>
    <w:rsid w:val="00FE09D7"/>
    <w:rsid w:val="00FE0C31"/>
    <w:rsid w:val="00FE52E5"/>
    <w:rsid w:val="00FE7AD8"/>
    <w:rsid w:val="00FF01BE"/>
    <w:rsid w:val="00FF2EEC"/>
    <w:rsid w:val="00FF4BB9"/>
    <w:rsid w:val="00FF4F91"/>
    <w:rsid w:val="00FF5120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329CF"/>
  <w15:docId w15:val="{909ADD5C-A990-41FE-B0C8-E310CA0A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Normal Indent"/>
    <w:basedOn w:val="a"/>
    <w:semiHidden/>
    <w:pPr>
      <w:spacing w:line="360" w:lineRule="auto"/>
      <w:ind w:firstLine="624"/>
      <w:jc w:val="both"/>
    </w:pPr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87726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877263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312BBC"/>
    <w:rPr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rsid w:val="003E287B"/>
  </w:style>
  <w:style w:type="character" w:customStyle="1" w:styleId="a4">
    <w:name w:val="Нижний колонтитул Знак"/>
    <w:link w:val="a3"/>
    <w:semiHidden/>
    <w:rsid w:val="008613D8"/>
  </w:style>
  <w:style w:type="paragraph" w:styleId="ac">
    <w:name w:val="List Paragraph"/>
    <w:basedOn w:val="a"/>
    <w:uiPriority w:val="34"/>
    <w:qFormat/>
    <w:rsid w:val="003B71A9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2749EA"/>
    <w:pPr>
      <w:spacing w:line="360" w:lineRule="auto"/>
      <w:ind w:left="-567" w:firstLine="567"/>
      <w:jc w:val="both"/>
    </w:pPr>
    <w:rPr>
      <w:rFonts w:ascii="TimesET" w:hAnsi="TimesET"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2749EA"/>
    <w:rPr>
      <w:rFonts w:ascii="TimesET" w:hAnsi="TimesET"/>
      <w:sz w:val="24"/>
    </w:rPr>
  </w:style>
  <w:style w:type="paragraph" w:styleId="ad">
    <w:name w:val="Body Text"/>
    <w:basedOn w:val="a"/>
    <w:uiPriority w:val="1"/>
    <w:qFormat/>
    <w:pPr>
      <w:widowControl w:val="0"/>
      <w:autoSpaceDE w:val="0"/>
      <w:autoSpaceDN w:val="0"/>
    </w:pPr>
    <w:rPr>
      <w:sz w:val="11"/>
      <w:szCs w:val="11"/>
      <w:lang w:eastAsia="en-US"/>
    </w:rPr>
  </w:style>
  <w:style w:type="paragraph" w:styleId="ae">
    <w:name w:val="Title"/>
    <w:basedOn w:val="a"/>
    <w:uiPriority w:val="1"/>
    <w:qFormat/>
    <w:pPr>
      <w:widowControl w:val="0"/>
      <w:autoSpaceDE w:val="0"/>
      <w:autoSpaceDN w:val="0"/>
      <w:spacing w:before="22"/>
      <w:ind w:left="341" w:right="248"/>
      <w:jc w:val="center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">
    <w:name w:val="Table Normal_0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1">
    <w:name w:val="Table Normal_0_1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2">
    <w:name w:val="Table Normal_0_2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1"/>
    <w:qFormat/>
    <w:rsid w:val="00CF696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46E6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rmal">
    <w:name w:val="ConsPlusNormal"/>
    <w:rsid w:val="00CF696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1">
    <w:name w:val="footnote reference"/>
    <w:basedOn w:val="a0"/>
    <w:uiPriority w:val="99"/>
    <w:semiHidden/>
    <w:unhideWhenUsed/>
    <w:rsid w:val="00AB04E0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B04E0"/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AB04E0"/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E97E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annotation text"/>
    <w:basedOn w:val="a"/>
    <w:link w:val="af5"/>
    <w:uiPriority w:val="99"/>
    <w:unhideWhenUsed/>
    <w:rsid w:val="00E97E3C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E97E3C"/>
    <w:rPr>
      <w:rFonts w:asciiTheme="minorHAnsi" w:eastAsiaTheme="minorHAnsi" w:hAnsi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rsid w:val="00E97E3C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7E3C"/>
    <w:rPr>
      <w:rFonts w:ascii="Times New Roman" w:eastAsia="Times New Roman" w:hAnsi="Times New Roman" w:cs="Times New Roman"/>
      <w:b/>
      <w:bCs/>
      <w:lang w:eastAsia="ru-RU"/>
    </w:rPr>
  </w:style>
  <w:style w:type="table" w:customStyle="1" w:styleId="TableGrid0">
    <w:name w:val="Table Grid_0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96;&#1072;&#1073;&#1083;&#1086;&#1085;&#1099;\&#1057;&#1083;&#1091;&#1078;_&#1076;&#1086;&#1082;\sh_poPf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B2611-489A-4406-8E03-86CA65CD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sh_poPfr</Template>
  <TotalTime>0</TotalTime>
  <Pages>8</Pages>
  <Words>1699</Words>
  <Characters>9687</Characters>
  <DocSecurity>2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2022-09-15T06:38:00Z</cp:lastPrinted>
  <dcterms:created xsi:type="dcterms:W3CDTF">2022-09-22T07:05:00Z</dcterms:created>
  <dcterms:modified xsi:type="dcterms:W3CDTF">2022-09-22T07:05:00Z</dcterms:modified>
</cp:coreProperties>
</file>