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92" w:rsidRDefault="00BF40C4">
      <w:r>
        <w:rPr>
          <w:noProof/>
          <w:lang w:eastAsia="ru-RU"/>
        </w:rPr>
        <w:drawing>
          <wp:inline distT="0" distB="0" distL="0" distR="0" wp14:anchorId="09D63DD0" wp14:editId="5FF030EF">
            <wp:extent cx="6289879" cy="277200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206" t="-1140" r="22864" b="57168"/>
                    <a:stretch/>
                  </pic:blipFill>
                  <pic:spPr bwMode="auto">
                    <a:xfrm>
                      <a:off x="0" y="0"/>
                      <a:ext cx="6476675" cy="2854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0C4" w:rsidRPr="00A32986" w:rsidRDefault="00A32986">
      <w:r>
        <w:t>Добавлен счет в справочник Сотрудники с 01.04.19</w:t>
      </w:r>
    </w:p>
    <w:p w:rsidR="00BF40C4" w:rsidRDefault="00BF40C4"/>
    <w:p w:rsidR="00BF40C4" w:rsidRDefault="00BF40C4"/>
    <w:p w:rsidR="00BF40C4" w:rsidRDefault="00BF40C4">
      <w:r>
        <w:rPr>
          <w:noProof/>
          <w:lang w:eastAsia="ru-RU"/>
        </w:rPr>
        <w:drawing>
          <wp:inline distT="0" distB="0" distL="0" distR="0" wp14:anchorId="26B6AF6A" wp14:editId="143D268E">
            <wp:extent cx="4686300" cy="311680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6457" t="3006" r="37561" b="15536"/>
                    <a:stretch/>
                  </pic:blipFill>
                  <pic:spPr bwMode="auto">
                    <a:xfrm>
                      <a:off x="0" y="0"/>
                      <a:ext cx="4687412" cy="311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6D8" w:rsidRDefault="00A32986">
      <w:r>
        <w:t>Это распределение заработка прошлого месяца - апреля</w:t>
      </w:r>
    </w:p>
    <w:p w:rsidR="00FC66D8" w:rsidRDefault="00FC66D8"/>
    <w:p w:rsidR="00FC66D8" w:rsidRDefault="00FC66D8"/>
    <w:p w:rsidR="00FC66D8" w:rsidRDefault="00FC66D8">
      <w:r>
        <w:rPr>
          <w:noProof/>
          <w:lang w:eastAsia="ru-RU"/>
        </w:rPr>
        <w:lastRenderedPageBreak/>
        <w:drawing>
          <wp:inline distT="0" distB="0" distL="0" distR="0" wp14:anchorId="429A746E" wp14:editId="76B13D63">
            <wp:extent cx="5500800" cy="373733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0" t="-445" r="36744" b="24647"/>
                    <a:stretch/>
                  </pic:blipFill>
                  <pic:spPr bwMode="auto">
                    <a:xfrm>
                      <a:off x="0" y="0"/>
                      <a:ext cx="5510764" cy="374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6D8" w:rsidRDefault="00FC66D8"/>
    <w:p w:rsidR="00FC66D8" w:rsidRDefault="00FC66D8"/>
    <w:p w:rsidR="00FC66D8" w:rsidRDefault="00A32986">
      <w:r>
        <w:t>Введено распределение за май – пополам на 25 и 08</w:t>
      </w:r>
    </w:p>
    <w:p w:rsidR="00FC66D8" w:rsidRDefault="00FC66D8">
      <w:r>
        <w:rPr>
          <w:noProof/>
          <w:lang w:eastAsia="ru-RU"/>
        </w:rPr>
        <w:lastRenderedPageBreak/>
        <w:drawing>
          <wp:inline distT="0" distB="0" distL="0" distR="0" wp14:anchorId="19526A1D" wp14:editId="73F07AD2">
            <wp:extent cx="6094603" cy="4665600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5" t="2890" r="19117" b="26208"/>
                    <a:stretch/>
                  </pic:blipFill>
                  <pic:spPr bwMode="auto">
                    <a:xfrm>
                      <a:off x="0" y="0"/>
                      <a:ext cx="6123694" cy="468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986" w:rsidRPr="003B721E" w:rsidRDefault="00A32986">
      <w:r>
        <w:t xml:space="preserve"> Распределена ЗП Мая правильно, а БЛ за счет работодателя распределился по апрельским данным</w:t>
      </w:r>
      <w:r w:rsidR="003B721E">
        <w:t>, хотя в справочнике стоит 20 счет. Почему</w:t>
      </w:r>
      <w:r w:rsidR="003B721E">
        <w:rPr>
          <w:lang w:val="en-US"/>
        </w:rPr>
        <w:t>?</w:t>
      </w:r>
      <w:bookmarkStart w:id="0" w:name="_GoBack"/>
      <w:bookmarkEnd w:id="0"/>
    </w:p>
    <w:p w:rsidR="00A32986" w:rsidRDefault="00A32986"/>
    <w:p w:rsidR="00A32986" w:rsidRDefault="00A32986">
      <w:r>
        <w:rPr>
          <w:noProof/>
          <w:lang w:eastAsia="ru-RU"/>
        </w:rPr>
        <w:lastRenderedPageBreak/>
        <w:drawing>
          <wp:inline distT="0" distB="0" distL="0" distR="0" wp14:anchorId="0B7C802D" wp14:editId="7C1C4FA5">
            <wp:extent cx="5759450" cy="39885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6360" cy="39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D8" w:rsidRDefault="00FC66D8"/>
    <w:p w:rsidR="00FC66D8" w:rsidRDefault="00FC66D8"/>
    <w:p w:rsidR="00FC66D8" w:rsidRDefault="00FC66D8"/>
    <w:sectPr w:rsidR="00FC66D8" w:rsidSect="00D76555">
      <w:pgSz w:w="11906" w:h="16838" w:code="9"/>
      <w:pgMar w:top="2438" w:right="1276" w:bottom="1134" w:left="1276" w:header="1440" w:footer="1440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86" w:rsidRDefault="00A32986" w:rsidP="00A32986">
      <w:pPr>
        <w:spacing w:after="0" w:line="240" w:lineRule="auto"/>
      </w:pPr>
      <w:r>
        <w:separator/>
      </w:r>
    </w:p>
  </w:endnote>
  <w:endnote w:type="continuationSeparator" w:id="0">
    <w:p w:rsidR="00A32986" w:rsidRDefault="00A32986" w:rsidP="00A3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86" w:rsidRDefault="00A32986" w:rsidP="00A32986">
      <w:pPr>
        <w:spacing w:after="0" w:line="240" w:lineRule="auto"/>
      </w:pPr>
      <w:r>
        <w:separator/>
      </w:r>
    </w:p>
  </w:footnote>
  <w:footnote w:type="continuationSeparator" w:id="0">
    <w:p w:rsidR="00A32986" w:rsidRDefault="00A32986" w:rsidP="00A3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C4"/>
    <w:rsid w:val="003B721E"/>
    <w:rsid w:val="00A32986"/>
    <w:rsid w:val="00B54392"/>
    <w:rsid w:val="00BF40C4"/>
    <w:rsid w:val="00D76555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93B87EA"/>
  <w15:chartTrackingRefBased/>
  <w15:docId w15:val="{23A42BCF-2817-4431-AAD5-DCB38C16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986"/>
  </w:style>
  <w:style w:type="paragraph" w:styleId="a5">
    <w:name w:val="footer"/>
    <w:basedOn w:val="a"/>
    <w:link w:val="a6"/>
    <w:uiPriority w:val="99"/>
    <w:unhideWhenUsed/>
    <w:rsid w:val="00A3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A1109F21</Template>
  <TotalTime>41</TotalTime>
  <Pages>4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KNGK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Елена Ивановна</dc:creator>
  <cp:keywords/>
  <dc:description/>
  <cp:lastModifiedBy>Мищенко Елена Ивановна</cp:lastModifiedBy>
  <cp:revision>1</cp:revision>
  <dcterms:created xsi:type="dcterms:W3CDTF">2019-05-28T11:46:00Z</dcterms:created>
  <dcterms:modified xsi:type="dcterms:W3CDTF">2019-05-28T12:27:00Z</dcterms:modified>
</cp:coreProperties>
</file>