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80"/>
        <w:gridCol w:w="606"/>
        <w:gridCol w:w="1112"/>
        <w:gridCol w:w="1640"/>
        <w:gridCol w:w="2063"/>
        <w:gridCol w:w="599"/>
        <w:gridCol w:w="1196"/>
        <w:gridCol w:w="673"/>
        <w:gridCol w:w="1121"/>
        <w:gridCol w:w="260"/>
        <w:gridCol w:w="108"/>
        <w:gridCol w:w="981"/>
      </w:tblGrid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26" w:type="dxa"/>
          <w:trHeight w:val="60"/>
        </w:trPr>
        <w:tc>
          <w:tcPr>
            <w:tcW w:w="11694" w:type="dxa"/>
            <w:gridSpan w:val="11"/>
            <w:shd w:val="clear" w:color="FFFFFF" w:fill="auto"/>
            <w:vAlign w:val="bottom"/>
          </w:tcPr>
          <w:p w:rsidR="00F537A6" w:rsidRPr="00643A7C" w:rsidRDefault="00F537A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26" w:type="dxa"/>
          <w:trHeight w:val="60"/>
        </w:trPr>
        <w:tc>
          <w:tcPr>
            <w:tcW w:w="11694" w:type="dxa"/>
            <w:gridSpan w:val="11"/>
            <w:shd w:val="clear" w:color="FFFFFF" w:fill="auto"/>
            <w:vAlign w:val="bottom"/>
          </w:tcPr>
          <w:p w:rsidR="00F537A6" w:rsidRPr="00643A7C" w:rsidRDefault="00F537A6">
            <w:pPr>
              <w:rPr>
                <w:rFonts w:ascii="Arial" w:hAnsi="Arial"/>
                <w:b/>
                <w:sz w:val="24"/>
                <w:szCs w:val="24"/>
              </w:rPr>
            </w:pPr>
            <w:r w:rsidRPr="00643A7C">
              <w:rPr>
                <w:rFonts w:ascii="Arial" w:hAnsi="Arial"/>
                <w:b/>
                <w:sz w:val="24"/>
                <w:szCs w:val="24"/>
              </w:rPr>
              <w:t xml:space="preserve">Карточка счета 69.11 за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3A7C">
                <w:rPr>
                  <w:rFonts w:ascii="Arial" w:hAnsi="Arial"/>
                  <w:b/>
                  <w:sz w:val="24"/>
                  <w:szCs w:val="24"/>
                </w:rPr>
                <w:t>2018 г</w:t>
              </w:r>
            </w:smartTag>
            <w:r w:rsidRPr="00643A7C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26" w:type="dxa"/>
          <w:trHeight w:val="40"/>
        </w:trPr>
        <w:tc>
          <w:tcPr>
            <w:tcW w:w="11694" w:type="dxa"/>
            <w:gridSpan w:val="11"/>
            <w:shd w:val="clear" w:color="FFFFFF" w:fill="auto"/>
            <w:vAlign w:val="bottom"/>
          </w:tcPr>
          <w:p w:rsidR="00F537A6" w:rsidRPr="00643A7C" w:rsidRDefault="00F537A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26" w:type="dxa"/>
          <w:trHeight w:val="60"/>
        </w:trPr>
        <w:tc>
          <w:tcPr>
            <w:tcW w:w="1680" w:type="dxa"/>
            <w:gridSpan w:val="2"/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6"/>
                <w:szCs w:val="16"/>
              </w:rPr>
            </w:pPr>
            <w:r w:rsidRPr="00643A7C">
              <w:rPr>
                <w:rFonts w:ascii="Arial" w:hAnsi="Arial"/>
                <w:sz w:val="16"/>
                <w:szCs w:val="16"/>
              </w:rPr>
              <w:t>Выводимые данные:</w:t>
            </w:r>
          </w:p>
        </w:tc>
        <w:tc>
          <w:tcPr>
            <w:tcW w:w="10014" w:type="dxa"/>
            <w:gridSpan w:val="9"/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6"/>
                <w:szCs w:val="16"/>
              </w:rPr>
            </w:pPr>
            <w:r w:rsidRPr="00643A7C">
              <w:rPr>
                <w:rFonts w:ascii="Arial" w:hAnsi="Arial"/>
                <w:sz w:val="16"/>
                <w:szCs w:val="16"/>
              </w:rPr>
              <w:t>БУ (данные бухгалтерского учета)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26" w:type="dxa"/>
          <w:trHeight w:val="40"/>
        </w:trPr>
        <w:tc>
          <w:tcPr>
            <w:tcW w:w="11694" w:type="dxa"/>
            <w:gridSpan w:val="11"/>
            <w:shd w:val="clear" w:color="FFFFFF" w:fill="auto"/>
            <w:vAlign w:val="bottom"/>
          </w:tcPr>
          <w:p w:rsidR="00F537A6" w:rsidRPr="00643A7C" w:rsidRDefault="00F537A6" w:rsidP="00643A7C">
            <w:pPr>
              <w:wordWrap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one" w:sz="0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color w:val="003F2F"/>
                <w:sz w:val="20"/>
                <w:szCs w:val="20"/>
              </w:rPr>
              <w:t>Период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color w:val="003F2F"/>
                <w:sz w:val="20"/>
                <w:szCs w:val="20"/>
              </w:rPr>
              <w:t>Документ</w:t>
            </w:r>
          </w:p>
        </w:tc>
        <w:tc>
          <w:tcPr>
            <w:tcW w:w="1785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color w:val="003F2F"/>
                <w:sz w:val="20"/>
                <w:szCs w:val="20"/>
              </w:rPr>
              <w:t>Аналитика Дт</w:t>
            </w:r>
          </w:p>
        </w:tc>
        <w:tc>
          <w:tcPr>
            <w:tcW w:w="1785" w:type="dxa"/>
            <w:vMerge w:val="restart"/>
            <w:tcBorders>
              <w:top w:val="single" w:sz="4" w:space="0" w:color="A0A0A0"/>
              <w:left w:val="none" w:sz="0" w:space="0" w:color="A0A0A0"/>
              <w:bottom w:val="single" w:sz="4" w:space="0" w:color="A0A0A0"/>
              <w:right w:val="none" w:sz="0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color w:val="003F2F"/>
                <w:sz w:val="20"/>
                <w:szCs w:val="20"/>
              </w:rPr>
              <w:t>Аналитика Кт</w:t>
            </w:r>
          </w:p>
        </w:tc>
        <w:tc>
          <w:tcPr>
            <w:tcW w:w="2415" w:type="dxa"/>
            <w:gridSpan w:val="2"/>
            <w:tcBorders>
              <w:top w:val="single" w:sz="4" w:space="0" w:color="A0A0A0"/>
              <w:left w:val="single" w:sz="4" w:space="0" w:color="A0A0A0"/>
              <w:bottom w:val="none" w:sz="0" w:space="0" w:color="A0A0A0"/>
              <w:right w:val="single" w:sz="4" w:space="0" w:color="A0A0A0"/>
            </w:tcBorders>
            <w:shd w:val="clear" w:color="FFFFFF" w:fill="D6E5CB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2415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D6E5CB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color w:val="003F2F"/>
                <w:sz w:val="20"/>
                <w:szCs w:val="20"/>
              </w:rPr>
              <w:t>Кредит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color w:val="003F2F"/>
                <w:sz w:val="20"/>
                <w:szCs w:val="20"/>
              </w:rPr>
              <w:t>Текущее сальдо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one" w:sz="0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0A0A0"/>
              <w:left w:val="none" w:sz="0" w:space="0" w:color="A0A0A0"/>
              <w:bottom w:val="single" w:sz="4" w:space="0" w:color="A0A0A0"/>
              <w:right w:val="none" w:sz="0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680" w:type="dxa"/>
            <w:tcBorders>
              <w:top w:val="single" w:sz="4" w:space="0" w:color="A0A0A0"/>
              <w:left w:val="none" w:sz="0" w:space="0" w:color="A0A0A0"/>
              <w:bottom w:val="single" w:sz="4" w:space="0" w:color="A0A0A0"/>
              <w:right w:val="single" w:sz="4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0A0A0"/>
              <w:left w:val="none" w:sz="0" w:space="0" w:color="A0A0A0"/>
              <w:bottom w:val="single" w:sz="4" w:space="0" w:color="A0A0A0"/>
              <w:right w:val="single" w:sz="4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680" w:type="dxa"/>
            <w:tcBorders>
              <w:top w:val="single" w:sz="4" w:space="0" w:color="A0A0A0"/>
              <w:left w:val="none" w:sz="0" w:space="0" w:color="A0A0A0"/>
              <w:bottom w:val="single" w:sz="4" w:space="0" w:color="A0A0A0"/>
              <w:right w:val="single" w:sz="4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FFFFFF" w:fill="D6E5CB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05" w:type="dxa"/>
            <w:gridSpan w:val="5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E4F0DD"/>
          </w:tcPr>
          <w:p w:rsidR="00F537A6" w:rsidRPr="00643A7C" w:rsidRDefault="00F537A6">
            <w:pPr>
              <w:rPr>
                <w:rFonts w:ascii="Arial" w:hAnsi="Arial"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color w:val="003F2F"/>
                <w:sz w:val="20"/>
                <w:szCs w:val="20"/>
              </w:rPr>
              <w:t>Сальдо на начало</w:t>
            </w:r>
          </w:p>
        </w:tc>
        <w:tc>
          <w:tcPr>
            <w:tcW w:w="483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E4F0DD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color w:val="003F2F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E4F0DD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color w:val="003F2F"/>
                <w:sz w:val="20"/>
                <w:szCs w:val="20"/>
              </w:rPr>
              <w:t>К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E4F0DD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color w:val="003F2F"/>
                <w:sz w:val="20"/>
                <w:szCs w:val="20"/>
              </w:rPr>
              <w:t>306,95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15.01.2018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Списание с расчетного счета 0000-000018 от 15.01.2018 14:40:09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 xml:space="preserve">Страховые взносы на обязат. соцстрах. от НС на пр-ве и проф.заболев. р.н. 6405009408 за 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43A7C">
                <w:rPr>
                  <w:rFonts w:ascii="Arial" w:hAnsi="Arial"/>
                  <w:sz w:val="18"/>
                  <w:szCs w:val="18"/>
                </w:rPr>
                <w:t>2017 г</w:t>
              </w:r>
            </w:smartTag>
            <w:r w:rsidRPr="00643A7C">
              <w:rPr>
                <w:rFonts w:ascii="Arial" w:hAnsi="Arial"/>
                <w:sz w:val="18"/>
                <w:szCs w:val="18"/>
              </w:rPr>
              <w:t>. по вх.д. 20 от 15.01.2018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40702810311010032303, ФИЛИАЛ "БИЗНЕС" ПАО "СОВКОМБАНК"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налогам и сборам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306,95</w:t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31.01.2018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Зарплата (ЗУП 2.5, ЗиК 7.7) 0000-000001 от 31.01.2018 12:00:01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Оплата труда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44.01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327,52</w:t>
            </w: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327,52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15.02.2018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Списание с расчетного счета 0000-000119 от 15.02.2018 14:34:11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 xml:space="preserve">Страховые взносы на обязат. соцстрах. от НС на пр-ве и проф.заболев. р.н. 6405009408 за 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3A7C">
                <w:rPr>
                  <w:rFonts w:ascii="Arial" w:hAnsi="Arial"/>
                  <w:sz w:val="18"/>
                  <w:szCs w:val="18"/>
                </w:rPr>
                <w:t>2018 г</w:t>
              </w:r>
            </w:smartTag>
            <w:r w:rsidRPr="00643A7C">
              <w:rPr>
                <w:rFonts w:ascii="Arial" w:hAnsi="Arial"/>
                <w:sz w:val="18"/>
                <w:szCs w:val="18"/>
              </w:rPr>
              <w:t>. по вх.д. 107 от 15.02.2018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40702810311010032303, ФИЛИАЛ "БИЗНЕС" ПАО "СОВКОМБАНК"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налогам и сборам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319,52</w:t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8,00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28.02.2018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Зарплата (ЗУП 2.5, ЗиК 7.7) 0000-000002 от 28.02.2018 12:00:01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Оплата труда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44.01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332,27</w:t>
            </w: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340,27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15.03.2018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Списание с расчетного счета 0000-000186 от 15.03.2018 12:48:27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 xml:space="preserve">Страховые взносы на обязат. соцстрах. от НС на пр-ве и проф.заболев. р.н. 6405009408 за 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3A7C">
                <w:rPr>
                  <w:rFonts w:ascii="Arial" w:hAnsi="Arial"/>
                  <w:sz w:val="18"/>
                  <w:szCs w:val="18"/>
                </w:rPr>
                <w:t>2018 г</w:t>
              </w:r>
            </w:smartTag>
            <w:r w:rsidRPr="00643A7C">
              <w:rPr>
                <w:rFonts w:ascii="Arial" w:hAnsi="Arial"/>
                <w:sz w:val="18"/>
                <w:szCs w:val="18"/>
              </w:rPr>
              <w:t>. по вх.д. 162 от 15.03.2018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40702810311010032303, ФИЛИАЛ "БИЗНЕС" ПАО "СОВКОМБАНК"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налогам и сборам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324,27</w:t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16,00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31.03.2018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Зарплата (ЗУП 2.5, ЗиК 7.7) 0000-000003 от 31.03.2018 12:00:01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Оплата труда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44.01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341,72</w:t>
            </w: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357,72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16.04.2018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Списание с расчетного счета 0000-000270 от 16.04.2018 14:44:29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 xml:space="preserve">Страховые взносы на обязат. соцстрах. от НС на пр-ве и проф.заболев. р.н. 6405009408 за 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3A7C">
                <w:rPr>
                  <w:rFonts w:ascii="Arial" w:hAnsi="Arial"/>
                  <w:sz w:val="18"/>
                  <w:szCs w:val="18"/>
                </w:rPr>
                <w:t>2018 г</w:t>
              </w:r>
            </w:smartTag>
            <w:r w:rsidRPr="00643A7C">
              <w:rPr>
                <w:rFonts w:ascii="Arial" w:hAnsi="Arial"/>
                <w:sz w:val="18"/>
                <w:szCs w:val="18"/>
              </w:rPr>
              <w:t>. по вх.д. 221 от 16.04.2018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40702810311010032303, ФИЛИАЛ "БИЗНЕС" ПАО "СОВКОМБАНК"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налогам и сборам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357,72</w:t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19.04.2018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Списание с расчетного счета 0000-000276 от 19.04.2018 14:10:37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Пени по взносам на обязательное страхование от несчастных случаев. Регистрационный номер в ФСС 6405009408 по вх.д. 226 от 19.04.2018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Пени: доначислено / уплачено (самостоятельно)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40702810311010032303, ФИЛИАЛ "БИЗНЕС" ПАО "СОВКОМБАНК"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налогам и сборам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1,00</w:t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Д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1,00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30.04.2018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Зарплата (ЗУП 2.5, ЗиК 7.7) 0000-000004 от 30.04.2018 16:26:38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Оплата труда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44.01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327,85</w:t>
            </w: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326,85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15.05.2018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Списание с расчетного счета 0000-000337 от 15.05.2018 10:58:55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 xml:space="preserve">Страховые взносы на обязат. соцстрах. от НС на пр-ве и проф.заболев. р.н. 6405009408 за 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3A7C">
                <w:rPr>
                  <w:rFonts w:ascii="Arial" w:hAnsi="Arial"/>
                  <w:sz w:val="18"/>
                  <w:szCs w:val="18"/>
                </w:rPr>
                <w:t>2018 г</w:t>
              </w:r>
            </w:smartTag>
            <w:r w:rsidRPr="00643A7C">
              <w:rPr>
                <w:rFonts w:ascii="Arial" w:hAnsi="Arial"/>
                <w:sz w:val="18"/>
                <w:szCs w:val="18"/>
              </w:rPr>
              <w:t>. по вх.д. 283 от 15.05.2018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40702810311010032303, ФИЛИАЛ "БИЗНЕС" ПАО "СОВКОМБАНК"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налогам и сборам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327,85</w:t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Д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1,00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26.05.2018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Операция 0000-000057 от 26.05.2018 12:00:00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Основное подразделение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Соцстрах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&lt;...&gt;&lt;...&gt;</w:t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2 000,00</w:t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76.01.2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Д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2 001,00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31.05.2018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Зарплата (ЗУП 2.5, ЗиК 7.7) 0000-000005 от 31.05.2018 12:00:01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Оплата труда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44.01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377,27</w:t>
            </w: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Д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1 623,73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30.06.2018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Зарплата (ЗУП 2.5, ЗиК 7.7) 0000-000006 от 29.06.2018 12:00:01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Оплата труда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44.01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353,86</w:t>
            </w: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Д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1 269,87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31.07.2018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Зарплата (ЗУП 2.5, ЗиК 7.7) 0000-000007 от 26.07.2018 14:25:41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Оплата труда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44.01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394,86</w:t>
            </w: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Д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875,01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31.08.2018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Зарплата (ЗУП 2.5, ЗиК 7.7) 0000-000008 от 31.08.2018 0:00:01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Оплата труда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44.01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330,00</w:t>
            </w: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Д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545,01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30.09.2018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Зарплата (ЗУП 2.5, ЗиК 7.7) 0000-000009 от 28.09.2018 12:00:01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Оплата труда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44.01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373,15</w:t>
            </w: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Д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171,86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31.10.2018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Зарплата (ЗУП 2.5, ЗиК 7.7) 0000-000010 от 31.10.2018 12:00:01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Оплата труда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44.01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364,09</w:t>
            </w: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192,23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15.11.2018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Списание с расчетного счета 0000-000869 от 15.11.2018 16:49:31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 xml:space="preserve">Страховые взносы на обязат. соцстрах. от НС на пр-ве и проф.заболев. р.н. 6405009408 за 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3A7C">
                <w:rPr>
                  <w:rFonts w:ascii="Arial" w:hAnsi="Arial"/>
                  <w:sz w:val="18"/>
                  <w:szCs w:val="18"/>
                </w:rPr>
                <w:t>2018 г</w:t>
              </w:r>
            </w:smartTag>
            <w:r w:rsidRPr="00643A7C">
              <w:rPr>
                <w:rFonts w:ascii="Arial" w:hAnsi="Arial"/>
                <w:sz w:val="18"/>
                <w:szCs w:val="18"/>
              </w:rPr>
              <w:t>. по вх.д. 674 от 15.11.2018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40702810311010032303, ФИЛИАЛ "БИЗНЕС" ПАО "СОВКОМБАНК"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налогам и сборам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193,23</w:t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Д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1,00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30.11.2018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Зарплата (ЗУП 2.5, ЗиК 7.7) 0000-000011 от 30.11.2018 12:00:01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Оплата труда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44.01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288,74</w:t>
            </w: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287,74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14.12.2018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Списание с расчетного счета 0000-000947 от 14.12.2018 15:19:18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 xml:space="preserve">Страховые взносы на обязат. соцстрах. от НС на пр-ве и проф.заболев. р.н. 6405009408 за 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3A7C">
                <w:rPr>
                  <w:rFonts w:ascii="Arial" w:hAnsi="Arial"/>
                  <w:sz w:val="18"/>
                  <w:szCs w:val="18"/>
                </w:rPr>
                <w:t>2018 г</w:t>
              </w:r>
            </w:smartTag>
            <w:r w:rsidRPr="00643A7C">
              <w:rPr>
                <w:rFonts w:ascii="Arial" w:hAnsi="Arial"/>
                <w:sz w:val="18"/>
                <w:szCs w:val="18"/>
              </w:rPr>
              <w:t>. по вх.д. 749 от 14.12.2018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40702810311010032303, ФИЛИАЛ "БИЗНЕС" ПАО "СОВКОМБАНК"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налогам и сборам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288,74</w:t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Д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1,00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31.12.2018</w:t>
            </w:r>
          </w:p>
        </w:tc>
        <w:tc>
          <w:tcPr>
            <w:tcW w:w="178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Зарплата (ЗУП 2.5, ЗиК 7.7) 0000-000012 от 29.12.2018 12:00:01</w:t>
            </w:r>
            <w:r w:rsidRPr="00643A7C">
              <w:rPr>
                <w:rFonts w:ascii="Arial" w:hAnsi="Arial"/>
                <w:sz w:val="18"/>
                <w:szCs w:val="18"/>
              </w:rPr>
              <w:br/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Оплата труда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Налог (взносы): начислено / уплачено</w:t>
            </w:r>
            <w:r w:rsidRPr="00643A7C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44.01</w:t>
            </w:r>
          </w:p>
        </w:tc>
        <w:tc>
          <w:tcPr>
            <w:tcW w:w="16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>
            <w:pPr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69.11</w:t>
            </w:r>
          </w:p>
        </w:tc>
        <w:tc>
          <w:tcPr>
            <w:tcW w:w="1680" w:type="dxa"/>
            <w:tcBorders>
              <w:top w:val="single" w:sz="4" w:space="0" w:color="ACC8BD"/>
              <w:left w:val="none" w:sz="0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340,82</w:t>
            </w: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643A7C">
              <w:rPr>
                <w:rFonts w:ascii="Arial" w:hAnsi="Arial"/>
                <w:sz w:val="18"/>
                <w:szCs w:val="18"/>
              </w:rPr>
              <w:t>339,82</w:t>
            </w:r>
          </w:p>
        </w:tc>
      </w:tr>
      <w:tr w:rsidR="00F537A6" w:rsidRPr="00643A7C" w:rsidTr="00643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05" w:type="dxa"/>
            <w:gridSpan w:val="5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E4F0DD"/>
          </w:tcPr>
          <w:p w:rsidR="00F537A6" w:rsidRPr="00643A7C" w:rsidRDefault="00F537A6">
            <w:pPr>
              <w:rPr>
                <w:rFonts w:ascii="Arial" w:hAnsi="Arial"/>
                <w:b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b/>
                <w:color w:val="003F2F"/>
                <w:sz w:val="20"/>
                <w:szCs w:val="20"/>
              </w:rPr>
              <w:t>Обороты за период и сальдо на конец</w:t>
            </w:r>
          </w:p>
        </w:tc>
        <w:tc>
          <w:tcPr>
            <w:tcW w:w="241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E4F0DD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b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b/>
                <w:color w:val="003F2F"/>
                <w:sz w:val="20"/>
                <w:szCs w:val="20"/>
              </w:rPr>
              <w:t>4 119,28</w:t>
            </w:r>
          </w:p>
        </w:tc>
        <w:tc>
          <w:tcPr>
            <w:tcW w:w="2415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E4F0DD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b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b/>
                <w:color w:val="003F2F"/>
                <w:sz w:val="20"/>
                <w:szCs w:val="20"/>
              </w:rPr>
              <w:t>4 152,15</w:t>
            </w:r>
          </w:p>
        </w:tc>
        <w:tc>
          <w:tcPr>
            <w:tcW w:w="31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none" w:sz="4" w:space="0" w:color="ACC8BD"/>
            </w:tcBorders>
            <w:shd w:val="clear" w:color="FFFFFF" w:fill="E4F0DD"/>
          </w:tcPr>
          <w:p w:rsidR="00F537A6" w:rsidRPr="00643A7C" w:rsidRDefault="00F537A6" w:rsidP="00643A7C">
            <w:pPr>
              <w:jc w:val="center"/>
              <w:rPr>
                <w:rFonts w:ascii="Arial" w:hAnsi="Arial"/>
                <w:b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b/>
                <w:color w:val="003F2F"/>
                <w:sz w:val="20"/>
                <w:szCs w:val="20"/>
              </w:rPr>
              <w:t>К</w:t>
            </w:r>
          </w:p>
        </w:tc>
        <w:tc>
          <w:tcPr>
            <w:tcW w:w="1470" w:type="dxa"/>
            <w:gridSpan w:val="2"/>
            <w:tcBorders>
              <w:top w:val="single" w:sz="4" w:space="0" w:color="ACC8BD"/>
              <w:left w:val="non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E4F0DD"/>
          </w:tcPr>
          <w:p w:rsidR="00F537A6" w:rsidRPr="00643A7C" w:rsidRDefault="00F537A6" w:rsidP="00643A7C">
            <w:pPr>
              <w:jc w:val="right"/>
              <w:rPr>
                <w:rFonts w:ascii="Arial" w:hAnsi="Arial"/>
                <w:b/>
                <w:color w:val="003F2F"/>
                <w:sz w:val="20"/>
                <w:szCs w:val="20"/>
              </w:rPr>
            </w:pPr>
            <w:r w:rsidRPr="00643A7C">
              <w:rPr>
                <w:rFonts w:ascii="Arial" w:hAnsi="Arial"/>
                <w:b/>
                <w:color w:val="003F2F"/>
                <w:sz w:val="20"/>
                <w:szCs w:val="20"/>
              </w:rPr>
              <w:t>339,82</w:t>
            </w:r>
          </w:p>
        </w:tc>
      </w:tr>
    </w:tbl>
    <w:p w:rsidR="00F537A6" w:rsidRDefault="00F537A6"/>
    <w:sectPr w:rsidR="00F537A6" w:rsidSect="006726F3">
      <w:pgSz w:w="11907" w:h="16839"/>
      <w:pgMar w:top="567" w:right="283" w:bottom="567" w:left="2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F3"/>
    <w:rsid w:val="0034608C"/>
    <w:rsid w:val="00643A7C"/>
    <w:rsid w:val="006726F3"/>
    <w:rsid w:val="00F537A6"/>
    <w:rsid w:val="00FE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uiPriority w:val="99"/>
    <w:rsid w:val="006726F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6726F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6726F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6726F3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977</Words>
  <Characters>5569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Skipi</cp:lastModifiedBy>
  <cp:revision>2</cp:revision>
  <dcterms:created xsi:type="dcterms:W3CDTF">2019-04-12T10:20:00Z</dcterms:created>
  <dcterms:modified xsi:type="dcterms:W3CDTF">2019-04-12T10:21:00Z</dcterms:modified>
</cp:coreProperties>
</file>