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A1" w:rsidRDefault="002D0FF0">
      <w:r>
        <w:rPr>
          <w:noProof/>
          <w:lang w:eastAsia="ru-RU"/>
        </w:rPr>
        <w:drawing>
          <wp:inline distT="0" distB="0" distL="0" distR="0">
            <wp:extent cx="5931535" cy="2440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F0" w:rsidRDefault="002D0FF0"/>
    <w:p w:rsidR="002D0FF0" w:rsidRDefault="002D0FF0">
      <w:r>
        <w:rPr>
          <w:noProof/>
          <w:lang w:eastAsia="ru-RU"/>
        </w:rPr>
        <w:drawing>
          <wp:inline distT="0" distB="0" distL="0" distR="0">
            <wp:extent cx="5931535" cy="1781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7"/>
    <w:rsid w:val="002866A1"/>
    <w:rsid w:val="002D0FF0"/>
    <w:rsid w:val="009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3A23"/>
  <w15:chartTrackingRefBased/>
  <w15:docId w15:val="{E707A8E0-4837-4489-A8F1-21BBFD6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9E01C4B6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Марина Владимировна</dc:creator>
  <cp:keywords/>
  <dc:description/>
  <cp:lastModifiedBy>Мельникова Марина Владимировна</cp:lastModifiedBy>
  <cp:revision>2</cp:revision>
  <dcterms:created xsi:type="dcterms:W3CDTF">2019-01-17T07:33:00Z</dcterms:created>
  <dcterms:modified xsi:type="dcterms:W3CDTF">2019-01-17T07:36:00Z</dcterms:modified>
</cp:coreProperties>
</file>