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C1" w:rsidRDefault="00217B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182943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C1" w:rsidRPr="00217BC1" w:rsidRDefault="00217BC1" w:rsidP="00217BC1"/>
    <w:p w:rsidR="00217BC1" w:rsidRPr="00217BC1" w:rsidRDefault="00217BC1" w:rsidP="00217BC1"/>
    <w:p w:rsidR="00217BC1" w:rsidRPr="00217BC1" w:rsidRDefault="00217BC1" w:rsidP="00217BC1"/>
    <w:p w:rsidR="00217BC1" w:rsidRDefault="00217BC1" w:rsidP="00217BC1"/>
    <w:p w:rsidR="0072083A" w:rsidRDefault="0072083A" w:rsidP="00217BC1">
      <w:pPr>
        <w:jc w:val="right"/>
      </w:pPr>
    </w:p>
    <w:p w:rsidR="00217BC1" w:rsidRDefault="00217BC1" w:rsidP="00217BC1">
      <w:pPr>
        <w:jc w:val="right"/>
      </w:pPr>
    </w:p>
    <w:p w:rsidR="00217BC1" w:rsidRDefault="00217BC1" w:rsidP="00217BC1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20821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C1" w:rsidRDefault="00217BC1" w:rsidP="00217BC1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4312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BC1" w:rsidRPr="00217BC1" w:rsidRDefault="00217BC1" w:rsidP="00217BC1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27108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BC1" w:rsidRPr="0021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9"/>
    <w:rsid w:val="00217BC1"/>
    <w:rsid w:val="004A7639"/>
    <w:rsid w:val="007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F7ED1B7F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Филатова</dc:creator>
  <cp:keywords/>
  <dc:description/>
  <cp:lastModifiedBy>Галина Филатова</cp:lastModifiedBy>
  <cp:revision>2</cp:revision>
  <dcterms:created xsi:type="dcterms:W3CDTF">2018-11-14T09:51:00Z</dcterms:created>
  <dcterms:modified xsi:type="dcterms:W3CDTF">2018-11-14T09:56:00Z</dcterms:modified>
</cp:coreProperties>
</file>