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2CD" w:rsidRDefault="008032CD">
      <w:pPr>
        <w:rPr>
          <w:noProof/>
          <w:lang w:eastAsia="ru-RU"/>
        </w:rPr>
      </w:pPr>
    </w:p>
    <w:p w:rsidR="00B54392" w:rsidRDefault="008032CD">
      <w:r>
        <w:rPr>
          <w:noProof/>
          <w:lang w:eastAsia="ru-RU"/>
        </w:rPr>
        <w:drawing>
          <wp:inline distT="0" distB="0" distL="0" distR="0" wp14:anchorId="02D0BB65" wp14:editId="0CF0C98A">
            <wp:extent cx="5940425" cy="33413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32CD" w:rsidRDefault="008032CD"/>
    <w:p w:rsidR="008032CD" w:rsidRDefault="008032CD">
      <w:r>
        <w:rPr>
          <w:noProof/>
          <w:lang w:eastAsia="ru-RU"/>
        </w:rPr>
        <w:drawing>
          <wp:inline distT="0" distB="0" distL="0" distR="0" wp14:anchorId="1A5E2A10" wp14:editId="7366C8BA">
            <wp:extent cx="5940425" cy="334137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032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2CD"/>
    <w:rsid w:val="008032CD"/>
    <w:rsid w:val="00B54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074A0"/>
  <w15:chartTrackingRefBased/>
  <w15:docId w15:val="{67B51991-E04A-4126-AB0D-9E0D12BC3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2746A691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KNGK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Мищенко Елена Ивановна</dc:creator>
  <cp:keywords/>
  <dc:description/>
  <cp:lastModifiedBy>Мищенко Елена Ивановна</cp:lastModifiedBy>
  <cp:revision>2</cp:revision>
  <dcterms:created xsi:type="dcterms:W3CDTF">2018-07-26T06:27:00Z</dcterms:created>
  <dcterms:modified xsi:type="dcterms:W3CDTF">2018-07-26T06:27:00Z</dcterms:modified>
</cp:coreProperties>
</file>