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81" w:rsidRDefault="00274A81"/>
    <w:p w:rsidR="00BE7EF5" w:rsidRPr="006B04AF" w:rsidRDefault="00BE7EF5" w:rsidP="00BE7EF5">
      <w:pPr>
        <w:pStyle w:val="a6"/>
        <w:shd w:val="clear" w:color="auto" w:fill="FFFFFF"/>
        <w:spacing w:after="225" w:afterAutospacing="0"/>
        <w:jc w:val="center"/>
        <w:rPr>
          <w:b/>
          <w:i/>
          <w:color w:val="000000"/>
          <w:sz w:val="28"/>
          <w:szCs w:val="28"/>
          <w:lang w:val="en-US"/>
        </w:rPr>
      </w:pPr>
    </w:p>
    <w:p w:rsidR="00BE7EF5" w:rsidRDefault="00BE7EF5" w:rsidP="00BE7EF5">
      <w:pPr>
        <w:pStyle w:val="a6"/>
        <w:shd w:val="clear" w:color="auto" w:fill="FFFFFF"/>
        <w:spacing w:after="225" w:afterAutospacing="0"/>
        <w:jc w:val="center"/>
        <w:rPr>
          <w:b/>
          <w:i/>
          <w:color w:val="000000"/>
          <w:sz w:val="36"/>
          <w:szCs w:val="36"/>
        </w:rPr>
      </w:pPr>
    </w:p>
    <w:p w:rsidR="00BE7EF5" w:rsidRPr="00BE7EF5" w:rsidRDefault="00BE7EF5" w:rsidP="00BE7EF5">
      <w:pPr>
        <w:pStyle w:val="a6"/>
        <w:shd w:val="clear" w:color="auto" w:fill="FFFFFF"/>
        <w:spacing w:after="225" w:afterAutospacing="0"/>
        <w:jc w:val="center"/>
        <w:rPr>
          <w:b/>
          <w:i/>
          <w:color w:val="000000"/>
          <w:sz w:val="36"/>
          <w:szCs w:val="36"/>
        </w:rPr>
      </w:pPr>
    </w:p>
    <w:p w:rsidR="00BE7EF5" w:rsidRPr="00BE7EF5" w:rsidRDefault="006B04AF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03C826EE" wp14:editId="41B5B7BB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EF5" w:rsidRPr="00BE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B67A0"/>
    <w:multiLevelType w:val="hybridMultilevel"/>
    <w:tmpl w:val="484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A9"/>
    <w:rsid w:val="00041BFC"/>
    <w:rsid w:val="000760BD"/>
    <w:rsid w:val="00274A81"/>
    <w:rsid w:val="003E56A9"/>
    <w:rsid w:val="006A60D2"/>
    <w:rsid w:val="006B04AF"/>
    <w:rsid w:val="0082572A"/>
    <w:rsid w:val="00AB01B4"/>
    <w:rsid w:val="00BE7EF5"/>
    <w:rsid w:val="00D11888"/>
    <w:rsid w:val="00D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51C9-7678-4950-8D02-680D0B9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0D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E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8D3A3C71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Милина Екатерина Олеговна</dc:creator>
  <cp:keywords/>
  <dc:description/>
  <cp:lastModifiedBy>Милина Екатерина Олеговна</cp:lastModifiedBy>
  <cp:revision>2</cp:revision>
  <cp:lastPrinted>2018-03-15T10:30:00Z</cp:lastPrinted>
  <dcterms:created xsi:type="dcterms:W3CDTF">2018-05-04T04:52:00Z</dcterms:created>
  <dcterms:modified xsi:type="dcterms:W3CDTF">2018-05-04T04:52:00Z</dcterms:modified>
</cp:coreProperties>
</file>